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AF" w:rsidRPr="00593C05" w:rsidRDefault="0003729D" w:rsidP="00681DAF">
      <w:pPr>
        <w:rPr>
          <w:rFonts w:ascii="Times New Roman" w:hAnsi="Times New Roman" w:cs="Times New Roman"/>
          <w:sz w:val="24"/>
        </w:rPr>
      </w:pPr>
      <w:r w:rsidRPr="00593C05">
        <w:rPr>
          <w:rFonts w:ascii="Times New Roman" w:hAnsi="Times New Roman" w:cs="Times New Roman"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23CAB" wp14:editId="39EE3C4C">
                <wp:simplePos x="0" y="0"/>
                <wp:positionH relativeFrom="page">
                  <wp:posOffset>0</wp:posOffset>
                </wp:positionH>
                <wp:positionV relativeFrom="paragraph">
                  <wp:posOffset>-910471</wp:posOffset>
                </wp:positionV>
                <wp:extent cx="7562850" cy="2231680"/>
                <wp:effectExtent l="0" t="0" r="0" b="0"/>
                <wp:wrapNone/>
                <wp:docPr id="4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2231680"/>
                        </a:xfrm>
                        <a:prstGeom prst="rect">
                          <a:avLst/>
                        </a:prstGeom>
                        <a:solidFill>
                          <a:srgbClr val="0078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11AC9" id="Rechteck 3" o:spid="_x0000_s1026" style="position:absolute;margin-left:0;margin-top:-71.7pt;width:595.5pt;height:175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" fillcolor="#007844" stroked="f" strokeweight="2pt">
                <w10:wrap anchorx="page"/>
              </v:rect>
            </w:pict>
          </mc:Fallback>
        </mc:AlternateContent>
      </w:r>
      <w:r w:rsidR="00745C8F" w:rsidRPr="00593C05">
        <w:rPr>
          <w:rFonts w:ascii="Times New Roman" w:hAnsi="Times New Roman" w:cs="Times New Roman"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A6159" wp14:editId="07A572CB">
                <wp:simplePos x="0" y="0"/>
                <wp:positionH relativeFrom="column">
                  <wp:posOffset>-34293</wp:posOffset>
                </wp:positionH>
                <wp:positionV relativeFrom="paragraph">
                  <wp:posOffset>-117034</wp:posOffset>
                </wp:positionV>
                <wp:extent cx="4787900" cy="1286028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12860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FA3" w:rsidRPr="00F03CE1" w:rsidRDefault="002B6697" w:rsidP="00BE355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03CE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Checkliste</w:t>
                            </w:r>
                            <w:r w:rsidR="009F0FA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für </w:t>
                            </w:r>
                            <w:r w:rsidR="0003729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</w:t>
                            </w:r>
                            <w:r w:rsidR="00745C8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nträge</w:t>
                            </w:r>
                            <w:r w:rsidR="009F0FA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auf Er</w:t>
                            </w:r>
                            <w:r w:rsidR="00A770E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richtungsbewilligung</w:t>
                            </w:r>
                            <w:r w:rsidR="00745C8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und Betriebsbewilligung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A615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2.7pt;margin-top:-9.2pt;width:377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" filled="f" stroked="f">
                <v:textbox>
                  <w:txbxContent>
                    <w:p w:rsidR="009F0FA3" w:rsidRPr="00F03CE1" w:rsidRDefault="002B6697" w:rsidP="00BE355C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F03CE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Checkliste</w:t>
                      </w:r>
                      <w:r w:rsidR="009F0FA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für </w:t>
                      </w:r>
                      <w:r w:rsidR="0003729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A</w:t>
                      </w:r>
                      <w:r w:rsidR="00745C8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nträge</w:t>
                      </w:r>
                      <w:r w:rsidR="009F0FA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auf Er</w:t>
                      </w:r>
                      <w:r w:rsidR="00A770E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richtungsbewilligung</w:t>
                      </w:r>
                      <w:r w:rsidR="00745C8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und Betriebsbewilligung </w:t>
                      </w:r>
                    </w:p>
                  </w:txbxContent>
                </v:textbox>
              </v:shape>
            </w:pict>
          </mc:Fallback>
        </mc:AlternateContent>
      </w:r>
      <w:r w:rsidR="00681DAF" w:rsidRPr="00593C05">
        <w:rPr>
          <w:rFonts w:ascii="Times New Roman" w:hAnsi="Times New Roman" w:cs="Times New Roman"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BF0BA" wp14:editId="2A9EBD21">
                <wp:simplePos x="0" y="0"/>
                <wp:positionH relativeFrom="column">
                  <wp:posOffset>-215824</wp:posOffset>
                </wp:positionH>
                <wp:positionV relativeFrom="paragraph">
                  <wp:posOffset>-215824</wp:posOffset>
                </wp:positionV>
                <wp:extent cx="5490058" cy="1228954"/>
                <wp:effectExtent l="19050" t="0" r="15875" b="28575"/>
                <wp:wrapNone/>
                <wp:docPr id="290" name="Gewinkelte Verbindung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5490058" cy="1228954"/>
                        </a:xfrm>
                        <a:prstGeom prst="bentConnector3">
                          <a:avLst>
                            <a:gd name="adj1" fmla="val 100029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08E1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winkelte Verbindung 290" o:spid="_x0000_s1026" type="#_x0000_t34" style="position:absolute;margin-left:-17pt;margin-top:-17pt;width:432.3pt;height:96.75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" adj="21606" strokecolor="white [3212]"/>
            </w:pict>
          </mc:Fallback>
        </mc:AlternateContent>
      </w:r>
    </w:p>
    <w:p w:rsidR="00681DAF" w:rsidRPr="00593C05" w:rsidRDefault="00681DAF" w:rsidP="00681DAF">
      <w:pPr>
        <w:rPr>
          <w:rFonts w:ascii="Times New Roman" w:hAnsi="Times New Roman" w:cs="Times New Roman"/>
          <w:sz w:val="24"/>
        </w:rPr>
      </w:pPr>
    </w:p>
    <w:p w:rsidR="00681DAF" w:rsidRPr="00593C05" w:rsidRDefault="00681DAF" w:rsidP="00681DAF">
      <w:pPr>
        <w:rPr>
          <w:rFonts w:ascii="Times New Roman" w:hAnsi="Times New Roman" w:cs="Times New Roman"/>
          <w:sz w:val="24"/>
        </w:rPr>
      </w:pPr>
    </w:p>
    <w:p w:rsidR="00745C8F" w:rsidRDefault="00745C8F" w:rsidP="00367B73">
      <w:pPr>
        <w:jc w:val="center"/>
        <w:rPr>
          <w:rFonts w:ascii="Times New Roman" w:hAnsi="Times New Roman" w:cs="Times New Roman"/>
          <w:b/>
          <w:sz w:val="22"/>
          <w:u w:val="single"/>
        </w:rPr>
      </w:pPr>
    </w:p>
    <w:p w:rsidR="0003729D" w:rsidRDefault="00F106AB" w:rsidP="00367B73">
      <w:pPr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593C05">
        <w:rPr>
          <w:rFonts w:ascii="Times New Roman" w:hAnsi="Times New Roman" w:cs="Times New Roman"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CA5F40" wp14:editId="3CB4DFEF">
                <wp:simplePos x="0" y="0"/>
                <wp:positionH relativeFrom="column">
                  <wp:posOffset>-233045</wp:posOffset>
                </wp:positionH>
                <wp:positionV relativeFrom="paragraph">
                  <wp:posOffset>85090</wp:posOffset>
                </wp:positionV>
                <wp:extent cx="3175" cy="7721600"/>
                <wp:effectExtent l="0" t="0" r="34925" b="12700"/>
                <wp:wrapNone/>
                <wp:docPr id="291" name="Gerade Verbindung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" cy="772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D5E6A" id="Gerade Verbindung 29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5pt,6.7pt" to="-18.1pt,6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" strokecolor="black [3040]"/>
            </w:pict>
          </mc:Fallback>
        </mc:AlternateContent>
      </w:r>
    </w:p>
    <w:p w:rsidR="0082728B" w:rsidRPr="00F106AB" w:rsidRDefault="00367B73" w:rsidP="00367B73">
      <w:pPr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F106AB">
        <w:rPr>
          <w:rFonts w:ascii="Times New Roman" w:hAnsi="Times New Roman" w:cs="Times New Roman"/>
          <w:b/>
          <w:sz w:val="22"/>
          <w:u w:val="single"/>
        </w:rPr>
        <w:t>Der Antrag auf Errichtungsbewilligung hat folgende Angaben und Unterlagen zu enthalten:</w:t>
      </w:r>
    </w:p>
    <w:p w:rsidR="00367B73" w:rsidRPr="00272DF1" w:rsidRDefault="00367B73" w:rsidP="00681DAF">
      <w:pPr>
        <w:rPr>
          <w:rFonts w:ascii="Times New Roman" w:hAnsi="Times New Roman" w:cs="Times New Roman"/>
          <w:sz w:val="24"/>
        </w:rPr>
      </w:pPr>
    </w:p>
    <w:p w:rsidR="008247F7" w:rsidRPr="00272DF1" w:rsidRDefault="0000535D" w:rsidP="009F0FA3">
      <w:pPr>
        <w:tabs>
          <w:tab w:val="left" w:pos="2196"/>
        </w:tabs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90152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7F7" w:rsidRPr="00272DF1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F0FA3" w:rsidRPr="00272DF1">
        <w:rPr>
          <w:rFonts w:ascii="Times New Roman" w:hAnsi="Times New Roman" w:cs="Times New Roman"/>
          <w:sz w:val="24"/>
        </w:rPr>
        <w:t xml:space="preserve"> </w:t>
      </w:r>
      <w:r w:rsidR="0082728B" w:rsidRPr="00272DF1">
        <w:rPr>
          <w:rFonts w:ascii="Times New Roman" w:hAnsi="Times New Roman" w:cs="Times New Roman"/>
          <w:sz w:val="24"/>
        </w:rPr>
        <w:t>Angaben zur Person des Antragsstellers</w:t>
      </w:r>
      <w:r w:rsidR="0034105A">
        <w:rPr>
          <w:rFonts w:ascii="Times New Roman" w:hAnsi="Times New Roman" w:cs="Times New Roman"/>
          <w:sz w:val="24"/>
        </w:rPr>
        <w:t xml:space="preserve">/der Antragstellerin </w:t>
      </w:r>
      <w:r w:rsidR="0082728B" w:rsidRPr="00272DF1">
        <w:rPr>
          <w:rFonts w:ascii="Times New Roman" w:hAnsi="Times New Roman" w:cs="Times New Roman"/>
          <w:sz w:val="24"/>
        </w:rPr>
        <w:t>(bei juristischen Personen – Firmenbuchauszug)</w:t>
      </w:r>
    </w:p>
    <w:p w:rsidR="002306CF" w:rsidRPr="00EA5DB1" w:rsidRDefault="0000535D" w:rsidP="00105685">
      <w:pPr>
        <w:tabs>
          <w:tab w:val="left" w:pos="2196"/>
        </w:tabs>
        <w:ind w:left="1276" w:hanging="283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133491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FBD" w:rsidRPr="006862DF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8247F7" w:rsidRPr="006862DF">
        <w:rPr>
          <w:rFonts w:ascii="Times New Roman" w:hAnsi="Times New Roman" w:cs="Times New Roman"/>
          <w:b/>
          <w:sz w:val="24"/>
        </w:rPr>
        <w:t>polizeiliches Führungszeugnis</w:t>
      </w:r>
      <w:r w:rsidR="008247F7" w:rsidRPr="00272DF1">
        <w:rPr>
          <w:rFonts w:ascii="Times New Roman" w:hAnsi="Times New Roman" w:cs="Times New Roman"/>
          <w:sz w:val="24"/>
        </w:rPr>
        <w:t xml:space="preserve"> </w:t>
      </w:r>
      <w:r w:rsidR="008247F7" w:rsidRPr="00EA5DB1">
        <w:rPr>
          <w:rFonts w:ascii="Times New Roman" w:hAnsi="Times New Roman" w:cs="Times New Roman"/>
          <w:sz w:val="24"/>
        </w:rPr>
        <w:t xml:space="preserve">und </w:t>
      </w:r>
      <w:r w:rsidR="00B97C67" w:rsidRPr="006862DF">
        <w:rPr>
          <w:rFonts w:ascii="Times New Roman" w:hAnsi="Times New Roman" w:cs="Times New Roman"/>
          <w:b/>
          <w:sz w:val="24"/>
        </w:rPr>
        <w:t>Verwaltungsstrafregisterauszug</w:t>
      </w:r>
      <w:r w:rsidR="00B97C67" w:rsidRPr="00EA5DB1">
        <w:rPr>
          <w:rFonts w:ascii="Times New Roman" w:hAnsi="Times New Roman" w:cs="Times New Roman"/>
          <w:sz w:val="24"/>
        </w:rPr>
        <w:t xml:space="preserve"> der Bezirksverwaltungsbehörde des </w:t>
      </w:r>
      <w:r w:rsidR="005F6B0C" w:rsidRPr="00EA5DB1">
        <w:rPr>
          <w:rFonts w:ascii="Times New Roman" w:hAnsi="Times New Roman" w:cs="Times New Roman"/>
          <w:sz w:val="24"/>
        </w:rPr>
        <w:t>Wohn</w:t>
      </w:r>
      <w:r w:rsidR="00B97C67" w:rsidRPr="00EA5DB1">
        <w:rPr>
          <w:rFonts w:ascii="Times New Roman" w:hAnsi="Times New Roman" w:cs="Times New Roman"/>
          <w:sz w:val="24"/>
        </w:rPr>
        <w:t>bezirkes</w:t>
      </w:r>
      <w:r w:rsidR="008247F7" w:rsidRPr="00EA5DB1">
        <w:rPr>
          <w:rFonts w:ascii="Times New Roman" w:hAnsi="Times New Roman" w:cs="Times New Roman"/>
          <w:sz w:val="24"/>
        </w:rPr>
        <w:t xml:space="preserve"> (bei juristischen Personen vo</w:t>
      </w:r>
      <w:r w:rsidR="002306CF" w:rsidRPr="00EA5DB1">
        <w:rPr>
          <w:rFonts w:ascii="Times New Roman" w:hAnsi="Times New Roman" w:cs="Times New Roman"/>
          <w:sz w:val="24"/>
        </w:rPr>
        <w:t>m zur Vertretung Berufenen)</w:t>
      </w:r>
    </w:p>
    <w:p w:rsidR="00A70D58" w:rsidRPr="006862DF" w:rsidRDefault="0000535D" w:rsidP="00105685">
      <w:pPr>
        <w:tabs>
          <w:tab w:val="left" w:pos="2196"/>
        </w:tabs>
        <w:ind w:left="1276" w:hanging="283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46539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D58" w:rsidRPr="00EA5DB1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A70D58" w:rsidRPr="00EA5DB1">
        <w:rPr>
          <w:rFonts w:ascii="Times New Roman" w:hAnsi="Times New Roman" w:cs="Times New Roman"/>
          <w:sz w:val="24"/>
        </w:rPr>
        <w:t xml:space="preserve"> </w:t>
      </w:r>
      <w:r w:rsidR="00A70D58" w:rsidRPr="006862DF">
        <w:rPr>
          <w:rFonts w:ascii="Times New Roman" w:hAnsi="Times New Roman" w:cs="Times New Roman"/>
          <w:b/>
          <w:sz w:val="24"/>
        </w:rPr>
        <w:t>Firmenbuchauszug</w:t>
      </w:r>
    </w:p>
    <w:p w:rsidR="007E079A" w:rsidRPr="00EA5DB1" w:rsidRDefault="0000535D" w:rsidP="009F0FA3">
      <w:pPr>
        <w:tabs>
          <w:tab w:val="left" w:pos="2196"/>
        </w:tabs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06811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28B" w:rsidRPr="00EA5DB1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82728B" w:rsidRPr="00EA5DB1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B8AE20" wp14:editId="38FCD027">
                <wp:simplePos x="0" y="0"/>
                <wp:positionH relativeFrom="column">
                  <wp:posOffset>210104</wp:posOffset>
                </wp:positionH>
                <wp:positionV relativeFrom="paragraph">
                  <wp:posOffset>7201592</wp:posOffset>
                </wp:positionV>
                <wp:extent cx="5200022" cy="20097"/>
                <wp:effectExtent l="0" t="0" r="19685" b="3746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022" cy="200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7D801" id="Gerader Verbinder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5pt,567.05pt" to="426pt,5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" strokecolor="black [3040]"/>
            </w:pict>
          </mc:Fallback>
        </mc:AlternateContent>
      </w:r>
      <w:r w:rsidR="0082728B" w:rsidRPr="00EA5DB1">
        <w:rPr>
          <w:rFonts w:ascii="Times New Roman" w:hAnsi="Times New Roman" w:cs="Times New Roman"/>
          <w:sz w:val="24"/>
        </w:rPr>
        <w:t xml:space="preserve"> </w:t>
      </w:r>
      <w:r w:rsidR="00A12AB9" w:rsidRPr="00EA5DB1">
        <w:rPr>
          <w:rFonts w:ascii="Times New Roman" w:hAnsi="Times New Roman" w:cs="Times New Roman"/>
          <w:sz w:val="24"/>
        </w:rPr>
        <w:t xml:space="preserve">Geplanter Standort </w:t>
      </w:r>
      <w:r w:rsidR="0082728B" w:rsidRPr="00EA5DB1">
        <w:rPr>
          <w:rFonts w:ascii="Times New Roman" w:hAnsi="Times New Roman" w:cs="Times New Roman"/>
          <w:sz w:val="24"/>
        </w:rPr>
        <w:t>der Krankenanstalt</w:t>
      </w:r>
    </w:p>
    <w:p w:rsidR="0082728B" w:rsidRPr="00EA5DB1" w:rsidRDefault="0000535D" w:rsidP="00105685">
      <w:pPr>
        <w:tabs>
          <w:tab w:val="left" w:pos="2196"/>
        </w:tabs>
        <w:ind w:left="993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80005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3E9" w:rsidRPr="00EA5DB1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36FBD" w:rsidRPr="00EA5DB1">
        <w:rPr>
          <w:rFonts w:ascii="MS Gothic" w:eastAsia="MS Gothic" w:hAnsi="MS Gothic" w:cs="Times New Roman" w:hint="eastAsia"/>
          <w:sz w:val="24"/>
        </w:rPr>
        <w:t xml:space="preserve"> </w:t>
      </w:r>
      <w:r w:rsidR="007E079A" w:rsidRPr="00EA5DB1">
        <w:rPr>
          <w:rFonts w:ascii="Times New Roman" w:hAnsi="Times New Roman" w:cs="Times New Roman"/>
          <w:sz w:val="24"/>
        </w:rPr>
        <w:t xml:space="preserve">Nachweis des </w:t>
      </w:r>
      <w:r w:rsidR="007E079A" w:rsidRPr="006862DF">
        <w:rPr>
          <w:rFonts w:ascii="Times New Roman" w:hAnsi="Times New Roman" w:cs="Times New Roman"/>
          <w:b/>
          <w:sz w:val="24"/>
        </w:rPr>
        <w:t>Benützungsrechts</w:t>
      </w:r>
      <w:r w:rsidR="007E079A" w:rsidRPr="00EA5DB1">
        <w:rPr>
          <w:rFonts w:ascii="Times New Roman" w:hAnsi="Times New Roman" w:cs="Times New Roman"/>
          <w:sz w:val="24"/>
        </w:rPr>
        <w:t xml:space="preserve"> (Eigentum</w:t>
      </w:r>
      <w:r w:rsidR="006862DF">
        <w:rPr>
          <w:rFonts w:ascii="Times New Roman" w:hAnsi="Times New Roman" w:cs="Times New Roman"/>
          <w:sz w:val="24"/>
        </w:rPr>
        <w:t xml:space="preserve"> - Grundbuchauszug</w:t>
      </w:r>
      <w:r w:rsidR="00A96C9A" w:rsidRPr="00EA5DB1">
        <w:rPr>
          <w:rFonts w:ascii="Times New Roman" w:hAnsi="Times New Roman" w:cs="Times New Roman"/>
          <w:sz w:val="24"/>
        </w:rPr>
        <w:t xml:space="preserve">, </w:t>
      </w:r>
      <w:r w:rsidR="007E079A" w:rsidRPr="00EA5DB1">
        <w:rPr>
          <w:rFonts w:ascii="Times New Roman" w:hAnsi="Times New Roman" w:cs="Times New Roman"/>
          <w:sz w:val="24"/>
        </w:rPr>
        <w:t>Miet</w:t>
      </w:r>
      <w:r w:rsidR="006862DF">
        <w:rPr>
          <w:rFonts w:ascii="Times New Roman" w:hAnsi="Times New Roman" w:cs="Times New Roman"/>
          <w:sz w:val="24"/>
        </w:rPr>
        <w:t>- oder</w:t>
      </w:r>
      <w:r w:rsidR="00A96C9A" w:rsidRPr="00EA5DB1">
        <w:rPr>
          <w:rFonts w:ascii="Times New Roman" w:hAnsi="Times New Roman" w:cs="Times New Roman"/>
          <w:sz w:val="24"/>
        </w:rPr>
        <w:t xml:space="preserve"> Pacht</w:t>
      </w:r>
      <w:r w:rsidR="006862DF">
        <w:rPr>
          <w:rFonts w:ascii="Times New Roman" w:hAnsi="Times New Roman" w:cs="Times New Roman"/>
          <w:sz w:val="24"/>
        </w:rPr>
        <w:t>vertrag</w:t>
      </w:r>
      <w:r w:rsidR="00A96C9A" w:rsidRPr="00EA5DB1">
        <w:rPr>
          <w:rFonts w:ascii="Times New Roman" w:hAnsi="Times New Roman" w:cs="Times New Roman"/>
          <w:sz w:val="24"/>
        </w:rPr>
        <w:t xml:space="preserve"> usw.)</w:t>
      </w:r>
    </w:p>
    <w:p w:rsidR="00BC5AFC" w:rsidRPr="00EA5DB1" w:rsidRDefault="0000535D" w:rsidP="00105685">
      <w:pPr>
        <w:tabs>
          <w:tab w:val="left" w:pos="2196"/>
        </w:tabs>
        <w:ind w:left="993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60507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AFC" w:rsidRPr="00EA5DB1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BC5AFC" w:rsidRPr="00EA5DB1">
        <w:rPr>
          <w:rFonts w:ascii="Times New Roman" w:hAnsi="Times New Roman" w:cs="Times New Roman"/>
          <w:sz w:val="24"/>
        </w:rPr>
        <w:t xml:space="preserve"> </w:t>
      </w:r>
      <w:r w:rsidR="006862DF">
        <w:rPr>
          <w:rFonts w:ascii="Times New Roman" w:hAnsi="Times New Roman" w:cs="Times New Roman"/>
          <w:sz w:val="24"/>
        </w:rPr>
        <w:t xml:space="preserve">Angaben des Antragstellers zum von ihm angenommenen </w:t>
      </w:r>
      <w:r w:rsidR="00BC5AFC" w:rsidRPr="006862DF">
        <w:rPr>
          <w:rFonts w:ascii="Times New Roman" w:hAnsi="Times New Roman" w:cs="Times New Roman"/>
          <w:b/>
          <w:sz w:val="24"/>
        </w:rPr>
        <w:t>Einzugsgebiet</w:t>
      </w:r>
      <w:r w:rsidR="006862D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862DF">
        <w:rPr>
          <w:rFonts w:ascii="Times New Roman" w:hAnsi="Times New Roman" w:cs="Times New Roman"/>
          <w:sz w:val="24"/>
        </w:rPr>
        <w:t>dh</w:t>
      </w:r>
      <w:proofErr w:type="spellEnd"/>
      <w:r w:rsidR="006862DF">
        <w:rPr>
          <w:rFonts w:ascii="Times New Roman" w:hAnsi="Times New Roman" w:cs="Times New Roman"/>
          <w:sz w:val="24"/>
        </w:rPr>
        <w:t xml:space="preserve"> aus welcher Gegend werden die Patienten in die geplante Einrichtung kommen? Bei häufiger in Anspruch zu nehmenden Leistungen (zB bei Behandlungsserien in der Zahnmedizin oder im </w:t>
      </w:r>
      <w:proofErr w:type="spellStart"/>
      <w:r w:rsidR="006862DF">
        <w:rPr>
          <w:rFonts w:ascii="Times New Roman" w:hAnsi="Times New Roman" w:cs="Times New Roman"/>
          <w:sz w:val="24"/>
        </w:rPr>
        <w:t>physikal</w:t>
      </w:r>
      <w:proofErr w:type="spellEnd"/>
      <w:r w:rsidR="006862DF">
        <w:rPr>
          <w:rFonts w:ascii="Times New Roman" w:hAnsi="Times New Roman" w:cs="Times New Roman"/>
          <w:sz w:val="24"/>
        </w:rPr>
        <w:t xml:space="preserve">.-medizinischen Bereich) ist eine Fahrtzeit mit öffentlichen und privaten Verkehrsmitteln von ca. 30 Minuten anzunehmen. Bei selten oder einmaligen Einzelleistungen (zB eine MR-Untersuchung) in Anspruch genommenen </w:t>
      </w:r>
    </w:p>
    <w:p w:rsidR="0082728B" w:rsidRPr="00EA5DB1" w:rsidRDefault="0000535D" w:rsidP="009F0FA3">
      <w:pPr>
        <w:tabs>
          <w:tab w:val="left" w:pos="2196"/>
        </w:tabs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2602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28B" w:rsidRPr="00EA5DB1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82728B" w:rsidRPr="00EA5DB1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B8AE20" wp14:editId="38FCD027">
                <wp:simplePos x="0" y="0"/>
                <wp:positionH relativeFrom="column">
                  <wp:posOffset>210104</wp:posOffset>
                </wp:positionH>
                <wp:positionV relativeFrom="paragraph">
                  <wp:posOffset>7201592</wp:posOffset>
                </wp:positionV>
                <wp:extent cx="5200022" cy="20097"/>
                <wp:effectExtent l="0" t="0" r="19685" b="3746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022" cy="200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D8E77" id="Gerader Verbinde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5pt,567.05pt" to="426pt,5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" strokecolor="black [3040]"/>
            </w:pict>
          </mc:Fallback>
        </mc:AlternateContent>
      </w:r>
      <w:r w:rsidR="0082728B" w:rsidRPr="00EA5DB1">
        <w:rPr>
          <w:rFonts w:ascii="Times New Roman" w:hAnsi="Times New Roman" w:cs="Times New Roman"/>
          <w:sz w:val="24"/>
        </w:rPr>
        <w:t xml:space="preserve"> </w:t>
      </w:r>
      <w:r w:rsidR="005E3FB4" w:rsidRPr="006862DF">
        <w:rPr>
          <w:rFonts w:ascii="Times New Roman" w:hAnsi="Times New Roman" w:cs="Times New Roman"/>
          <w:b/>
          <w:sz w:val="24"/>
        </w:rPr>
        <w:t>Leistungsangebot</w:t>
      </w:r>
      <w:r w:rsidR="00926834" w:rsidRPr="00EA5DB1">
        <w:rPr>
          <w:rFonts w:ascii="Times New Roman" w:hAnsi="Times New Roman" w:cs="Times New Roman"/>
          <w:sz w:val="24"/>
        </w:rPr>
        <w:t xml:space="preserve"> - </w:t>
      </w:r>
      <w:r w:rsidR="00096262" w:rsidRPr="00EA5DB1">
        <w:rPr>
          <w:rFonts w:ascii="Times New Roman" w:hAnsi="Times New Roman" w:cs="Times New Roman"/>
          <w:sz w:val="24"/>
        </w:rPr>
        <w:t>Anstaltszweck</w:t>
      </w:r>
      <w:r w:rsidR="00B35A42" w:rsidRPr="00EA5DB1">
        <w:rPr>
          <w:rFonts w:ascii="Times New Roman" w:hAnsi="Times New Roman" w:cs="Times New Roman"/>
          <w:sz w:val="24"/>
        </w:rPr>
        <w:t>, Leistungsvolumen</w:t>
      </w:r>
    </w:p>
    <w:p w:rsidR="001A6578" w:rsidRPr="00EA5DB1" w:rsidRDefault="0000535D" w:rsidP="00936FBD">
      <w:pPr>
        <w:tabs>
          <w:tab w:val="left" w:pos="2196"/>
        </w:tabs>
        <w:ind w:left="993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85156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A42" w:rsidRPr="00EA5DB1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0373E9" w:rsidRPr="00EA5DB1">
        <w:rPr>
          <w:rFonts w:ascii="Times New Roman" w:hAnsi="Times New Roman" w:cs="Times New Roman"/>
          <w:sz w:val="24"/>
        </w:rPr>
        <w:t xml:space="preserve"> </w:t>
      </w:r>
      <w:r w:rsidR="005034C0" w:rsidRPr="00EA5DB1">
        <w:rPr>
          <w:rFonts w:ascii="Times New Roman" w:hAnsi="Times New Roman" w:cs="Times New Roman"/>
          <w:sz w:val="24"/>
        </w:rPr>
        <w:t xml:space="preserve">Zuweisungsdiagnosen, </w:t>
      </w:r>
      <w:r w:rsidR="001A6578" w:rsidRPr="00EA5DB1">
        <w:rPr>
          <w:rFonts w:ascii="Times New Roman" w:hAnsi="Times New Roman" w:cs="Times New Roman"/>
          <w:sz w:val="24"/>
        </w:rPr>
        <w:t xml:space="preserve">ausführliche Beschreibung, </w:t>
      </w:r>
      <w:r w:rsidR="00967229" w:rsidRPr="00EA5DB1">
        <w:rPr>
          <w:rFonts w:ascii="Times New Roman" w:hAnsi="Times New Roman" w:cs="Times New Roman"/>
          <w:sz w:val="24"/>
        </w:rPr>
        <w:t xml:space="preserve">welche </w:t>
      </w:r>
      <w:r w:rsidR="00F2358B" w:rsidRPr="00EA5DB1">
        <w:rPr>
          <w:rFonts w:ascii="Times New Roman" w:hAnsi="Times New Roman" w:cs="Times New Roman"/>
          <w:sz w:val="24"/>
        </w:rPr>
        <w:t xml:space="preserve">med.-wissenschaftlich anerkannte </w:t>
      </w:r>
      <w:r w:rsidR="00967229" w:rsidRPr="00EA5DB1">
        <w:rPr>
          <w:rFonts w:ascii="Times New Roman" w:hAnsi="Times New Roman" w:cs="Times New Roman"/>
          <w:sz w:val="24"/>
        </w:rPr>
        <w:t xml:space="preserve">Therapien und Untersuchungen, wer soll nicht behandelt/untersucht werden (Ausschlusskriterien), </w:t>
      </w:r>
      <w:sdt>
        <w:sdtPr>
          <w:rPr>
            <w:rFonts w:ascii="Times New Roman" w:hAnsi="Times New Roman" w:cs="Times New Roman"/>
            <w:sz w:val="24"/>
          </w:rPr>
          <w:id w:val="-153009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A42" w:rsidRPr="00EA5DB1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B35A42" w:rsidRPr="00EA5DB1">
        <w:t xml:space="preserve">  </w:t>
      </w:r>
      <w:r w:rsidR="004F4F4F" w:rsidRPr="00EA5DB1">
        <w:rPr>
          <w:rFonts w:ascii="Times New Roman" w:hAnsi="Times New Roman" w:cs="Times New Roman"/>
          <w:sz w:val="24"/>
        </w:rPr>
        <w:t>Leistungsvolumen</w:t>
      </w:r>
      <w:r w:rsidR="00B35A42" w:rsidRPr="00EA5DB1">
        <w:rPr>
          <w:rFonts w:ascii="Times New Roman" w:hAnsi="Times New Roman" w:cs="Times New Roman"/>
          <w:sz w:val="24"/>
        </w:rPr>
        <w:t xml:space="preserve">, </w:t>
      </w:r>
      <w:r w:rsidR="00967229" w:rsidRPr="00EA5DB1">
        <w:rPr>
          <w:rFonts w:ascii="Times New Roman" w:hAnsi="Times New Roman" w:cs="Times New Roman"/>
          <w:sz w:val="24"/>
        </w:rPr>
        <w:t>wie viele Patienten in welchem Zeitraum</w:t>
      </w:r>
    </w:p>
    <w:p w:rsidR="005034C0" w:rsidRPr="00EA5DB1" w:rsidRDefault="0000535D" w:rsidP="00936FBD">
      <w:pPr>
        <w:tabs>
          <w:tab w:val="left" w:pos="2196"/>
        </w:tabs>
        <w:ind w:left="993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76469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4C0" w:rsidRPr="00EA5DB1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5034C0" w:rsidRPr="00EA5DB1">
        <w:rPr>
          <w:rFonts w:ascii="Times New Roman" w:hAnsi="Times New Roman" w:cs="Times New Roman"/>
          <w:sz w:val="24"/>
        </w:rPr>
        <w:t xml:space="preserve">  Personalauflistung (inklusive Fachärzte) in Vollzeitäquivalenten und Köpfen</w:t>
      </w:r>
    </w:p>
    <w:p w:rsidR="004F4F4F" w:rsidRPr="00EA5DB1" w:rsidRDefault="0000535D" w:rsidP="00936FBD">
      <w:pPr>
        <w:tabs>
          <w:tab w:val="left" w:pos="2196"/>
        </w:tabs>
        <w:ind w:left="993"/>
        <w:rPr>
          <w:rFonts w:ascii="Times New Roman" w:hAnsi="Times New Roman" w:cs="Times New Roman"/>
          <w:strike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39746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F4F" w:rsidRPr="00EA5DB1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4F4F4F" w:rsidRPr="00EA5DB1">
        <w:rPr>
          <w:rFonts w:ascii="Times New Roman" w:hAnsi="Times New Roman" w:cs="Times New Roman"/>
          <w:sz w:val="24"/>
        </w:rPr>
        <w:t xml:space="preserve"> </w:t>
      </w:r>
      <w:r w:rsidR="00926834" w:rsidRPr="00EA5DB1">
        <w:rPr>
          <w:rFonts w:ascii="Times New Roman" w:hAnsi="Times New Roman" w:cs="Times New Roman"/>
          <w:sz w:val="24"/>
        </w:rPr>
        <w:t xml:space="preserve">medizinisch-technische Ausstattung: welche </w:t>
      </w:r>
      <w:r w:rsidR="004F4F4F" w:rsidRPr="00EA5DB1">
        <w:rPr>
          <w:rFonts w:ascii="Times New Roman" w:hAnsi="Times New Roman" w:cs="Times New Roman"/>
          <w:sz w:val="24"/>
        </w:rPr>
        <w:t xml:space="preserve">Medizinprodukte/Geräte </w:t>
      </w:r>
    </w:p>
    <w:p w:rsidR="00F0430C" w:rsidRPr="00EA5DB1" w:rsidRDefault="0000535D" w:rsidP="00B35A42">
      <w:pPr>
        <w:tabs>
          <w:tab w:val="left" w:pos="2196"/>
        </w:tabs>
        <w:ind w:left="993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49347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A42" w:rsidRPr="00EA5DB1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82728B" w:rsidRPr="00EA5DB1">
        <w:rPr>
          <w:rFonts w:ascii="Times New Roman" w:hAnsi="Times New Roman" w:cs="Times New Roman"/>
          <w:sz w:val="24"/>
        </w:rPr>
        <w:t xml:space="preserve"> </w:t>
      </w:r>
      <w:r w:rsidR="00F0430C" w:rsidRPr="00EA5DB1">
        <w:rPr>
          <w:rFonts w:ascii="Times New Roman" w:hAnsi="Times New Roman" w:cs="Times New Roman"/>
          <w:sz w:val="24"/>
        </w:rPr>
        <w:t>Öffnungszeiten</w:t>
      </w:r>
    </w:p>
    <w:p w:rsidR="008D2CAB" w:rsidRPr="00EA5DB1" w:rsidRDefault="0000535D" w:rsidP="008D2CAB">
      <w:pPr>
        <w:tabs>
          <w:tab w:val="left" w:pos="2196"/>
        </w:tabs>
        <w:ind w:left="993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0732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A42" w:rsidRPr="00EA5DB1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8D2C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2CAB">
        <w:rPr>
          <w:rFonts w:ascii="Times New Roman" w:hAnsi="Times New Roman" w:cs="Times New Roman"/>
          <w:sz w:val="24"/>
        </w:rPr>
        <w:t>HausbesucheJa</w:t>
      </w:r>
      <w:proofErr w:type="spellEnd"/>
      <w:r w:rsidR="008D2CAB">
        <w:rPr>
          <w:rFonts w:ascii="Times New Roman" w:hAnsi="Times New Roman" w:cs="Times New Roman"/>
          <w:sz w:val="24"/>
        </w:rPr>
        <w:t>/Nein</w:t>
      </w:r>
    </w:p>
    <w:p w:rsidR="00BE355C" w:rsidRPr="00EA5DB1" w:rsidRDefault="0000535D" w:rsidP="009F0FA3">
      <w:pPr>
        <w:tabs>
          <w:tab w:val="left" w:pos="2196"/>
        </w:tabs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36463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28B" w:rsidRPr="00EA5DB1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82728B" w:rsidRPr="00EA5DB1">
        <w:rPr>
          <w:rFonts w:ascii="Times New Roman" w:hAnsi="Times New Roman" w:cs="Times New Roman"/>
          <w:sz w:val="24"/>
        </w:rPr>
        <w:t xml:space="preserve"> </w:t>
      </w:r>
      <w:r w:rsidR="00BE355C" w:rsidRPr="006862DF">
        <w:rPr>
          <w:rFonts w:ascii="Times New Roman" w:hAnsi="Times New Roman" w:cs="Times New Roman"/>
          <w:b/>
          <w:sz w:val="24"/>
        </w:rPr>
        <w:t>Planunterlagen</w:t>
      </w:r>
      <w:r w:rsidR="00BF03BF" w:rsidRPr="00EA5DB1">
        <w:rPr>
          <w:rFonts w:ascii="Times New Roman" w:hAnsi="Times New Roman" w:cs="Times New Roman"/>
          <w:sz w:val="24"/>
        </w:rPr>
        <w:t xml:space="preserve"> (</w:t>
      </w:r>
      <w:r w:rsidR="00BF03BF" w:rsidRPr="00EA5DB1">
        <w:rPr>
          <w:rFonts w:ascii="Times New Roman" w:hAnsi="Times New Roman" w:cs="Times New Roman"/>
          <w:sz w:val="24"/>
          <w:u w:val="single"/>
        </w:rPr>
        <w:t>dreifach ausgefertigt</w:t>
      </w:r>
      <w:r w:rsidR="00BF03BF" w:rsidRPr="00EA5DB1">
        <w:rPr>
          <w:rFonts w:ascii="Times New Roman" w:hAnsi="Times New Roman" w:cs="Times New Roman"/>
          <w:sz w:val="24"/>
        </w:rPr>
        <w:t>)</w:t>
      </w:r>
    </w:p>
    <w:p w:rsidR="006E2EE1" w:rsidRPr="00EA5DB1" w:rsidRDefault="004174AB" w:rsidP="006E2EE1">
      <w:pPr>
        <w:pStyle w:val="Listenabsatz"/>
        <w:numPr>
          <w:ilvl w:val="0"/>
          <w:numId w:val="41"/>
        </w:numPr>
        <w:tabs>
          <w:tab w:val="left" w:pos="2196"/>
        </w:tabs>
        <w:rPr>
          <w:rFonts w:ascii="Times New Roman" w:hAnsi="Times New Roman" w:cs="Times New Roman"/>
          <w:sz w:val="24"/>
        </w:rPr>
      </w:pPr>
      <w:r w:rsidRPr="00EA5DB1">
        <w:rPr>
          <w:rFonts w:ascii="Times New Roman" w:hAnsi="Times New Roman" w:cs="Times New Roman"/>
          <w:sz w:val="24"/>
          <w:u w:val="single"/>
        </w:rPr>
        <w:t>maßge</w:t>
      </w:r>
      <w:r w:rsidR="006E2EE1" w:rsidRPr="00EA5DB1">
        <w:rPr>
          <w:rFonts w:ascii="Times New Roman" w:hAnsi="Times New Roman" w:cs="Times New Roman"/>
          <w:sz w:val="24"/>
          <w:u w:val="single"/>
        </w:rPr>
        <w:t>rechte</w:t>
      </w:r>
      <w:r w:rsidR="006E2EE1" w:rsidRPr="00EA5DB1">
        <w:rPr>
          <w:rFonts w:ascii="Times New Roman" w:hAnsi="Times New Roman" w:cs="Times New Roman"/>
          <w:sz w:val="28"/>
          <w:u w:val="single"/>
        </w:rPr>
        <w:t xml:space="preserve"> </w:t>
      </w:r>
      <w:r w:rsidR="006E2EE1" w:rsidRPr="00EA5DB1">
        <w:rPr>
          <w:rFonts w:ascii="Times New Roman" w:hAnsi="Times New Roman" w:cs="Times New Roman"/>
          <w:sz w:val="24"/>
          <w:u w:val="single"/>
        </w:rPr>
        <w:t>Baupläne</w:t>
      </w:r>
      <w:r w:rsidR="006E2EE1" w:rsidRPr="00EA5DB1">
        <w:rPr>
          <w:rFonts w:ascii="Times New Roman" w:hAnsi="Times New Roman" w:cs="Times New Roman"/>
          <w:sz w:val="28"/>
        </w:rPr>
        <w:t xml:space="preserve"> </w:t>
      </w:r>
      <w:r w:rsidR="006E2EE1" w:rsidRPr="00EA5DB1">
        <w:rPr>
          <w:rFonts w:ascii="Times New Roman" w:hAnsi="Times New Roman" w:cs="Times New Roman"/>
          <w:sz w:val="24"/>
        </w:rPr>
        <w:t>(Maßstab 1:100)</w:t>
      </w:r>
      <w:r w:rsidR="007D1AAF" w:rsidRPr="00EA5DB1">
        <w:rPr>
          <w:rFonts w:ascii="Times New Roman" w:hAnsi="Times New Roman" w:cs="Times New Roman"/>
          <w:sz w:val="24"/>
        </w:rPr>
        <w:t xml:space="preserve"> sowie </w:t>
      </w:r>
      <w:r w:rsidR="006E2EE1" w:rsidRPr="00EA5DB1">
        <w:rPr>
          <w:rFonts w:ascii="Times New Roman" w:hAnsi="Times New Roman" w:cs="Times New Roman"/>
          <w:sz w:val="24"/>
        </w:rPr>
        <w:t xml:space="preserve">Bau- und Betriebsbeschreibungen </w:t>
      </w:r>
    </w:p>
    <w:p w:rsidR="00541D84" w:rsidRPr="00EA5DB1" w:rsidRDefault="00541D84" w:rsidP="00105685">
      <w:pPr>
        <w:pStyle w:val="Listenabsatz"/>
        <w:numPr>
          <w:ilvl w:val="1"/>
          <w:numId w:val="41"/>
        </w:numPr>
        <w:tabs>
          <w:tab w:val="left" w:pos="2196"/>
        </w:tabs>
        <w:rPr>
          <w:rFonts w:ascii="Times New Roman" w:hAnsi="Times New Roman" w:cs="Times New Roman"/>
          <w:sz w:val="24"/>
        </w:rPr>
      </w:pPr>
      <w:r w:rsidRPr="00EA5DB1">
        <w:rPr>
          <w:rFonts w:ascii="Times New Roman" w:hAnsi="Times New Roman" w:cs="Times New Roman"/>
          <w:sz w:val="24"/>
          <w:u w:val="single"/>
        </w:rPr>
        <w:t>Verwendungszweck</w:t>
      </w:r>
      <w:r w:rsidRPr="00EA5DB1">
        <w:rPr>
          <w:rFonts w:ascii="Times New Roman" w:hAnsi="Times New Roman" w:cs="Times New Roman"/>
          <w:sz w:val="24"/>
        </w:rPr>
        <w:t xml:space="preserve"> der </w:t>
      </w:r>
      <w:r w:rsidR="00BF03BF" w:rsidRPr="00EA5DB1">
        <w:rPr>
          <w:rFonts w:ascii="Times New Roman" w:hAnsi="Times New Roman" w:cs="Times New Roman"/>
          <w:sz w:val="24"/>
        </w:rPr>
        <w:t>Anstaltsräume</w:t>
      </w:r>
      <w:r w:rsidR="00465821" w:rsidRPr="00EA5DB1">
        <w:rPr>
          <w:rFonts w:ascii="Times New Roman" w:hAnsi="Times New Roman" w:cs="Times New Roman"/>
          <w:sz w:val="24"/>
        </w:rPr>
        <w:t xml:space="preserve"> WC-Anlagen, Waschbecken </w:t>
      </w:r>
      <w:r w:rsidR="00C15652" w:rsidRPr="00EA5DB1">
        <w:rPr>
          <w:rFonts w:ascii="Times New Roman" w:hAnsi="Times New Roman" w:cs="Times New Roman"/>
          <w:sz w:val="24"/>
        </w:rPr>
        <w:t>Bäder</w:t>
      </w:r>
      <w:r w:rsidR="00096262" w:rsidRPr="00EA5DB1">
        <w:rPr>
          <w:rFonts w:ascii="Times New Roman" w:hAnsi="Times New Roman" w:cs="Times New Roman"/>
          <w:sz w:val="24"/>
        </w:rPr>
        <w:t>, andere sanitäre Einrichtungen</w:t>
      </w:r>
      <w:r w:rsidR="00C15652" w:rsidRPr="00EA5DB1">
        <w:rPr>
          <w:rFonts w:ascii="Times New Roman" w:hAnsi="Times New Roman" w:cs="Times New Roman"/>
          <w:sz w:val="24"/>
        </w:rPr>
        <w:t xml:space="preserve"> </w:t>
      </w:r>
      <w:r w:rsidR="00F2727F" w:rsidRPr="00EA5DB1">
        <w:rPr>
          <w:rFonts w:ascii="Times New Roman" w:hAnsi="Times New Roman" w:cs="Times New Roman"/>
          <w:sz w:val="24"/>
        </w:rPr>
        <w:t xml:space="preserve">müssen </w:t>
      </w:r>
      <w:r w:rsidR="00465821" w:rsidRPr="00EA5DB1">
        <w:rPr>
          <w:rFonts w:ascii="Times New Roman" w:hAnsi="Times New Roman" w:cs="Times New Roman"/>
          <w:sz w:val="24"/>
        </w:rPr>
        <w:t xml:space="preserve">ersichtlich </w:t>
      </w:r>
      <w:r w:rsidR="00F2727F" w:rsidRPr="00EA5DB1">
        <w:rPr>
          <w:rFonts w:ascii="Times New Roman" w:hAnsi="Times New Roman" w:cs="Times New Roman"/>
          <w:sz w:val="24"/>
        </w:rPr>
        <w:t>sein</w:t>
      </w:r>
    </w:p>
    <w:p w:rsidR="0082728B" w:rsidRPr="00EA5DB1" w:rsidRDefault="0000535D" w:rsidP="009F0FA3">
      <w:pPr>
        <w:tabs>
          <w:tab w:val="left" w:pos="2196"/>
        </w:tabs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21509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28B" w:rsidRPr="00EA5DB1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82728B" w:rsidRPr="00EA5DB1">
        <w:rPr>
          <w:rFonts w:ascii="Times New Roman" w:hAnsi="Times New Roman" w:cs="Times New Roman"/>
          <w:sz w:val="24"/>
        </w:rPr>
        <w:t xml:space="preserve"> </w:t>
      </w:r>
      <w:r w:rsidR="00A6092C" w:rsidRPr="006862DF">
        <w:rPr>
          <w:rFonts w:ascii="Times New Roman" w:hAnsi="Times New Roman" w:cs="Times New Roman"/>
          <w:b/>
          <w:sz w:val="24"/>
        </w:rPr>
        <w:t>Baubescheid</w:t>
      </w:r>
      <w:r w:rsidR="00A6092C" w:rsidRPr="00EA5DB1">
        <w:rPr>
          <w:rFonts w:ascii="Times New Roman" w:hAnsi="Times New Roman" w:cs="Times New Roman"/>
          <w:sz w:val="24"/>
        </w:rPr>
        <w:t xml:space="preserve"> für das Gebäude, in dem die Krankenanstalt betrieben werden soll</w:t>
      </w:r>
    </w:p>
    <w:p w:rsidR="00637218" w:rsidRPr="00EA5DB1" w:rsidRDefault="0000535D" w:rsidP="009F0FA3">
      <w:pPr>
        <w:tabs>
          <w:tab w:val="left" w:pos="2196"/>
        </w:tabs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31565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218" w:rsidRPr="00EA5DB1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637218" w:rsidRPr="00EA5DB1">
        <w:rPr>
          <w:rFonts w:ascii="Times New Roman" w:hAnsi="Times New Roman" w:cs="Times New Roman"/>
          <w:sz w:val="24"/>
        </w:rPr>
        <w:t xml:space="preserve"> </w:t>
      </w:r>
      <w:r w:rsidR="00637218" w:rsidRPr="006862DF">
        <w:rPr>
          <w:rFonts w:ascii="Times New Roman" w:hAnsi="Times New Roman" w:cs="Times New Roman"/>
          <w:b/>
          <w:sz w:val="24"/>
        </w:rPr>
        <w:t>Barrierefreiheitskonzept</w:t>
      </w:r>
    </w:p>
    <w:p w:rsidR="00640C7F" w:rsidRPr="00EA5DB1" w:rsidRDefault="0000535D" w:rsidP="0060432C">
      <w:pPr>
        <w:tabs>
          <w:tab w:val="left" w:pos="2196"/>
        </w:tabs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76257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58B" w:rsidRPr="00EA5DB1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82728B" w:rsidRPr="00EA5DB1">
        <w:rPr>
          <w:rFonts w:ascii="Times New Roman" w:hAnsi="Times New Roman" w:cs="Times New Roman"/>
          <w:sz w:val="24"/>
        </w:rPr>
        <w:t xml:space="preserve"> </w:t>
      </w:r>
      <w:r w:rsidR="0082728B" w:rsidRPr="006862DF">
        <w:rPr>
          <w:rFonts w:ascii="Times New Roman" w:hAnsi="Times New Roman" w:cs="Times New Roman"/>
          <w:b/>
          <w:sz w:val="24"/>
        </w:rPr>
        <w:t>Betriebsbeschreibung</w:t>
      </w:r>
      <w:r w:rsidR="00096262" w:rsidRPr="00EA5DB1">
        <w:rPr>
          <w:rFonts w:ascii="Times New Roman" w:hAnsi="Times New Roman" w:cs="Times New Roman"/>
          <w:sz w:val="24"/>
        </w:rPr>
        <w:t xml:space="preserve"> (Ablaufbeschreibung, Wege der Patienten)</w:t>
      </w:r>
    </w:p>
    <w:p w:rsidR="00F2358B" w:rsidRPr="00EA5DB1" w:rsidRDefault="0000535D" w:rsidP="00F2358B">
      <w:pPr>
        <w:tabs>
          <w:tab w:val="left" w:pos="2196"/>
        </w:tabs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69050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58B" w:rsidRPr="00EA5DB1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2358B" w:rsidRPr="00EA5DB1">
        <w:rPr>
          <w:rFonts w:ascii="Times New Roman" w:hAnsi="Times New Roman" w:cs="Times New Roman"/>
          <w:sz w:val="24"/>
        </w:rPr>
        <w:t xml:space="preserve"> </w:t>
      </w:r>
      <w:r w:rsidR="00F2358B" w:rsidRPr="006862DF">
        <w:rPr>
          <w:rFonts w:ascii="Times New Roman" w:hAnsi="Times New Roman" w:cs="Times New Roman"/>
          <w:b/>
          <w:sz w:val="24"/>
        </w:rPr>
        <w:t>Hygienegutachten</w:t>
      </w:r>
    </w:p>
    <w:p w:rsidR="00F2358B" w:rsidRPr="00EA5DB1" w:rsidRDefault="0000535D" w:rsidP="00F2358B">
      <w:pPr>
        <w:tabs>
          <w:tab w:val="left" w:pos="2196"/>
        </w:tabs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20148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58B" w:rsidRPr="00EA5DB1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2358B" w:rsidRPr="00EA5D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358B" w:rsidRPr="006862DF">
        <w:rPr>
          <w:rFonts w:ascii="Times New Roman" w:hAnsi="Times New Roman" w:cs="Times New Roman"/>
          <w:b/>
          <w:sz w:val="24"/>
        </w:rPr>
        <w:t>Legionellensicherheitsbestätigung</w:t>
      </w:r>
      <w:proofErr w:type="spellEnd"/>
      <w:r w:rsidR="00F2358B" w:rsidRPr="00EA5DB1">
        <w:rPr>
          <w:rFonts w:ascii="Times New Roman" w:hAnsi="Times New Roman" w:cs="Times New Roman"/>
          <w:sz w:val="24"/>
        </w:rPr>
        <w:t xml:space="preserve"> </w:t>
      </w:r>
      <w:r w:rsidR="003711C9" w:rsidRPr="00EA5DB1">
        <w:rPr>
          <w:rFonts w:ascii="Times New Roman" w:hAnsi="Times New Roman" w:cs="Times New Roman"/>
          <w:sz w:val="24"/>
        </w:rPr>
        <w:t>(Wasserbefund)</w:t>
      </w:r>
    </w:p>
    <w:p w:rsidR="00F2358B" w:rsidRPr="00EA5DB1" w:rsidRDefault="0000535D" w:rsidP="00F2358B">
      <w:pPr>
        <w:tabs>
          <w:tab w:val="left" w:pos="2196"/>
        </w:tabs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200519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58B" w:rsidRPr="00EA5DB1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4C2926">
        <w:rPr>
          <w:rFonts w:ascii="Times New Roman" w:hAnsi="Times New Roman" w:cs="Times New Roman"/>
          <w:sz w:val="24"/>
        </w:rPr>
        <w:t xml:space="preserve"> </w:t>
      </w:r>
      <w:r w:rsidR="00F2358B" w:rsidRPr="006862DF">
        <w:rPr>
          <w:rFonts w:ascii="Times New Roman" w:hAnsi="Times New Roman" w:cs="Times New Roman"/>
          <w:b/>
          <w:sz w:val="24"/>
        </w:rPr>
        <w:t>Brandschutzgutachten</w:t>
      </w:r>
    </w:p>
    <w:p w:rsidR="00F2358B" w:rsidRDefault="00F2358B" w:rsidP="0060432C">
      <w:pPr>
        <w:tabs>
          <w:tab w:val="left" w:pos="2196"/>
        </w:tabs>
        <w:rPr>
          <w:rFonts w:ascii="Times New Roman" w:hAnsi="Times New Roman" w:cs="Times New Roman"/>
          <w:sz w:val="24"/>
        </w:rPr>
      </w:pPr>
    </w:p>
    <w:p w:rsidR="004C2926" w:rsidRDefault="004C2926" w:rsidP="0060432C">
      <w:pPr>
        <w:tabs>
          <w:tab w:val="left" w:pos="2196"/>
        </w:tabs>
        <w:rPr>
          <w:rFonts w:ascii="Times New Roman" w:hAnsi="Times New Roman" w:cs="Times New Roman"/>
          <w:sz w:val="24"/>
        </w:rPr>
      </w:pPr>
    </w:p>
    <w:p w:rsidR="004C2926" w:rsidRDefault="004C2926" w:rsidP="0060432C">
      <w:pPr>
        <w:tabs>
          <w:tab w:val="left" w:pos="2196"/>
        </w:tabs>
        <w:rPr>
          <w:rFonts w:ascii="Times New Roman" w:hAnsi="Times New Roman" w:cs="Times New Roman"/>
          <w:sz w:val="24"/>
        </w:rPr>
      </w:pPr>
    </w:p>
    <w:p w:rsidR="008D0E1B" w:rsidRDefault="008D0E1B" w:rsidP="0060432C">
      <w:pPr>
        <w:tabs>
          <w:tab w:val="left" w:pos="2196"/>
        </w:tabs>
        <w:rPr>
          <w:rFonts w:ascii="Times New Roman" w:hAnsi="Times New Roman" w:cs="Times New Roman"/>
          <w:sz w:val="24"/>
        </w:rPr>
      </w:pPr>
    </w:p>
    <w:p w:rsidR="008D0E1B" w:rsidRDefault="008D0E1B" w:rsidP="0060432C">
      <w:pPr>
        <w:tabs>
          <w:tab w:val="left" w:pos="2196"/>
        </w:tabs>
        <w:rPr>
          <w:rFonts w:ascii="Times New Roman" w:hAnsi="Times New Roman" w:cs="Times New Roman"/>
          <w:sz w:val="24"/>
        </w:rPr>
      </w:pPr>
    </w:p>
    <w:p w:rsidR="008D0E1B" w:rsidRDefault="008D0E1B" w:rsidP="0060432C">
      <w:pPr>
        <w:tabs>
          <w:tab w:val="left" w:pos="2196"/>
        </w:tabs>
        <w:rPr>
          <w:rFonts w:ascii="Times New Roman" w:hAnsi="Times New Roman" w:cs="Times New Roman"/>
          <w:sz w:val="24"/>
        </w:rPr>
      </w:pPr>
    </w:p>
    <w:p w:rsidR="008D0E1B" w:rsidRDefault="008D0E1B" w:rsidP="0060432C">
      <w:pPr>
        <w:tabs>
          <w:tab w:val="left" w:pos="2196"/>
        </w:tabs>
        <w:rPr>
          <w:rFonts w:ascii="Times New Roman" w:hAnsi="Times New Roman" w:cs="Times New Roman"/>
          <w:sz w:val="24"/>
        </w:rPr>
      </w:pPr>
    </w:p>
    <w:p w:rsidR="008D0E1B" w:rsidRDefault="008D0E1B" w:rsidP="0060432C">
      <w:pPr>
        <w:tabs>
          <w:tab w:val="left" w:pos="2196"/>
        </w:tabs>
        <w:rPr>
          <w:rFonts w:ascii="Times New Roman" w:hAnsi="Times New Roman" w:cs="Times New Roman"/>
          <w:sz w:val="24"/>
        </w:rPr>
      </w:pPr>
    </w:p>
    <w:p w:rsidR="008D0E1B" w:rsidRDefault="008D0E1B" w:rsidP="0060432C">
      <w:pPr>
        <w:tabs>
          <w:tab w:val="left" w:pos="2196"/>
        </w:tabs>
        <w:rPr>
          <w:rFonts w:ascii="Times New Roman" w:hAnsi="Times New Roman" w:cs="Times New Roman"/>
          <w:sz w:val="24"/>
        </w:rPr>
      </w:pPr>
    </w:p>
    <w:p w:rsidR="008D0E1B" w:rsidRDefault="008D0E1B" w:rsidP="0060432C">
      <w:pPr>
        <w:tabs>
          <w:tab w:val="left" w:pos="2196"/>
        </w:tabs>
        <w:rPr>
          <w:rFonts w:ascii="Times New Roman" w:hAnsi="Times New Roman" w:cs="Times New Roman"/>
          <w:sz w:val="24"/>
        </w:rPr>
      </w:pPr>
    </w:p>
    <w:p w:rsidR="008D0E1B" w:rsidRDefault="008D0E1B" w:rsidP="0060432C">
      <w:pPr>
        <w:tabs>
          <w:tab w:val="left" w:pos="2196"/>
        </w:tabs>
        <w:rPr>
          <w:rFonts w:ascii="Times New Roman" w:hAnsi="Times New Roman" w:cs="Times New Roman"/>
          <w:sz w:val="24"/>
        </w:rPr>
      </w:pPr>
    </w:p>
    <w:p w:rsidR="004C2926" w:rsidRDefault="004C2926" w:rsidP="0060432C">
      <w:pPr>
        <w:tabs>
          <w:tab w:val="left" w:pos="2196"/>
        </w:tabs>
        <w:rPr>
          <w:rFonts w:ascii="Times New Roman" w:hAnsi="Times New Roman" w:cs="Times New Roman"/>
          <w:sz w:val="24"/>
        </w:rPr>
      </w:pPr>
    </w:p>
    <w:p w:rsidR="008D0E1B" w:rsidRDefault="008D0E1B" w:rsidP="0060432C">
      <w:pPr>
        <w:tabs>
          <w:tab w:val="left" w:pos="2196"/>
        </w:tabs>
        <w:rPr>
          <w:rFonts w:ascii="Times New Roman" w:hAnsi="Times New Roman" w:cs="Times New Roman"/>
          <w:sz w:val="24"/>
        </w:rPr>
      </w:pPr>
    </w:p>
    <w:p w:rsidR="008D0E1B" w:rsidRDefault="008D0E1B" w:rsidP="0060432C">
      <w:pPr>
        <w:tabs>
          <w:tab w:val="left" w:pos="2196"/>
        </w:tabs>
        <w:rPr>
          <w:rFonts w:ascii="Times New Roman" w:hAnsi="Times New Roman" w:cs="Times New Roman"/>
          <w:sz w:val="24"/>
        </w:rPr>
      </w:pPr>
    </w:p>
    <w:p w:rsidR="004C2926" w:rsidRDefault="00223208" w:rsidP="004C2926">
      <w:pPr>
        <w:tabs>
          <w:tab w:val="left" w:pos="2196"/>
        </w:tabs>
        <w:rPr>
          <w:rFonts w:ascii="Times New Roman" w:hAnsi="Times New Roman" w:cs="Times New Roman"/>
          <w:b/>
          <w:sz w:val="22"/>
          <w:u w:val="single"/>
        </w:rPr>
      </w:pPr>
      <w:r w:rsidRPr="00593C05">
        <w:rPr>
          <w:rFonts w:ascii="Times New Roman" w:hAnsi="Times New Roman" w:cs="Times New Roman"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AA4D39" wp14:editId="116151C9">
                <wp:simplePos x="0" y="0"/>
                <wp:positionH relativeFrom="page">
                  <wp:posOffset>83820</wp:posOffset>
                </wp:positionH>
                <wp:positionV relativeFrom="paragraph">
                  <wp:posOffset>114300</wp:posOffset>
                </wp:positionV>
                <wp:extent cx="7562850" cy="2231680"/>
                <wp:effectExtent l="0" t="0" r="0" b="0"/>
                <wp:wrapNone/>
                <wp:docPr id="24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2231680"/>
                        </a:xfrm>
                        <a:prstGeom prst="rect">
                          <a:avLst/>
                        </a:prstGeom>
                        <a:solidFill>
                          <a:srgbClr val="0078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9BAD9" id="Rechteck 3" o:spid="_x0000_s1026" style="position:absolute;margin-left:6.6pt;margin-top:9pt;width:595.5pt;height:175.7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" fillcolor="#007844" stroked="f" strokeweight="2pt">
                <w10:wrap anchorx="page"/>
              </v:rect>
            </w:pict>
          </mc:Fallback>
        </mc:AlternateContent>
      </w:r>
    </w:p>
    <w:p w:rsidR="00B24308" w:rsidRDefault="00B24308">
      <w:pPr>
        <w:spacing w:line="276" w:lineRule="auto"/>
        <w:jc w:val="left"/>
        <w:rPr>
          <w:rFonts w:ascii="Times New Roman" w:hAnsi="Times New Roman" w:cs="Times New Roman"/>
          <w:b/>
          <w:sz w:val="22"/>
          <w:u w:val="single"/>
        </w:rPr>
      </w:pPr>
    </w:p>
    <w:p w:rsidR="00B24308" w:rsidRPr="00593C05" w:rsidRDefault="00B24308" w:rsidP="00B24308">
      <w:pPr>
        <w:rPr>
          <w:rFonts w:ascii="Times New Roman" w:hAnsi="Times New Roman" w:cs="Times New Roman"/>
          <w:sz w:val="24"/>
        </w:rPr>
      </w:pPr>
      <w:r w:rsidRPr="00593C05">
        <w:rPr>
          <w:rFonts w:ascii="Times New Roman" w:hAnsi="Times New Roman" w:cs="Times New Roman"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8B49D5" wp14:editId="439C6AF6">
                <wp:simplePos x="0" y="0"/>
                <wp:positionH relativeFrom="column">
                  <wp:posOffset>-34293</wp:posOffset>
                </wp:positionH>
                <wp:positionV relativeFrom="paragraph">
                  <wp:posOffset>-117034</wp:posOffset>
                </wp:positionV>
                <wp:extent cx="4787900" cy="1286028"/>
                <wp:effectExtent l="0" t="0" r="0" b="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12860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308" w:rsidRDefault="00B24308" w:rsidP="00B24308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03CE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Checkliste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für Anträge auf Errichtungsbewilligung und Betriebsbewilligung </w:t>
                            </w:r>
                          </w:p>
                          <w:p w:rsidR="004C2926" w:rsidRPr="00F03CE1" w:rsidRDefault="004C2926" w:rsidP="00B24308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B49D5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7" type="#_x0000_t202" style="position:absolute;left:0;text-align:left;margin-left:-2.7pt;margin-top:-9.2pt;width:377pt;height:10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" filled="f" stroked="f">
                <v:textbox>
                  <w:txbxContent>
                    <w:p w:rsidR="00B24308" w:rsidRDefault="00B24308" w:rsidP="00B24308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F03CE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Checkliste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für Anträge auf Errichtungsbewilligung und Betriebsbewilligung </w:t>
                      </w:r>
                    </w:p>
                    <w:p w:rsidR="004C2926" w:rsidRPr="00F03CE1" w:rsidRDefault="004C2926" w:rsidP="00B24308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3C05">
        <w:rPr>
          <w:rFonts w:ascii="Times New Roman" w:hAnsi="Times New Roman" w:cs="Times New Roman"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C03F80" wp14:editId="0450ED11">
                <wp:simplePos x="0" y="0"/>
                <wp:positionH relativeFrom="column">
                  <wp:posOffset>-215824</wp:posOffset>
                </wp:positionH>
                <wp:positionV relativeFrom="paragraph">
                  <wp:posOffset>-215824</wp:posOffset>
                </wp:positionV>
                <wp:extent cx="5490058" cy="1228954"/>
                <wp:effectExtent l="19050" t="0" r="15875" b="28575"/>
                <wp:wrapNone/>
                <wp:docPr id="27" name="Gewinkelte Verbindung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5490058" cy="1228954"/>
                        </a:xfrm>
                        <a:prstGeom prst="bentConnector3">
                          <a:avLst>
                            <a:gd name="adj1" fmla="val 100029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9CEE3" id="Gewinkelte Verbindung 290" o:spid="_x0000_s1026" type="#_x0000_t34" style="position:absolute;margin-left:-17pt;margin-top:-17pt;width:432.3pt;height:96.75pt;rotation:180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" adj="21606" strokecolor="white [3212]"/>
            </w:pict>
          </mc:Fallback>
        </mc:AlternateContent>
      </w:r>
    </w:p>
    <w:p w:rsidR="00B24308" w:rsidRPr="00593C05" w:rsidRDefault="00B24308" w:rsidP="00B24308">
      <w:pPr>
        <w:rPr>
          <w:rFonts w:ascii="Times New Roman" w:hAnsi="Times New Roman" w:cs="Times New Roman"/>
          <w:sz w:val="24"/>
        </w:rPr>
      </w:pPr>
    </w:p>
    <w:p w:rsidR="00B24308" w:rsidRPr="00593C05" w:rsidRDefault="00B24308" w:rsidP="00B24308">
      <w:pPr>
        <w:rPr>
          <w:rFonts w:ascii="Times New Roman" w:hAnsi="Times New Roman" w:cs="Times New Roman"/>
          <w:sz w:val="24"/>
        </w:rPr>
      </w:pPr>
    </w:p>
    <w:p w:rsidR="00B24308" w:rsidRDefault="00B24308" w:rsidP="00B24308">
      <w:pPr>
        <w:jc w:val="center"/>
        <w:rPr>
          <w:rFonts w:ascii="Times New Roman" w:hAnsi="Times New Roman" w:cs="Times New Roman"/>
          <w:b/>
          <w:sz w:val="22"/>
          <w:u w:val="single"/>
        </w:rPr>
      </w:pPr>
    </w:p>
    <w:p w:rsidR="004C2926" w:rsidRDefault="004C2926" w:rsidP="00B24308">
      <w:pPr>
        <w:jc w:val="center"/>
        <w:rPr>
          <w:rFonts w:ascii="Times New Roman" w:hAnsi="Times New Roman" w:cs="Times New Roman"/>
          <w:b/>
          <w:sz w:val="22"/>
          <w:u w:val="single"/>
        </w:rPr>
      </w:pPr>
    </w:p>
    <w:p w:rsidR="004C2926" w:rsidRDefault="004C2926" w:rsidP="00B24308">
      <w:pPr>
        <w:jc w:val="center"/>
        <w:rPr>
          <w:rFonts w:ascii="Times New Roman" w:hAnsi="Times New Roman" w:cs="Times New Roman"/>
          <w:b/>
          <w:sz w:val="22"/>
          <w:u w:val="single"/>
        </w:rPr>
      </w:pPr>
    </w:p>
    <w:p w:rsidR="00B24308" w:rsidRDefault="00223208" w:rsidP="00B24308">
      <w:pPr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593C05">
        <w:rPr>
          <w:rFonts w:ascii="Times New Roman" w:hAnsi="Times New Roman" w:cs="Times New Roman"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A3574E" wp14:editId="285912AB">
                <wp:simplePos x="0" y="0"/>
                <wp:positionH relativeFrom="column">
                  <wp:posOffset>-210478</wp:posOffset>
                </wp:positionH>
                <wp:positionV relativeFrom="paragraph">
                  <wp:posOffset>117622</wp:posOffset>
                </wp:positionV>
                <wp:extent cx="0" cy="6632916"/>
                <wp:effectExtent l="0" t="0" r="19050" b="15875"/>
                <wp:wrapNone/>
                <wp:docPr id="28" name="Gerade Verbindung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329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8876A" id="Gerade Verbindung 29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5pt,9.25pt" to="-16.55pt,5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" strokecolor="black [3040]"/>
            </w:pict>
          </mc:Fallback>
        </mc:AlternateContent>
      </w:r>
      <w:r w:rsidR="00B24308" w:rsidRPr="00367B73">
        <w:rPr>
          <w:rFonts w:ascii="Times New Roman" w:hAnsi="Times New Roman" w:cs="Times New Roman"/>
          <w:b/>
          <w:sz w:val="22"/>
          <w:u w:val="single"/>
        </w:rPr>
        <w:t xml:space="preserve">Der Antrag auf </w:t>
      </w:r>
      <w:r w:rsidR="00C20DA7">
        <w:rPr>
          <w:rFonts w:ascii="Times New Roman" w:hAnsi="Times New Roman" w:cs="Times New Roman"/>
          <w:b/>
          <w:sz w:val="22"/>
          <w:u w:val="single"/>
        </w:rPr>
        <w:t>Betriebsbewilligung</w:t>
      </w:r>
      <w:r w:rsidR="00B24308" w:rsidRPr="00367B73">
        <w:rPr>
          <w:rFonts w:ascii="Times New Roman" w:hAnsi="Times New Roman" w:cs="Times New Roman"/>
          <w:b/>
          <w:sz w:val="22"/>
          <w:u w:val="single"/>
        </w:rPr>
        <w:t xml:space="preserve"> hat folgende Angaben und Unterlagen zu enthalten</w:t>
      </w:r>
      <w:r w:rsidR="00B24308">
        <w:rPr>
          <w:rFonts w:ascii="Times New Roman" w:hAnsi="Times New Roman" w:cs="Times New Roman"/>
          <w:b/>
          <w:sz w:val="22"/>
          <w:u w:val="single"/>
        </w:rPr>
        <w:t>:</w:t>
      </w:r>
    </w:p>
    <w:p w:rsidR="00640C7F" w:rsidRPr="00107332" w:rsidRDefault="0000535D" w:rsidP="000373E9">
      <w:pPr>
        <w:tabs>
          <w:tab w:val="left" w:pos="2196"/>
        </w:tabs>
        <w:jc w:val="left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63708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3E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B24308">
        <w:rPr>
          <w:rFonts w:ascii="Times New Roman" w:hAnsi="Times New Roman" w:cs="Times New Roman"/>
          <w:sz w:val="24"/>
        </w:rPr>
        <w:t xml:space="preserve"> </w:t>
      </w:r>
      <w:r w:rsidR="00F106AB">
        <w:rPr>
          <w:rFonts w:ascii="Times New Roman" w:hAnsi="Times New Roman" w:cs="Times New Roman"/>
          <w:sz w:val="24"/>
        </w:rPr>
        <w:t xml:space="preserve">Nachweis über die Erfüllung aller </w:t>
      </w:r>
      <w:r w:rsidR="00F106AB" w:rsidRPr="007B1D64">
        <w:rPr>
          <w:rFonts w:ascii="Times New Roman" w:hAnsi="Times New Roman" w:cs="Times New Roman"/>
          <w:b/>
          <w:sz w:val="24"/>
        </w:rPr>
        <w:t>Auflagen</w:t>
      </w:r>
      <w:r w:rsidR="00F106AB">
        <w:rPr>
          <w:rFonts w:ascii="Times New Roman" w:hAnsi="Times New Roman" w:cs="Times New Roman"/>
          <w:sz w:val="24"/>
        </w:rPr>
        <w:t xml:space="preserve">, die im Bescheid der Errichtungsbewilligung </w:t>
      </w:r>
      <w:r w:rsidR="00F106AB" w:rsidRPr="00107332">
        <w:rPr>
          <w:rFonts w:ascii="Times New Roman" w:hAnsi="Times New Roman" w:cs="Times New Roman"/>
          <w:sz w:val="24"/>
        </w:rPr>
        <w:t>vorgeschrieben wurden</w:t>
      </w:r>
    </w:p>
    <w:p w:rsidR="00130BBC" w:rsidRPr="00107332" w:rsidRDefault="0000535D" w:rsidP="000373E9">
      <w:pPr>
        <w:tabs>
          <w:tab w:val="left" w:pos="2196"/>
        </w:tabs>
        <w:jc w:val="left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67293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BBC" w:rsidRPr="0010733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130BBC" w:rsidRPr="00107332">
        <w:rPr>
          <w:rFonts w:ascii="Times New Roman" w:hAnsi="Times New Roman" w:cs="Times New Roman"/>
          <w:sz w:val="24"/>
        </w:rPr>
        <w:t xml:space="preserve"> Nachweis der baurechtlichen </w:t>
      </w:r>
      <w:r w:rsidR="00130BBC" w:rsidRPr="00107332">
        <w:rPr>
          <w:rFonts w:ascii="Times New Roman" w:hAnsi="Times New Roman" w:cs="Times New Roman"/>
          <w:b/>
          <w:sz w:val="24"/>
        </w:rPr>
        <w:t>Benützungsbewilligung</w:t>
      </w:r>
      <w:r w:rsidR="00130BBC" w:rsidRPr="00107332">
        <w:rPr>
          <w:rFonts w:ascii="Times New Roman" w:hAnsi="Times New Roman" w:cs="Times New Roman"/>
          <w:sz w:val="24"/>
        </w:rPr>
        <w:t xml:space="preserve"> (nur bei genehmigungspflichtigen Bauvorhaben) oder eine Bestätigung der Baubehörde, dass </w:t>
      </w:r>
      <w:r w:rsidR="00591A71" w:rsidRPr="00107332">
        <w:rPr>
          <w:rFonts w:ascii="Times New Roman" w:hAnsi="Times New Roman" w:cs="Times New Roman"/>
          <w:sz w:val="24"/>
        </w:rPr>
        <w:t xml:space="preserve">eben </w:t>
      </w:r>
      <w:r w:rsidR="00130BBC" w:rsidRPr="00107332">
        <w:rPr>
          <w:rFonts w:ascii="Times New Roman" w:hAnsi="Times New Roman" w:cs="Times New Roman"/>
          <w:sz w:val="24"/>
        </w:rPr>
        <w:t>keine Genehmigungspflicht besteht</w:t>
      </w:r>
    </w:p>
    <w:p w:rsidR="006651DA" w:rsidRPr="00107332" w:rsidRDefault="0000535D" w:rsidP="000373E9">
      <w:pPr>
        <w:tabs>
          <w:tab w:val="left" w:pos="2196"/>
        </w:tabs>
        <w:jc w:val="left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56340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1DA" w:rsidRPr="0010733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6651DA" w:rsidRPr="00107332">
        <w:rPr>
          <w:rFonts w:ascii="Times New Roman" w:hAnsi="Times New Roman" w:cs="Times New Roman"/>
          <w:sz w:val="24"/>
        </w:rPr>
        <w:t xml:space="preserve"> Glaubhaftmachung durch den Antragsteller, dass das </w:t>
      </w:r>
      <w:r w:rsidR="006651DA" w:rsidRPr="00107332">
        <w:rPr>
          <w:rFonts w:ascii="Times New Roman" w:hAnsi="Times New Roman" w:cs="Times New Roman"/>
          <w:b/>
          <w:sz w:val="24"/>
        </w:rPr>
        <w:t>Personal</w:t>
      </w:r>
      <w:r w:rsidR="006651DA" w:rsidRPr="00107332">
        <w:rPr>
          <w:rFonts w:ascii="Times New Roman" w:hAnsi="Times New Roman" w:cs="Times New Roman"/>
          <w:sz w:val="24"/>
        </w:rPr>
        <w:t xml:space="preserve"> für das bewilligte Leistungsangebot quantitativ und qualitativ ausreicht </w:t>
      </w:r>
    </w:p>
    <w:p w:rsidR="006A31F8" w:rsidRPr="00107332" w:rsidRDefault="0000535D" w:rsidP="000373E9">
      <w:pPr>
        <w:tabs>
          <w:tab w:val="left" w:pos="2196"/>
        </w:tabs>
        <w:jc w:val="left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66543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1F8" w:rsidRPr="0010733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6A31F8" w:rsidRPr="00107332">
        <w:rPr>
          <w:rFonts w:ascii="Times New Roman" w:hAnsi="Times New Roman" w:cs="Times New Roman"/>
          <w:sz w:val="24"/>
        </w:rPr>
        <w:t xml:space="preserve"> Bestätigung des </w:t>
      </w:r>
      <w:r w:rsidR="00E64695" w:rsidRPr="00107332">
        <w:rPr>
          <w:rFonts w:ascii="Times New Roman" w:hAnsi="Times New Roman" w:cs="Times New Roman"/>
          <w:sz w:val="24"/>
        </w:rPr>
        <w:t>Antragstellers,</w:t>
      </w:r>
      <w:r w:rsidR="006A31F8" w:rsidRPr="00107332">
        <w:rPr>
          <w:rFonts w:ascii="Times New Roman" w:hAnsi="Times New Roman" w:cs="Times New Roman"/>
          <w:sz w:val="24"/>
        </w:rPr>
        <w:t xml:space="preserve"> dass die vorgesehenen </w:t>
      </w:r>
      <w:r w:rsidR="006A31F8" w:rsidRPr="00107332">
        <w:rPr>
          <w:rFonts w:ascii="Times New Roman" w:hAnsi="Times New Roman" w:cs="Times New Roman"/>
          <w:b/>
          <w:sz w:val="24"/>
        </w:rPr>
        <w:t>Strukturqualitätskriterien</w:t>
      </w:r>
      <w:r w:rsidR="006A31F8" w:rsidRPr="00107332">
        <w:rPr>
          <w:rFonts w:ascii="Times New Roman" w:hAnsi="Times New Roman" w:cs="Times New Roman"/>
          <w:sz w:val="24"/>
        </w:rPr>
        <w:t xml:space="preserve"> (zB des ÖSG) eingehalten werden (nur b</w:t>
      </w:r>
      <w:bookmarkStart w:id="0" w:name="_GoBack"/>
      <w:bookmarkEnd w:id="0"/>
      <w:r w:rsidR="006A31F8" w:rsidRPr="00107332">
        <w:rPr>
          <w:rFonts w:ascii="Times New Roman" w:hAnsi="Times New Roman" w:cs="Times New Roman"/>
          <w:sz w:val="24"/>
        </w:rPr>
        <w:t xml:space="preserve">ei stationären Krankenanstalten) </w:t>
      </w:r>
    </w:p>
    <w:p w:rsidR="00640C7F" w:rsidRPr="00107332" w:rsidRDefault="0000535D" w:rsidP="000373E9">
      <w:pPr>
        <w:tabs>
          <w:tab w:val="left" w:pos="2196"/>
        </w:tabs>
        <w:jc w:val="left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50614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46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640C7F" w:rsidRPr="00107332">
        <w:rPr>
          <w:rFonts w:ascii="Times New Roman" w:hAnsi="Times New Roman" w:cs="Times New Roman"/>
          <w:sz w:val="24"/>
        </w:rPr>
        <w:t xml:space="preserve"> Nachweis einer </w:t>
      </w:r>
      <w:r w:rsidR="00640C7F" w:rsidRPr="00107332">
        <w:rPr>
          <w:rFonts w:ascii="Times New Roman" w:hAnsi="Times New Roman" w:cs="Times New Roman"/>
          <w:b/>
          <w:sz w:val="24"/>
        </w:rPr>
        <w:t>Haftpflichtversicherung</w:t>
      </w:r>
      <w:r w:rsidR="00637218" w:rsidRPr="00107332">
        <w:rPr>
          <w:rFonts w:ascii="Times New Roman" w:hAnsi="Times New Roman" w:cs="Times New Roman"/>
          <w:sz w:val="24"/>
        </w:rPr>
        <w:t xml:space="preserve"> nach </w:t>
      </w:r>
      <w:hyperlink r:id="rId12" w:history="1">
        <w:r w:rsidR="00637218" w:rsidRPr="00107332">
          <w:rPr>
            <w:rStyle w:val="Hyperlink"/>
            <w:rFonts w:ascii="Times New Roman" w:hAnsi="Times New Roman" w:cs="Times New Roman"/>
            <w:color w:val="auto"/>
            <w:sz w:val="24"/>
          </w:rPr>
          <w:t>§ 17 StKAG</w:t>
        </w:r>
      </w:hyperlink>
    </w:p>
    <w:p w:rsidR="000373E9" w:rsidRPr="00107332" w:rsidRDefault="0000535D" w:rsidP="000373E9">
      <w:pPr>
        <w:tabs>
          <w:tab w:val="left" w:pos="2196"/>
        </w:tabs>
        <w:jc w:val="left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8389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79A" w:rsidRPr="0010733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5132A4" w:rsidRPr="00107332">
        <w:rPr>
          <w:rFonts w:ascii="Times New Roman" w:hAnsi="Times New Roman" w:cs="Times New Roman"/>
          <w:sz w:val="24"/>
        </w:rPr>
        <w:t xml:space="preserve"> </w:t>
      </w:r>
      <w:r w:rsidR="000373E9" w:rsidRPr="00107332">
        <w:rPr>
          <w:rFonts w:ascii="Times New Roman" w:hAnsi="Times New Roman" w:cs="Times New Roman"/>
          <w:sz w:val="24"/>
        </w:rPr>
        <w:t xml:space="preserve">Vorlage einer </w:t>
      </w:r>
      <w:r w:rsidR="000373E9" w:rsidRPr="00107332">
        <w:rPr>
          <w:rFonts w:ascii="Times New Roman" w:hAnsi="Times New Roman" w:cs="Times New Roman"/>
          <w:b/>
          <w:sz w:val="24"/>
        </w:rPr>
        <w:t>Anstalts- und Hausordnung</w:t>
      </w:r>
      <w:r w:rsidR="000373E9" w:rsidRPr="00107332">
        <w:rPr>
          <w:rFonts w:ascii="Times New Roman" w:hAnsi="Times New Roman" w:cs="Times New Roman"/>
          <w:sz w:val="24"/>
        </w:rPr>
        <w:t xml:space="preserve"> (Muster unter</w:t>
      </w:r>
      <w:r>
        <w:rPr>
          <w:rFonts w:ascii="Times New Roman" w:hAnsi="Times New Roman" w:cs="Times New Roman"/>
          <w:sz w:val="24"/>
        </w:rPr>
        <w:t xml:space="preserve"> </w:t>
      </w:r>
      <w:hyperlink r:id="rId13" w:history="1">
        <w:r w:rsidRPr="0000535D">
          <w:rPr>
            <w:rStyle w:val="Hyperlink"/>
            <w:rFonts w:ascii="Times New Roman" w:hAnsi="Times New Roman" w:cs="Times New Roman"/>
            <w:color w:val="72A376" w:themeColor="accent1"/>
            <w:sz w:val="24"/>
          </w:rPr>
          <w:t>Link</w:t>
        </w:r>
      </w:hyperlink>
      <w:r w:rsidR="000373E9" w:rsidRPr="00107332">
        <w:rPr>
          <w:rFonts w:ascii="Times New Roman" w:hAnsi="Times New Roman" w:cs="Times New Roman"/>
          <w:sz w:val="24"/>
        </w:rPr>
        <w:t xml:space="preserve">) </w:t>
      </w:r>
    </w:p>
    <w:p w:rsidR="002E3837" w:rsidRPr="00107332" w:rsidRDefault="0000535D" w:rsidP="000373E9">
      <w:pPr>
        <w:tabs>
          <w:tab w:val="left" w:pos="2196"/>
        </w:tabs>
        <w:jc w:val="left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33317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837" w:rsidRPr="0010733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7E079A" w:rsidRPr="00107332">
        <w:rPr>
          <w:rFonts w:ascii="Times New Roman" w:hAnsi="Times New Roman" w:cs="Times New Roman"/>
          <w:sz w:val="24"/>
        </w:rPr>
        <w:t xml:space="preserve"> Antrag auf Bestellung </w:t>
      </w:r>
      <w:r w:rsidR="00F026C7" w:rsidRPr="00107332">
        <w:rPr>
          <w:rFonts w:ascii="Times New Roman" w:hAnsi="Times New Roman" w:cs="Times New Roman"/>
          <w:sz w:val="24"/>
        </w:rPr>
        <w:t>des</w:t>
      </w:r>
      <w:r w:rsidR="00637218" w:rsidRPr="00107332">
        <w:rPr>
          <w:rFonts w:ascii="Times New Roman" w:hAnsi="Times New Roman" w:cs="Times New Roman"/>
          <w:sz w:val="24"/>
        </w:rPr>
        <w:t xml:space="preserve"> </w:t>
      </w:r>
      <w:r w:rsidR="00637218" w:rsidRPr="00107332">
        <w:rPr>
          <w:rFonts w:ascii="Times New Roman" w:hAnsi="Times New Roman" w:cs="Times New Roman"/>
          <w:b/>
          <w:sz w:val="24"/>
        </w:rPr>
        <w:t>Ärztlichen Leiters</w:t>
      </w:r>
      <w:r w:rsidR="002E3837" w:rsidRPr="00107332">
        <w:rPr>
          <w:rFonts w:ascii="Times New Roman" w:hAnsi="Times New Roman" w:cs="Times New Roman"/>
          <w:sz w:val="24"/>
        </w:rPr>
        <w:t xml:space="preserve"> samt Qualifikationsnachweis (zB Facharztzeugnis, Sportärztediplom usw.)</w:t>
      </w:r>
    </w:p>
    <w:p w:rsidR="007E079A" w:rsidRPr="00107332" w:rsidRDefault="0000535D" w:rsidP="000373E9">
      <w:pPr>
        <w:tabs>
          <w:tab w:val="left" w:pos="2196"/>
        </w:tabs>
        <w:jc w:val="left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209238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837" w:rsidRPr="0010733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2E3837" w:rsidRPr="00107332">
        <w:rPr>
          <w:rFonts w:ascii="Times New Roman" w:hAnsi="Times New Roman" w:cs="Times New Roman"/>
          <w:sz w:val="24"/>
        </w:rPr>
        <w:t xml:space="preserve"> </w:t>
      </w:r>
      <w:r w:rsidR="00B06251" w:rsidRPr="00107332">
        <w:rPr>
          <w:rFonts w:ascii="Times New Roman" w:hAnsi="Times New Roman" w:cs="Times New Roman"/>
          <w:sz w:val="24"/>
        </w:rPr>
        <w:t>Anzeige</w:t>
      </w:r>
      <w:r w:rsidR="002E3837" w:rsidRPr="00107332">
        <w:rPr>
          <w:rFonts w:ascii="Times New Roman" w:hAnsi="Times New Roman" w:cs="Times New Roman"/>
          <w:sz w:val="24"/>
        </w:rPr>
        <w:t xml:space="preserve"> des </w:t>
      </w:r>
      <w:r w:rsidR="002E3837" w:rsidRPr="00107332">
        <w:rPr>
          <w:rFonts w:ascii="Times New Roman" w:hAnsi="Times New Roman" w:cs="Times New Roman"/>
          <w:b/>
          <w:sz w:val="24"/>
        </w:rPr>
        <w:t xml:space="preserve">Stellvertreters </w:t>
      </w:r>
      <w:r w:rsidR="00F026C7" w:rsidRPr="00107332">
        <w:rPr>
          <w:rFonts w:ascii="Times New Roman" w:hAnsi="Times New Roman" w:cs="Times New Roman"/>
          <w:b/>
          <w:sz w:val="24"/>
        </w:rPr>
        <w:t>des Ärztlichen Leiters</w:t>
      </w:r>
      <w:r w:rsidR="00F026C7" w:rsidRPr="00107332">
        <w:rPr>
          <w:rFonts w:ascii="Times New Roman" w:hAnsi="Times New Roman" w:cs="Times New Roman"/>
          <w:sz w:val="24"/>
        </w:rPr>
        <w:t xml:space="preserve"> samt Qualifikationsnachweis </w:t>
      </w:r>
    </w:p>
    <w:p w:rsidR="001006B8" w:rsidRPr="00107332" w:rsidRDefault="0000535D" w:rsidP="000373E9">
      <w:pPr>
        <w:tabs>
          <w:tab w:val="left" w:pos="2196"/>
        </w:tabs>
        <w:jc w:val="left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89070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837" w:rsidRPr="0010733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2E3837" w:rsidRPr="00107332">
        <w:rPr>
          <w:rFonts w:ascii="Times New Roman" w:hAnsi="Times New Roman" w:cs="Times New Roman"/>
          <w:sz w:val="24"/>
        </w:rPr>
        <w:t xml:space="preserve"> Anzei</w:t>
      </w:r>
      <w:r w:rsidR="00F026C7" w:rsidRPr="00107332">
        <w:rPr>
          <w:rFonts w:ascii="Times New Roman" w:hAnsi="Times New Roman" w:cs="Times New Roman"/>
          <w:sz w:val="24"/>
        </w:rPr>
        <w:t xml:space="preserve">ge der </w:t>
      </w:r>
      <w:r w:rsidR="00F026C7" w:rsidRPr="00107332">
        <w:rPr>
          <w:rFonts w:ascii="Times New Roman" w:hAnsi="Times New Roman" w:cs="Times New Roman"/>
          <w:b/>
          <w:sz w:val="24"/>
        </w:rPr>
        <w:t>Verwaltungsleitung</w:t>
      </w:r>
    </w:p>
    <w:p w:rsidR="007B1D64" w:rsidRPr="00107332" w:rsidRDefault="0000535D" w:rsidP="007B1D64">
      <w:pPr>
        <w:tabs>
          <w:tab w:val="left" w:pos="2196"/>
        </w:tabs>
        <w:jc w:val="left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5620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6B8" w:rsidRPr="0010733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1006B8" w:rsidRPr="00107332">
        <w:rPr>
          <w:rFonts w:ascii="Times New Roman" w:hAnsi="Times New Roman" w:cs="Times New Roman"/>
          <w:sz w:val="24"/>
        </w:rPr>
        <w:t xml:space="preserve"> Anzeige der </w:t>
      </w:r>
      <w:r w:rsidR="002E3837" w:rsidRPr="00107332">
        <w:rPr>
          <w:rFonts w:ascii="Times New Roman" w:hAnsi="Times New Roman" w:cs="Times New Roman"/>
          <w:b/>
          <w:sz w:val="24"/>
        </w:rPr>
        <w:t>Pflegedienstleitung</w:t>
      </w:r>
      <w:r w:rsidR="00F026C7" w:rsidRPr="00107332">
        <w:rPr>
          <w:rFonts w:ascii="Times New Roman" w:hAnsi="Times New Roman" w:cs="Times New Roman"/>
          <w:sz w:val="24"/>
        </w:rPr>
        <w:t xml:space="preserve"> samt Qualifikationsnachweis</w:t>
      </w:r>
      <w:r w:rsidR="007B1D64" w:rsidRPr="00107332">
        <w:rPr>
          <w:rFonts w:ascii="Times New Roman" w:hAnsi="Times New Roman" w:cs="Times New Roman"/>
          <w:sz w:val="24"/>
        </w:rPr>
        <w:t xml:space="preserve"> (nur bei stationären Krankenanstalten) </w:t>
      </w:r>
    </w:p>
    <w:p w:rsidR="002E3837" w:rsidRDefault="0000535D" w:rsidP="002E3837">
      <w:pPr>
        <w:tabs>
          <w:tab w:val="left" w:pos="2196"/>
        </w:tabs>
        <w:jc w:val="left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88877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837" w:rsidRPr="004C292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2E3837" w:rsidRPr="004C2926">
        <w:rPr>
          <w:rFonts w:ascii="Times New Roman" w:hAnsi="Times New Roman" w:cs="Times New Roman"/>
          <w:sz w:val="24"/>
        </w:rPr>
        <w:t xml:space="preserve"> </w:t>
      </w:r>
      <w:r w:rsidR="00B06251" w:rsidRPr="00107332">
        <w:rPr>
          <w:rFonts w:ascii="Times New Roman" w:hAnsi="Times New Roman" w:cs="Times New Roman"/>
          <w:sz w:val="24"/>
        </w:rPr>
        <w:t xml:space="preserve">Anzeige des </w:t>
      </w:r>
      <w:r w:rsidR="00B06251" w:rsidRPr="00FD2D1D">
        <w:rPr>
          <w:rFonts w:ascii="Times New Roman" w:hAnsi="Times New Roman" w:cs="Times New Roman"/>
          <w:b/>
          <w:sz w:val="24"/>
        </w:rPr>
        <w:t>Brandschutzbeauftragten</w:t>
      </w:r>
      <w:r w:rsidR="002E3837" w:rsidRPr="00107332">
        <w:rPr>
          <w:rFonts w:ascii="Times New Roman" w:hAnsi="Times New Roman" w:cs="Times New Roman"/>
          <w:sz w:val="24"/>
        </w:rPr>
        <w:t>/Brandschutzwart</w:t>
      </w:r>
      <w:r w:rsidR="00B06251" w:rsidRPr="00107332">
        <w:rPr>
          <w:rFonts w:ascii="Times New Roman" w:hAnsi="Times New Roman" w:cs="Times New Roman"/>
          <w:sz w:val="24"/>
        </w:rPr>
        <w:t>s</w:t>
      </w:r>
      <w:r w:rsidR="00F026C7" w:rsidRPr="00107332">
        <w:rPr>
          <w:rFonts w:ascii="Times New Roman" w:hAnsi="Times New Roman" w:cs="Times New Roman"/>
          <w:sz w:val="24"/>
        </w:rPr>
        <w:t xml:space="preserve"> samt Ausbildungsnachweis</w:t>
      </w:r>
    </w:p>
    <w:p w:rsidR="002E3837" w:rsidRDefault="0000535D" w:rsidP="000373E9">
      <w:pPr>
        <w:pBdr>
          <w:bottom w:val="single" w:sz="6" w:space="1" w:color="auto"/>
        </w:pBdr>
        <w:tabs>
          <w:tab w:val="left" w:pos="2196"/>
        </w:tabs>
        <w:jc w:val="left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63012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46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22460">
        <w:rPr>
          <w:rFonts w:ascii="Times New Roman" w:hAnsi="Times New Roman" w:cs="Times New Roman"/>
          <w:sz w:val="24"/>
        </w:rPr>
        <w:t xml:space="preserve"> Namhaftmachung eines </w:t>
      </w:r>
      <w:r w:rsidR="00922460" w:rsidRPr="00922460">
        <w:rPr>
          <w:rFonts w:ascii="Times New Roman" w:hAnsi="Times New Roman" w:cs="Times New Roman"/>
          <w:b/>
          <w:sz w:val="24"/>
        </w:rPr>
        <w:t>Technischen Sicherheitsbeauftragten</w:t>
      </w:r>
      <w:r w:rsidR="00922460">
        <w:rPr>
          <w:rFonts w:ascii="Times New Roman" w:hAnsi="Times New Roman" w:cs="Times New Roman"/>
          <w:sz w:val="24"/>
        </w:rPr>
        <w:t xml:space="preserve"> (mit Zustimmungsnachweis</w:t>
      </w:r>
      <w:r w:rsidR="006B7553">
        <w:rPr>
          <w:rFonts w:ascii="Times New Roman" w:hAnsi="Times New Roman" w:cs="Times New Roman"/>
          <w:sz w:val="24"/>
        </w:rPr>
        <w:t>!</w:t>
      </w:r>
      <w:r w:rsidR="00922460">
        <w:rPr>
          <w:rFonts w:ascii="Times New Roman" w:hAnsi="Times New Roman" w:cs="Times New Roman"/>
          <w:sz w:val="24"/>
        </w:rPr>
        <w:t>)</w:t>
      </w:r>
    </w:p>
    <w:sectPr w:rsidR="002E3837" w:rsidSect="00C35967">
      <w:headerReference w:type="default" r:id="rId14"/>
      <w:footerReference w:type="first" r:id="rId15"/>
      <w:pgSz w:w="11906" w:h="16838"/>
      <w:pgMar w:top="993" w:right="1417" w:bottom="1134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32D" w:rsidRDefault="006F332D" w:rsidP="00AB1086">
      <w:pPr>
        <w:spacing w:after="0" w:line="240" w:lineRule="auto"/>
      </w:pPr>
      <w:r>
        <w:separator/>
      </w:r>
    </w:p>
  </w:endnote>
  <w:endnote w:type="continuationSeparator" w:id="0">
    <w:p w:rsidR="006F332D" w:rsidRDefault="006F332D" w:rsidP="00AB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unicodefont"/>
    <w:panose1 w:val="020B0603030804020204"/>
    <w:charset w:val="00"/>
    <w:family w:val="moder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5EB" w:rsidRPr="008D0E1B" w:rsidRDefault="008D0E1B" w:rsidP="00990104">
    <w:pPr>
      <w:pStyle w:val="Fuzeile"/>
      <w:tabs>
        <w:tab w:val="clear" w:pos="4536"/>
        <w:tab w:val="clear" w:pos="9072"/>
        <w:tab w:val="center" w:pos="4678"/>
        <w:tab w:val="right" w:pos="9356"/>
      </w:tabs>
      <w:rPr>
        <w:rFonts w:ascii="Times New Roman" w:hAnsi="Times New Roman" w:cs="Times New Roman"/>
        <w:lang w:val="de-DE"/>
      </w:rPr>
    </w:pPr>
    <w:r w:rsidRPr="008D0E1B">
      <w:rPr>
        <w:rFonts w:ascii="Times New Roman" w:hAnsi="Times New Roman" w:cs="Times New Roman"/>
        <w:lang w:val="de-DE"/>
      </w:rPr>
      <w:t>Zur besseren Lesbarkeit wird in diesem Infoblatt das generische Maskulinum verwendet. Die in dieser Arbeit verwendeten Personenbezeichnungen beziehen sich – sofern nicht anders kenntlich gemacht – auf alle Geschlechter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32D" w:rsidRDefault="006F332D" w:rsidP="00AB1086">
      <w:pPr>
        <w:spacing w:after="0" w:line="240" w:lineRule="auto"/>
      </w:pPr>
      <w:r>
        <w:separator/>
      </w:r>
    </w:p>
  </w:footnote>
  <w:footnote w:type="continuationSeparator" w:id="0">
    <w:p w:rsidR="006F332D" w:rsidRDefault="006F332D" w:rsidP="00AB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6E6" w:rsidRPr="00A826E6" w:rsidRDefault="00A826E6" w:rsidP="00A826E6">
    <w:pPr>
      <w:pStyle w:val="Kopfzeile"/>
      <w:tabs>
        <w:tab w:val="left" w:pos="5212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1E61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E08A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6E49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AA2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6A5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FC95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C33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9ED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CE2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268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00DBD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9511F3"/>
    <w:multiLevelType w:val="hybridMultilevel"/>
    <w:tmpl w:val="0B644FD4"/>
    <w:lvl w:ilvl="0" w:tplc="3E10707E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A7EC6"/>
    <w:multiLevelType w:val="hybridMultilevel"/>
    <w:tmpl w:val="913AF05E"/>
    <w:lvl w:ilvl="0" w:tplc="0C07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3" w15:restartNumberingAfterBreak="0">
    <w:nsid w:val="15760979"/>
    <w:multiLevelType w:val="hybridMultilevel"/>
    <w:tmpl w:val="135875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1B3DC5"/>
    <w:multiLevelType w:val="hybridMultilevel"/>
    <w:tmpl w:val="DF683F2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B2F82"/>
    <w:multiLevelType w:val="hybridMultilevel"/>
    <w:tmpl w:val="B5A4F0E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F682D"/>
    <w:multiLevelType w:val="hybridMultilevel"/>
    <w:tmpl w:val="CE0298D8"/>
    <w:lvl w:ilvl="0" w:tplc="30F0B4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C1119"/>
    <w:multiLevelType w:val="hybridMultilevel"/>
    <w:tmpl w:val="6066A2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D0AFA"/>
    <w:multiLevelType w:val="multilevel"/>
    <w:tmpl w:val="F6BC1F6A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2290EC9"/>
    <w:multiLevelType w:val="hybridMultilevel"/>
    <w:tmpl w:val="9C4ED1AA"/>
    <w:lvl w:ilvl="0" w:tplc="FBC08172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6599A"/>
    <w:multiLevelType w:val="hybridMultilevel"/>
    <w:tmpl w:val="48180D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27A67"/>
    <w:multiLevelType w:val="hybridMultilevel"/>
    <w:tmpl w:val="ECEA89C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827E7"/>
    <w:multiLevelType w:val="hybridMultilevel"/>
    <w:tmpl w:val="091A8A44"/>
    <w:lvl w:ilvl="0" w:tplc="52423D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30F69"/>
    <w:multiLevelType w:val="hybridMultilevel"/>
    <w:tmpl w:val="70501186"/>
    <w:lvl w:ilvl="0" w:tplc="B37E5D4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8" w:hanging="360"/>
      </w:pPr>
    </w:lvl>
    <w:lvl w:ilvl="2" w:tplc="0407001B" w:tentative="1">
      <w:start w:val="1"/>
      <w:numFmt w:val="lowerRoman"/>
      <w:lvlText w:val="%3."/>
      <w:lvlJc w:val="right"/>
      <w:pPr>
        <w:ind w:left="2148" w:hanging="180"/>
      </w:pPr>
    </w:lvl>
    <w:lvl w:ilvl="3" w:tplc="0407000F" w:tentative="1">
      <w:start w:val="1"/>
      <w:numFmt w:val="decimal"/>
      <w:lvlText w:val="%4."/>
      <w:lvlJc w:val="left"/>
      <w:pPr>
        <w:ind w:left="2868" w:hanging="360"/>
      </w:pPr>
    </w:lvl>
    <w:lvl w:ilvl="4" w:tplc="04070019" w:tentative="1">
      <w:start w:val="1"/>
      <w:numFmt w:val="lowerLetter"/>
      <w:lvlText w:val="%5."/>
      <w:lvlJc w:val="left"/>
      <w:pPr>
        <w:ind w:left="3588" w:hanging="360"/>
      </w:pPr>
    </w:lvl>
    <w:lvl w:ilvl="5" w:tplc="0407001B" w:tentative="1">
      <w:start w:val="1"/>
      <w:numFmt w:val="lowerRoman"/>
      <w:lvlText w:val="%6."/>
      <w:lvlJc w:val="right"/>
      <w:pPr>
        <w:ind w:left="4308" w:hanging="180"/>
      </w:pPr>
    </w:lvl>
    <w:lvl w:ilvl="6" w:tplc="0407000F" w:tentative="1">
      <w:start w:val="1"/>
      <w:numFmt w:val="decimal"/>
      <w:lvlText w:val="%7."/>
      <w:lvlJc w:val="left"/>
      <w:pPr>
        <w:ind w:left="5028" w:hanging="360"/>
      </w:pPr>
    </w:lvl>
    <w:lvl w:ilvl="7" w:tplc="04070019" w:tentative="1">
      <w:start w:val="1"/>
      <w:numFmt w:val="lowerLetter"/>
      <w:lvlText w:val="%8."/>
      <w:lvlJc w:val="left"/>
      <w:pPr>
        <w:ind w:left="5748" w:hanging="360"/>
      </w:pPr>
    </w:lvl>
    <w:lvl w:ilvl="8" w:tplc="0407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4" w15:restartNumberingAfterBreak="0">
    <w:nsid w:val="3CA83969"/>
    <w:multiLevelType w:val="hybridMultilevel"/>
    <w:tmpl w:val="83FE1D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C1B29"/>
    <w:multiLevelType w:val="hybridMultilevel"/>
    <w:tmpl w:val="0B10D2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533BD7"/>
    <w:multiLevelType w:val="hybridMultilevel"/>
    <w:tmpl w:val="BED80872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3FC40291"/>
    <w:multiLevelType w:val="hybridMultilevel"/>
    <w:tmpl w:val="036A6A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582EF3"/>
    <w:multiLevelType w:val="hybridMultilevel"/>
    <w:tmpl w:val="37F4DD8E"/>
    <w:lvl w:ilvl="0" w:tplc="4FEC9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5DB1653"/>
    <w:multiLevelType w:val="hybridMultilevel"/>
    <w:tmpl w:val="356A8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443A69"/>
    <w:multiLevelType w:val="hybridMultilevel"/>
    <w:tmpl w:val="B7D02EE8"/>
    <w:lvl w:ilvl="0" w:tplc="2B68BD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13507F"/>
    <w:multiLevelType w:val="hybridMultilevel"/>
    <w:tmpl w:val="A22AAD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3156AF"/>
    <w:multiLevelType w:val="hybridMultilevel"/>
    <w:tmpl w:val="50A64BC0"/>
    <w:lvl w:ilvl="0" w:tplc="2B68BD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56857"/>
    <w:multiLevelType w:val="hybridMultilevel"/>
    <w:tmpl w:val="2BF841B4"/>
    <w:lvl w:ilvl="0" w:tplc="32D09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C1B3386"/>
    <w:multiLevelType w:val="hybridMultilevel"/>
    <w:tmpl w:val="D3DE84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F51F6"/>
    <w:multiLevelType w:val="hybridMultilevel"/>
    <w:tmpl w:val="15361B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44DC2"/>
    <w:multiLevelType w:val="hybridMultilevel"/>
    <w:tmpl w:val="A35A3E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050D7"/>
    <w:multiLevelType w:val="hybridMultilevel"/>
    <w:tmpl w:val="69EAB37E"/>
    <w:lvl w:ilvl="0" w:tplc="2B68BD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A4CEA"/>
    <w:multiLevelType w:val="hybridMultilevel"/>
    <w:tmpl w:val="2C6C8BD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8041E"/>
    <w:multiLevelType w:val="hybridMultilevel"/>
    <w:tmpl w:val="27F0A4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51224"/>
    <w:multiLevelType w:val="hybridMultilevel"/>
    <w:tmpl w:val="5A3C493A"/>
    <w:lvl w:ilvl="0" w:tplc="C70820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C17D2"/>
    <w:multiLevelType w:val="hybridMultilevel"/>
    <w:tmpl w:val="0F00F8DA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9"/>
  </w:num>
  <w:num w:numId="13">
    <w:abstractNumId w:val="39"/>
  </w:num>
  <w:num w:numId="14">
    <w:abstractNumId w:val="35"/>
  </w:num>
  <w:num w:numId="15">
    <w:abstractNumId w:val="13"/>
  </w:num>
  <w:num w:numId="16">
    <w:abstractNumId w:val="38"/>
  </w:num>
  <w:num w:numId="17">
    <w:abstractNumId w:val="12"/>
  </w:num>
  <w:num w:numId="18">
    <w:abstractNumId w:val="37"/>
  </w:num>
  <w:num w:numId="19">
    <w:abstractNumId w:val="11"/>
  </w:num>
  <w:num w:numId="20">
    <w:abstractNumId w:val="17"/>
  </w:num>
  <w:num w:numId="21">
    <w:abstractNumId w:val="14"/>
  </w:num>
  <w:num w:numId="22">
    <w:abstractNumId w:val="21"/>
  </w:num>
  <w:num w:numId="23">
    <w:abstractNumId w:val="24"/>
  </w:num>
  <w:num w:numId="24">
    <w:abstractNumId w:val="41"/>
  </w:num>
  <w:num w:numId="25">
    <w:abstractNumId w:val="30"/>
  </w:num>
  <w:num w:numId="26">
    <w:abstractNumId w:val="32"/>
  </w:num>
  <w:num w:numId="27">
    <w:abstractNumId w:val="22"/>
  </w:num>
  <w:num w:numId="28">
    <w:abstractNumId w:val="19"/>
  </w:num>
  <w:num w:numId="29">
    <w:abstractNumId w:val="20"/>
  </w:num>
  <w:num w:numId="30">
    <w:abstractNumId w:val="31"/>
  </w:num>
  <w:num w:numId="31">
    <w:abstractNumId w:val="16"/>
  </w:num>
  <w:num w:numId="32">
    <w:abstractNumId w:val="25"/>
  </w:num>
  <w:num w:numId="33">
    <w:abstractNumId w:val="18"/>
  </w:num>
  <w:num w:numId="34">
    <w:abstractNumId w:val="10"/>
  </w:num>
  <w:num w:numId="35">
    <w:abstractNumId w:val="23"/>
  </w:num>
  <w:num w:numId="36">
    <w:abstractNumId w:val="33"/>
  </w:num>
  <w:num w:numId="37">
    <w:abstractNumId w:val="27"/>
  </w:num>
  <w:num w:numId="38">
    <w:abstractNumId w:val="28"/>
  </w:num>
  <w:num w:numId="39">
    <w:abstractNumId w:val="26"/>
  </w:num>
  <w:num w:numId="40">
    <w:abstractNumId w:val="40"/>
  </w:num>
  <w:num w:numId="41">
    <w:abstractNumId w:val="15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trackedChange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44"/>
    <w:rsid w:val="00002106"/>
    <w:rsid w:val="000033B9"/>
    <w:rsid w:val="0000535D"/>
    <w:rsid w:val="000056E8"/>
    <w:rsid w:val="00005BB2"/>
    <w:rsid w:val="00021765"/>
    <w:rsid w:val="0003065C"/>
    <w:rsid w:val="00035B76"/>
    <w:rsid w:val="0003729D"/>
    <w:rsid w:val="000373E9"/>
    <w:rsid w:val="000413C9"/>
    <w:rsid w:val="0004667B"/>
    <w:rsid w:val="00047076"/>
    <w:rsid w:val="000503F9"/>
    <w:rsid w:val="000540F3"/>
    <w:rsid w:val="0007017C"/>
    <w:rsid w:val="000725DA"/>
    <w:rsid w:val="00095DA6"/>
    <w:rsid w:val="00096262"/>
    <w:rsid w:val="000B42B3"/>
    <w:rsid w:val="000B55D2"/>
    <w:rsid w:val="000C08E1"/>
    <w:rsid w:val="000C35F9"/>
    <w:rsid w:val="000D05F0"/>
    <w:rsid w:val="000E30A7"/>
    <w:rsid w:val="000F46CE"/>
    <w:rsid w:val="001006B8"/>
    <w:rsid w:val="001030C6"/>
    <w:rsid w:val="00105685"/>
    <w:rsid w:val="00107332"/>
    <w:rsid w:val="00110A6C"/>
    <w:rsid w:val="00114D0B"/>
    <w:rsid w:val="00130BBC"/>
    <w:rsid w:val="00141ACA"/>
    <w:rsid w:val="0014528C"/>
    <w:rsid w:val="001465E6"/>
    <w:rsid w:val="00150D7A"/>
    <w:rsid w:val="00151A2A"/>
    <w:rsid w:val="001627D2"/>
    <w:rsid w:val="00173B13"/>
    <w:rsid w:val="001774E9"/>
    <w:rsid w:val="001801FF"/>
    <w:rsid w:val="00181DA7"/>
    <w:rsid w:val="00187678"/>
    <w:rsid w:val="001A6578"/>
    <w:rsid w:val="001B70CD"/>
    <w:rsid w:val="001C50D1"/>
    <w:rsid w:val="001C53B8"/>
    <w:rsid w:val="001D352B"/>
    <w:rsid w:val="001D42C4"/>
    <w:rsid w:val="001D72A9"/>
    <w:rsid w:val="001D7691"/>
    <w:rsid w:val="001E0B44"/>
    <w:rsid w:val="001E6C3C"/>
    <w:rsid w:val="00202648"/>
    <w:rsid w:val="00204EA5"/>
    <w:rsid w:val="0021199C"/>
    <w:rsid w:val="00223208"/>
    <w:rsid w:val="00227568"/>
    <w:rsid w:val="002306CF"/>
    <w:rsid w:val="00235CED"/>
    <w:rsid w:val="0024075F"/>
    <w:rsid w:val="002475B0"/>
    <w:rsid w:val="00253DBF"/>
    <w:rsid w:val="00256CC6"/>
    <w:rsid w:val="00262848"/>
    <w:rsid w:val="00263EA1"/>
    <w:rsid w:val="00270510"/>
    <w:rsid w:val="00272DF1"/>
    <w:rsid w:val="002959C2"/>
    <w:rsid w:val="002A3240"/>
    <w:rsid w:val="002A3BA7"/>
    <w:rsid w:val="002A4986"/>
    <w:rsid w:val="002A7D51"/>
    <w:rsid w:val="002B0773"/>
    <w:rsid w:val="002B22B1"/>
    <w:rsid w:val="002B6105"/>
    <w:rsid w:val="002B6697"/>
    <w:rsid w:val="002B7076"/>
    <w:rsid w:val="002D6908"/>
    <w:rsid w:val="002E11B3"/>
    <w:rsid w:val="002E3837"/>
    <w:rsid w:val="002E3F47"/>
    <w:rsid w:val="002E539D"/>
    <w:rsid w:val="002F180A"/>
    <w:rsid w:val="002F4E80"/>
    <w:rsid w:val="0030016D"/>
    <w:rsid w:val="00304747"/>
    <w:rsid w:val="0030487E"/>
    <w:rsid w:val="003129D0"/>
    <w:rsid w:val="0031317E"/>
    <w:rsid w:val="003150C1"/>
    <w:rsid w:val="00322A47"/>
    <w:rsid w:val="00324DF0"/>
    <w:rsid w:val="00333021"/>
    <w:rsid w:val="00335B09"/>
    <w:rsid w:val="0034105A"/>
    <w:rsid w:val="00342F49"/>
    <w:rsid w:val="00352A41"/>
    <w:rsid w:val="0036487C"/>
    <w:rsid w:val="00367B73"/>
    <w:rsid w:val="003711C9"/>
    <w:rsid w:val="00375364"/>
    <w:rsid w:val="0038127D"/>
    <w:rsid w:val="00390B3F"/>
    <w:rsid w:val="00394C84"/>
    <w:rsid w:val="00395ED7"/>
    <w:rsid w:val="003A4538"/>
    <w:rsid w:val="003A4CBD"/>
    <w:rsid w:val="003A5554"/>
    <w:rsid w:val="003A678D"/>
    <w:rsid w:val="003B08EF"/>
    <w:rsid w:val="003B4863"/>
    <w:rsid w:val="003D21B8"/>
    <w:rsid w:val="003D468D"/>
    <w:rsid w:val="003E3492"/>
    <w:rsid w:val="003F0A6B"/>
    <w:rsid w:val="003F2C32"/>
    <w:rsid w:val="003F3FC7"/>
    <w:rsid w:val="00413024"/>
    <w:rsid w:val="0041709B"/>
    <w:rsid w:val="004174AB"/>
    <w:rsid w:val="004231B2"/>
    <w:rsid w:val="00424461"/>
    <w:rsid w:val="00426A6D"/>
    <w:rsid w:val="004276CF"/>
    <w:rsid w:val="00435631"/>
    <w:rsid w:val="00443C03"/>
    <w:rsid w:val="00450C4D"/>
    <w:rsid w:val="00460D2D"/>
    <w:rsid w:val="0046537D"/>
    <w:rsid w:val="00465821"/>
    <w:rsid w:val="0047381A"/>
    <w:rsid w:val="004756E3"/>
    <w:rsid w:val="0047614C"/>
    <w:rsid w:val="004814F7"/>
    <w:rsid w:val="00483726"/>
    <w:rsid w:val="004848D7"/>
    <w:rsid w:val="00486AD2"/>
    <w:rsid w:val="004A5D22"/>
    <w:rsid w:val="004B6E3E"/>
    <w:rsid w:val="004C160C"/>
    <w:rsid w:val="004C1DF5"/>
    <w:rsid w:val="004C2926"/>
    <w:rsid w:val="004C3EBD"/>
    <w:rsid w:val="004C61AC"/>
    <w:rsid w:val="004D1A73"/>
    <w:rsid w:val="004D34A6"/>
    <w:rsid w:val="004D3DD3"/>
    <w:rsid w:val="004D7081"/>
    <w:rsid w:val="004E033D"/>
    <w:rsid w:val="004E4BA8"/>
    <w:rsid w:val="004E6C80"/>
    <w:rsid w:val="004F11B3"/>
    <w:rsid w:val="004F4F4F"/>
    <w:rsid w:val="004F55E3"/>
    <w:rsid w:val="00503352"/>
    <w:rsid w:val="005034C0"/>
    <w:rsid w:val="00511103"/>
    <w:rsid w:val="005132A4"/>
    <w:rsid w:val="005216DF"/>
    <w:rsid w:val="005225BE"/>
    <w:rsid w:val="00537758"/>
    <w:rsid w:val="005417F8"/>
    <w:rsid w:val="00541D84"/>
    <w:rsid w:val="00547281"/>
    <w:rsid w:val="0055082F"/>
    <w:rsid w:val="005534C8"/>
    <w:rsid w:val="00554D3E"/>
    <w:rsid w:val="00556B6F"/>
    <w:rsid w:val="0055799F"/>
    <w:rsid w:val="00557B66"/>
    <w:rsid w:val="00572788"/>
    <w:rsid w:val="00575C86"/>
    <w:rsid w:val="00584600"/>
    <w:rsid w:val="0058625B"/>
    <w:rsid w:val="00591A71"/>
    <w:rsid w:val="00593C05"/>
    <w:rsid w:val="00596CC4"/>
    <w:rsid w:val="005A04F3"/>
    <w:rsid w:val="005A390E"/>
    <w:rsid w:val="005A658F"/>
    <w:rsid w:val="005A6AD1"/>
    <w:rsid w:val="005A774E"/>
    <w:rsid w:val="005A78D2"/>
    <w:rsid w:val="005C0316"/>
    <w:rsid w:val="005D4BB8"/>
    <w:rsid w:val="005E16FC"/>
    <w:rsid w:val="005E3FB4"/>
    <w:rsid w:val="005E4FF2"/>
    <w:rsid w:val="005E58DE"/>
    <w:rsid w:val="005E656A"/>
    <w:rsid w:val="005E6CF5"/>
    <w:rsid w:val="005F35C8"/>
    <w:rsid w:val="005F6B0C"/>
    <w:rsid w:val="0060432C"/>
    <w:rsid w:val="0060438A"/>
    <w:rsid w:val="0061139B"/>
    <w:rsid w:val="00613B9C"/>
    <w:rsid w:val="006223CC"/>
    <w:rsid w:val="00626E2B"/>
    <w:rsid w:val="006358B8"/>
    <w:rsid w:val="00637218"/>
    <w:rsid w:val="00640C7F"/>
    <w:rsid w:val="00643BC3"/>
    <w:rsid w:val="00656764"/>
    <w:rsid w:val="00663B5B"/>
    <w:rsid w:val="006651DA"/>
    <w:rsid w:val="00666FFF"/>
    <w:rsid w:val="00667FBE"/>
    <w:rsid w:val="00671A2B"/>
    <w:rsid w:val="0067378F"/>
    <w:rsid w:val="00676620"/>
    <w:rsid w:val="006806B3"/>
    <w:rsid w:val="00681DAF"/>
    <w:rsid w:val="006862DF"/>
    <w:rsid w:val="00687C0B"/>
    <w:rsid w:val="006A31F8"/>
    <w:rsid w:val="006A6C41"/>
    <w:rsid w:val="006A7350"/>
    <w:rsid w:val="006B7553"/>
    <w:rsid w:val="006C665D"/>
    <w:rsid w:val="006D10EC"/>
    <w:rsid w:val="006D1FB5"/>
    <w:rsid w:val="006D48F9"/>
    <w:rsid w:val="006E2EE1"/>
    <w:rsid w:val="006E3C53"/>
    <w:rsid w:val="006F0B22"/>
    <w:rsid w:val="006F2D22"/>
    <w:rsid w:val="006F332D"/>
    <w:rsid w:val="006F6B50"/>
    <w:rsid w:val="00700669"/>
    <w:rsid w:val="007015BE"/>
    <w:rsid w:val="0070175A"/>
    <w:rsid w:val="00711730"/>
    <w:rsid w:val="007129CC"/>
    <w:rsid w:val="00712B34"/>
    <w:rsid w:val="007254A4"/>
    <w:rsid w:val="007302D9"/>
    <w:rsid w:val="007378E5"/>
    <w:rsid w:val="00742088"/>
    <w:rsid w:val="00743969"/>
    <w:rsid w:val="00744445"/>
    <w:rsid w:val="00744B23"/>
    <w:rsid w:val="00745C8F"/>
    <w:rsid w:val="007472FA"/>
    <w:rsid w:val="00747698"/>
    <w:rsid w:val="00771118"/>
    <w:rsid w:val="00773671"/>
    <w:rsid w:val="00774731"/>
    <w:rsid w:val="0078598C"/>
    <w:rsid w:val="00790C30"/>
    <w:rsid w:val="00793B16"/>
    <w:rsid w:val="00793ED5"/>
    <w:rsid w:val="00794442"/>
    <w:rsid w:val="00795371"/>
    <w:rsid w:val="007A6DE5"/>
    <w:rsid w:val="007B15C9"/>
    <w:rsid w:val="007B1D64"/>
    <w:rsid w:val="007B2E8B"/>
    <w:rsid w:val="007B6733"/>
    <w:rsid w:val="007C38C0"/>
    <w:rsid w:val="007D10C7"/>
    <w:rsid w:val="007D1AAF"/>
    <w:rsid w:val="007D5819"/>
    <w:rsid w:val="007E079A"/>
    <w:rsid w:val="007E2380"/>
    <w:rsid w:val="007E2F7F"/>
    <w:rsid w:val="007E7FE5"/>
    <w:rsid w:val="007F5E26"/>
    <w:rsid w:val="0081013E"/>
    <w:rsid w:val="00811CA8"/>
    <w:rsid w:val="00812299"/>
    <w:rsid w:val="00813225"/>
    <w:rsid w:val="008138DB"/>
    <w:rsid w:val="00814D4B"/>
    <w:rsid w:val="00823633"/>
    <w:rsid w:val="008247F7"/>
    <w:rsid w:val="008252C9"/>
    <w:rsid w:val="0082728B"/>
    <w:rsid w:val="00831933"/>
    <w:rsid w:val="008332E1"/>
    <w:rsid w:val="0083569F"/>
    <w:rsid w:val="00843359"/>
    <w:rsid w:val="008551A7"/>
    <w:rsid w:val="008555C1"/>
    <w:rsid w:val="00857D7E"/>
    <w:rsid w:val="00861493"/>
    <w:rsid w:val="0086386B"/>
    <w:rsid w:val="00872F6A"/>
    <w:rsid w:val="00876FBF"/>
    <w:rsid w:val="00880158"/>
    <w:rsid w:val="00897FA5"/>
    <w:rsid w:val="008B2222"/>
    <w:rsid w:val="008B6D89"/>
    <w:rsid w:val="008C2603"/>
    <w:rsid w:val="008D0E1B"/>
    <w:rsid w:val="008D2CAB"/>
    <w:rsid w:val="008D52C7"/>
    <w:rsid w:val="008F0359"/>
    <w:rsid w:val="008F3C8E"/>
    <w:rsid w:val="008F53C2"/>
    <w:rsid w:val="009009A0"/>
    <w:rsid w:val="0090523D"/>
    <w:rsid w:val="009174CC"/>
    <w:rsid w:val="00917E85"/>
    <w:rsid w:val="00922460"/>
    <w:rsid w:val="00924366"/>
    <w:rsid w:val="0092440A"/>
    <w:rsid w:val="009257B0"/>
    <w:rsid w:val="00926834"/>
    <w:rsid w:val="009316B0"/>
    <w:rsid w:val="009338FD"/>
    <w:rsid w:val="009365FE"/>
    <w:rsid w:val="00936FBD"/>
    <w:rsid w:val="00960C85"/>
    <w:rsid w:val="009626D5"/>
    <w:rsid w:val="00967229"/>
    <w:rsid w:val="00974151"/>
    <w:rsid w:val="009762B8"/>
    <w:rsid w:val="00980F54"/>
    <w:rsid w:val="0098431E"/>
    <w:rsid w:val="00987674"/>
    <w:rsid w:val="00990104"/>
    <w:rsid w:val="009A5372"/>
    <w:rsid w:val="009B26B7"/>
    <w:rsid w:val="009B2C74"/>
    <w:rsid w:val="009B5A12"/>
    <w:rsid w:val="009B6779"/>
    <w:rsid w:val="009D0866"/>
    <w:rsid w:val="009E1C94"/>
    <w:rsid w:val="009E45EB"/>
    <w:rsid w:val="009E4B87"/>
    <w:rsid w:val="009F0FA3"/>
    <w:rsid w:val="009F2189"/>
    <w:rsid w:val="009F2AAB"/>
    <w:rsid w:val="00A056E2"/>
    <w:rsid w:val="00A12AB9"/>
    <w:rsid w:val="00A20851"/>
    <w:rsid w:val="00A25042"/>
    <w:rsid w:val="00A32840"/>
    <w:rsid w:val="00A34446"/>
    <w:rsid w:val="00A346B3"/>
    <w:rsid w:val="00A35402"/>
    <w:rsid w:val="00A55015"/>
    <w:rsid w:val="00A57176"/>
    <w:rsid w:val="00A6007B"/>
    <w:rsid w:val="00A6092C"/>
    <w:rsid w:val="00A67F16"/>
    <w:rsid w:val="00A70423"/>
    <w:rsid w:val="00A70C77"/>
    <w:rsid w:val="00A70D58"/>
    <w:rsid w:val="00A770EF"/>
    <w:rsid w:val="00A773BD"/>
    <w:rsid w:val="00A826E6"/>
    <w:rsid w:val="00A831C9"/>
    <w:rsid w:val="00A83446"/>
    <w:rsid w:val="00A84769"/>
    <w:rsid w:val="00A903F1"/>
    <w:rsid w:val="00A916E5"/>
    <w:rsid w:val="00A92C77"/>
    <w:rsid w:val="00A938A3"/>
    <w:rsid w:val="00A96C9A"/>
    <w:rsid w:val="00AA0ED0"/>
    <w:rsid w:val="00AA161A"/>
    <w:rsid w:val="00AB1086"/>
    <w:rsid w:val="00AB1693"/>
    <w:rsid w:val="00AB3365"/>
    <w:rsid w:val="00AC2190"/>
    <w:rsid w:val="00AC40B0"/>
    <w:rsid w:val="00AE509B"/>
    <w:rsid w:val="00AF3659"/>
    <w:rsid w:val="00AF4C18"/>
    <w:rsid w:val="00AF65F6"/>
    <w:rsid w:val="00B0293C"/>
    <w:rsid w:val="00B02C7F"/>
    <w:rsid w:val="00B02E80"/>
    <w:rsid w:val="00B06251"/>
    <w:rsid w:val="00B12E2D"/>
    <w:rsid w:val="00B14A51"/>
    <w:rsid w:val="00B16C11"/>
    <w:rsid w:val="00B22B29"/>
    <w:rsid w:val="00B24308"/>
    <w:rsid w:val="00B35A42"/>
    <w:rsid w:val="00B36C47"/>
    <w:rsid w:val="00B46941"/>
    <w:rsid w:val="00B53E45"/>
    <w:rsid w:val="00B55E31"/>
    <w:rsid w:val="00B563C1"/>
    <w:rsid w:val="00B66604"/>
    <w:rsid w:val="00B7037F"/>
    <w:rsid w:val="00B74F56"/>
    <w:rsid w:val="00B75C2F"/>
    <w:rsid w:val="00B812E2"/>
    <w:rsid w:val="00B8144B"/>
    <w:rsid w:val="00B83100"/>
    <w:rsid w:val="00B8391F"/>
    <w:rsid w:val="00B90652"/>
    <w:rsid w:val="00B9719B"/>
    <w:rsid w:val="00B97C67"/>
    <w:rsid w:val="00BC16EE"/>
    <w:rsid w:val="00BC5AFC"/>
    <w:rsid w:val="00BE288D"/>
    <w:rsid w:val="00BE3218"/>
    <w:rsid w:val="00BE355C"/>
    <w:rsid w:val="00BE51FA"/>
    <w:rsid w:val="00BE6C22"/>
    <w:rsid w:val="00BF03BF"/>
    <w:rsid w:val="00BF41EF"/>
    <w:rsid w:val="00BF55C3"/>
    <w:rsid w:val="00C15007"/>
    <w:rsid w:val="00C15652"/>
    <w:rsid w:val="00C20DA7"/>
    <w:rsid w:val="00C24D16"/>
    <w:rsid w:val="00C312B2"/>
    <w:rsid w:val="00C31FCF"/>
    <w:rsid w:val="00C35967"/>
    <w:rsid w:val="00C43852"/>
    <w:rsid w:val="00C507A7"/>
    <w:rsid w:val="00C54935"/>
    <w:rsid w:val="00C65A32"/>
    <w:rsid w:val="00C670EA"/>
    <w:rsid w:val="00C67F25"/>
    <w:rsid w:val="00C73585"/>
    <w:rsid w:val="00C814CF"/>
    <w:rsid w:val="00C83175"/>
    <w:rsid w:val="00C85355"/>
    <w:rsid w:val="00C94D3E"/>
    <w:rsid w:val="00C96301"/>
    <w:rsid w:val="00CA1A6B"/>
    <w:rsid w:val="00CA7413"/>
    <w:rsid w:val="00CB5693"/>
    <w:rsid w:val="00CB6F86"/>
    <w:rsid w:val="00CC52CA"/>
    <w:rsid w:val="00CD00CF"/>
    <w:rsid w:val="00CD5576"/>
    <w:rsid w:val="00CF1C6D"/>
    <w:rsid w:val="00CF580C"/>
    <w:rsid w:val="00D00D17"/>
    <w:rsid w:val="00D0580A"/>
    <w:rsid w:val="00D06396"/>
    <w:rsid w:val="00D06B1E"/>
    <w:rsid w:val="00D152EE"/>
    <w:rsid w:val="00D166D8"/>
    <w:rsid w:val="00D27283"/>
    <w:rsid w:val="00D274A7"/>
    <w:rsid w:val="00D27870"/>
    <w:rsid w:val="00D42C98"/>
    <w:rsid w:val="00D45159"/>
    <w:rsid w:val="00D6188C"/>
    <w:rsid w:val="00D62C1D"/>
    <w:rsid w:val="00D63555"/>
    <w:rsid w:val="00D65C51"/>
    <w:rsid w:val="00D774E5"/>
    <w:rsid w:val="00D81D2C"/>
    <w:rsid w:val="00D82F10"/>
    <w:rsid w:val="00D84115"/>
    <w:rsid w:val="00D87319"/>
    <w:rsid w:val="00D93401"/>
    <w:rsid w:val="00D93DB7"/>
    <w:rsid w:val="00D94D38"/>
    <w:rsid w:val="00DA2168"/>
    <w:rsid w:val="00DB2F37"/>
    <w:rsid w:val="00DC04E7"/>
    <w:rsid w:val="00DC0E58"/>
    <w:rsid w:val="00DC0E6A"/>
    <w:rsid w:val="00DC20F8"/>
    <w:rsid w:val="00DC2D0A"/>
    <w:rsid w:val="00DC6253"/>
    <w:rsid w:val="00DC7418"/>
    <w:rsid w:val="00DD5F1D"/>
    <w:rsid w:val="00DE5973"/>
    <w:rsid w:val="00DE744C"/>
    <w:rsid w:val="00DF1D4E"/>
    <w:rsid w:val="00DF3FA7"/>
    <w:rsid w:val="00E0025F"/>
    <w:rsid w:val="00E01A7F"/>
    <w:rsid w:val="00E25C5B"/>
    <w:rsid w:val="00E2759B"/>
    <w:rsid w:val="00E32489"/>
    <w:rsid w:val="00E411F5"/>
    <w:rsid w:val="00E42911"/>
    <w:rsid w:val="00E436FB"/>
    <w:rsid w:val="00E43A37"/>
    <w:rsid w:val="00E47540"/>
    <w:rsid w:val="00E47596"/>
    <w:rsid w:val="00E54B01"/>
    <w:rsid w:val="00E56940"/>
    <w:rsid w:val="00E62D45"/>
    <w:rsid w:val="00E64695"/>
    <w:rsid w:val="00E65CA9"/>
    <w:rsid w:val="00E724B9"/>
    <w:rsid w:val="00E77074"/>
    <w:rsid w:val="00E804B2"/>
    <w:rsid w:val="00E82755"/>
    <w:rsid w:val="00E82D08"/>
    <w:rsid w:val="00E832FE"/>
    <w:rsid w:val="00E83B28"/>
    <w:rsid w:val="00E85FB1"/>
    <w:rsid w:val="00E86CA4"/>
    <w:rsid w:val="00EA07E5"/>
    <w:rsid w:val="00EA10BC"/>
    <w:rsid w:val="00EA5DB1"/>
    <w:rsid w:val="00EB3A94"/>
    <w:rsid w:val="00EC7191"/>
    <w:rsid w:val="00EC74DF"/>
    <w:rsid w:val="00ED1104"/>
    <w:rsid w:val="00ED323A"/>
    <w:rsid w:val="00EE1FC1"/>
    <w:rsid w:val="00EF16E1"/>
    <w:rsid w:val="00F0008B"/>
    <w:rsid w:val="00F014AA"/>
    <w:rsid w:val="00F026C7"/>
    <w:rsid w:val="00F03CE1"/>
    <w:rsid w:val="00F0430C"/>
    <w:rsid w:val="00F106AB"/>
    <w:rsid w:val="00F21E26"/>
    <w:rsid w:val="00F2358B"/>
    <w:rsid w:val="00F2727F"/>
    <w:rsid w:val="00F32376"/>
    <w:rsid w:val="00F36F12"/>
    <w:rsid w:val="00F3728F"/>
    <w:rsid w:val="00F41727"/>
    <w:rsid w:val="00F442DC"/>
    <w:rsid w:val="00F44B0A"/>
    <w:rsid w:val="00F5256B"/>
    <w:rsid w:val="00F53188"/>
    <w:rsid w:val="00F579A1"/>
    <w:rsid w:val="00F673AB"/>
    <w:rsid w:val="00F72045"/>
    <w:rsid w:val="00F9010A"/>
    <w:rsid w:val="00F95643"/>
    <w:rsid w:val="00FA0B2E"/>
    <w:rsid w:val="00FA2DE5"/>
    <w:rsid w:val="00FA4212"/>
    <w:rsid w:val="00FA4F46"/>
    <w:rsid w:val="00FC3409"/>
    <w:rsid w:val="00FD2655"/>
    <w:rsid w:val="00FD2D1D"/>
    <w:rsid w:val="00FD4C74"/>
    <w:rsid w:val="00FE2BE2"/>
    <w:rsid w:val="00FE4858"/>
    <w:rsid w:val="00FE623B"/>
    <w:rsid w:val="00FE68CE"/>
    <w:rsid w:val="00FF1132"/>
    <w:rsid w:val="00FF2090"/>
    <w:rsid w:val="00FF52F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2B3E43"/>
  <w15:docId w15:val="{F3405CE8-BAC6-4507-8F46-FE829385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598C"/>
    <w:pPr>
      <w:spacing w:line="360" w:lineRule="auto"/>
      <w:jc w:val="both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26E6"/>
    <w:pPr>
      <w:keepNext/>
      <w:numPr>
        <w:numId w:val="34"/>
      </w:num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A678D"/>
    <w:pPr>
      <w:keepNext/>
      <w:numPr>
        <w:ilvl w:val="1"/>
        <w:numId w:val="34"/>
      </w:num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240"/>
      <w:outlineLvl w:val="1"/>
    </w:pPr>
    <w:rPr>
      <w:rFonts w:ascii="Times New Roman" w:hAnsi="Times New Roman" w:cs="Times New Roman"/>
      <w:b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95371"/>
    <w:pPr>
      <w:numPr>
        <w:ilvl w:val="2"/>
        <w:numId w:val="34"/>
      </w:num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95371"/>
    <w:pPr>
      <w:numPr>
        <w:ilvl w:val="3"/>
        <w:numId w:val="34"/>
      </w:num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95371"/>
    <w:pPr>
      <w:numPr>
        <w:ilvl w:val="4"/>
        <w:numId w:val="34"/>
      </w:num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95371"/>
    <w:pPr>
      <w:numPr>
        <w:ilvl w:val="5"/>
        <w:numId w:val="34"/>
      </w:num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95371"/>
    <w:pPr>
      <w:numPr>
        <w:ilvl w:val="6"/>
        <w:numId w:val="34"/>
      </w:num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95371"/>
    <w:pPr>
      <w:numPr>
        <w:ilvl w:val="7"/>
        <w:numId w:val="34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95371"/>
    <w:pPr>
      <w:numPr>
        <w:ilvl w:val="8"/>
        <w:numId w:val="34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26E6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A678D"/>
    <w:rPr>
      <w:rFonts w:ascii="Times New Roman" w:hAnsi="Times New Roman" w:cs="Times New Roman"/>
      <w:b/>
      <w:spacing w:val="15"/>
      <w:shd w:val="clear" w:color="auto" w:fill="E2ECE3" w:themeFill="accent1" w:themeFillTint="33"/>
    </w:rPr>
  </w:style>
  <w:style w:type="paragraph" w:styleId="Titel">
    <w:name w:val="Title"/>
    <w:basedOn w:val="Standard"/>
    <w:next w:val="Standard"/>
    <w:link w:val="TitelZchn"/>
    <w:qFormat/>
    <w:rsid w:val="00D84115"/>
    <w:pPr>
      <w:spacing w:before="360"/>
      <w:jc w:val="center"/>
      <w:outlineLvl w:val="0"/>
    </w:pPr>
    <w:rPr>
      <w:rFonts w:ascii="Arial" w:eastAsia="Times New Roman" w:hAnsi="Arial" w:cs="Arial"/>
      <w:b/>
      <w:bCs/>
      <w:caps/>
      <w:color w:val="72A376" w:themeColor="accent1"/>
      <w:kern w:val="28"/>
      <w:sz w:val="40"/>
      <w:szCs w:val="40"/>
      <w:lang w:eastAsia="de-AT"/>
    </w:rPr>
  </w:style>
  <w:style w:type="character" w:customStyle="1" w:styleId="TitelZchn">
    <w:name w:val="Titel Zchn"/>
    <w:basedOn w:val="Absatz-Standardschriftart"/>
    <w:link w:val="Titel"/>
    <w:rsid w:val="00D84115"/>
    <w:rPr>
      <w:rFonts w:ascii="Arial" w:eastAsia="Times New Roman" w:hAnsi="Arial" w:cs="Arial"/>
      <w:b/>
      <w:bCs/>
      <w:caps/>
      <w:color w:val="72A376" w:themeColor="accent1"/>
      <w:kern w:val="28"/>
      <w:sz w:val="40"/>
      <w:szCs w:val="40"/>
      <w:lang w:eastAsia="de-A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9537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95371"/>
    <w:rPr>
      <w:caps/>
      <w:color w:val="595959" w:themeColor="text1" w:themeTint="A6"/>
      <w:spacing w:val="1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95371"/>
    <w:rPr>
      <w:caps/>
      <w:color w:val="365338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95371"/>
    <w:rPr>
      <w:caps/>
      <w:color w:val="527D55" w:themeColor="accent1" w:themeShade="BF"/>
      <w:spacing w:val="10"/>
    </w:rPr>
  </w:style>
  <w:style w:type="table" w:styleId="Tabellenraster">
    <w:name w:val="Table Grid"/>
    <w:basedOn w:val="NormaleTabelle"/>
    <w:uiPriority w:val="59"/>
    <w:rsid w:val="0097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95371"/>
    <w:rPr>
      <w:caps/>
      <w:color w:val="527D55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95371"/>
    <w:rPr>
      <w:caps/>
      <w:color w:val="527D55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95371"/>
    <w:rPr>
      <w:caps/>
      <w:color w:val="527D55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95371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9537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link w:val="BeschriftungZchn"/>
    <w:unhideWhenUsed/>
    <w:qFormat/>
    <w:rsid w:val="00A67F16"/>
    <w:pPr>
      <w:jc w:val="center"/>
    </w:pPr>
    <w:rPr>
      <w:b/>
      <w:bCs/>
      <w:color w:val="527D55" w:themeColor="accent1" w:themeShade="BF"/>
      <w:sz w:val="16"/>
      <w:szCs w:val="16"/>
    </w:rPr>
  </w:style>
  <w:style w:type="character" w:styleId="Fett">
    <w:name w:val="Strong"/>
    <w:uiPriority w:val="22"/>
    <w:qFormat/>
    <w:rsid w:val="00795371"/>
    <w:rPr>
      <w:b/>
      <w:bCs/>
    </w:rPr>
  </w:style>
  <w:style w:type="character" w:styleId="Hervorhebung">
    <w:name w:val="Emphasis"/>
    <w:uiPriority w:val="20"/>
    <w:qFormat/>
    <w:rsid w:val="00795371"/>
    <w:rPr>
      <w:caps/>
      <w:color w:val="365338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795371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79537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79537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9537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9537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95371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</w:pPr>
    <w:rPr>
      <w:i/>
      <w:iCs/>
      <w:color w:val="72A376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95371"/>
    <w:rPr>
      <w:i/>
      <w:iCs/>
      <w:color w:val="72A376" w:themeColor="accent1"/>
      <w:sz w:val="20"/>
      <w:szCs w:val="20"/>
    </w:rPr>
  </w:style>
  <w:style w:type="character" w:styleId="SchwacheHervorhebung">
    <w:name w:val="Subtle Emphasis"/>
    <w:uiPriority w:val="19"/>
    <w:qFormat/>
    <w:rsid w:val="00795371"/>
    <w:rPr>
      <w:i/>
      <w:iCs/>
      <w:color w:val="365338" w:themeColor="accent1" w:themeShade="7F"/>
    </w:rPr>
  </w:style>
  <w:style w:type="character" w:styleId="IntensiveHervorhebung">
    <w:name w:val="Intense Emphasis"/>
    <w:uiPriority w:val="21"/>
    <w:qFormat/>
    <w:rsid w:val="00795371"/>
    <w:rPr>
      <w:b/>
      <w:bCs/>
      <w:caps/>
      <w:color w:val="365338" w:themeColor="accent1" w:themeShade="7F"/>
      <w:spacing w:val="10"/>
    </w:rPr>
  </w:style>
  <w:style w:type="character" w:styleId="SchwacherVerweis">
    <w:name w:val="Subtle Reference"/>
    <w:uiPriority w:val="31"/>
    <w:qFormat/>
    <w:rsid w:val="00795371"/>
    <w:rPr>
      <w:b/>
      <w:bCs/>
      <w:color w:val="72A376" w:themeColor="accent1"/>
    </w:rPr>
  </w:style>
  <w:style w:type="character" w:styleId="IntensiverVerweis">
    <w:name w:val="Intense Reference"/>
    <w:uiPriority w:val="32"/>
    <w:qFormat/>
    <w:rsid w:val="00795371"/>
    <w:rPr>
      <w:b/>
      <w:bCs/>
      <w:i/>
      <w:iCs/>
      <w:caps/>
      <w:color w:val="72A376" w:themeColor="accent1"/>
    </w:rPr>
  </w:style>
  <w:style w:type="character" w:styleId="Buchtitel">
    <w:name w:val="Book Title"/>
    <w:uiPriority w:val="33"/>
    <w:qFormat/>
    <w:rsid w:val="0079537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95371"/>
    <w:pPr>
      <w:outlineLvl w:val="9"/>
    </w:pPr>
    <w:rPr>
      <w:lang w:bidi="en-US"/>
    </w:rPr>
  </w:style>
  <w:style w:type="table" w:customStyle="1" w:styleId="Standard-Tabelle">
    <w:name w:val="Standard-Tabelle"/>
    <w:basedOn w:val="NormaleTabelle"/>
    <w:uiPriority w:val="99"/>
    <w:rsid w:val="00DF1D4E"/>
    <w:pPr>
      <w:spacing w:after="0" w:line="240" w:lineRule="auto"/>
    </w:pPr>
    <w:rPr>
      <w:sz w:val="18"/>
    </w:rPr>
    <w:tblPr>
      <w:tblInd w:w="28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B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1086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AB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1086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086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D00D1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00D17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D00D17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D00D17"/>
    <w:rPr>
      <w:color w:val="DB5353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00D17"/>
    <w:rPr>
      <w:color w:val="808080"/>
    </w:rPr>
  </w:style>
  <w:style w:type="character" w:customStyle="1" w:styleId="BeschriftungZchn">
    <w:name w:val="Beschriftung Zchn"/>
    <w:link w:val="Beschriftung"/>
    <w:rsid w:val="00A67F16"/>
    <w:rPr>
      <w:b/>
      <w:bCs/>
      <w:color w:val="527D55" w:themeColor="accent1" w:themeShade="BF"/>
      <w:sz w:val="16"/>
      <w:szCs w:val="16"/>
    </w:rPr>
  </w:style>
  <w:style w:type="paragraph" w:customStyle="1" w:styleId="Abbildung">
    <w:name w:val="Abbildung"/>
    <w:basedOn w:val="Standard"/>
    <w:qFormat/>
    <w:rsid w:val="00002106"/>
    <w:pPr>
      <w:keepNext/>
      <w:spacing w:after="0" w:line="240" w:lineRule="auto"/>
      <w:jc w:val="center"/>
    </w:pPr>
    <w:rPr>
      <w:noProof/>
    </w:rPr>
  </w:style>
  <w:style w:type="paragraph" w:customStyle="1" w:styleId="Info-Absatz">
    <w:name w:val="Info-Absatz"/>
    <w:basedOn w:val="Standard"/>
    <w:qFormat/>
    <w:rsid w:val="0060438A"/>
    <w:pPr>
      <w:pBdr>
        <w:left w:val="single" w:sz="24" w:space="4" w:color="75A675" w:themeColor="accent2" w:themeShade="BF"/>
      </w:pBdr>
      <w:shd w:val="clear" w:color="auto" w:fill="EDF4F7" w:themeFill="accent3" w:themeFillTint="33"/>
      <w:spacing w:before="240" w:after="240"/>
      <w:ind w:left="1134"/>
      <w:contextualSpacing/>
    </w:pPr>
    <w:rPr>
      <w:noProof/>
    </w:rPr>
  </w:style>
  <w:style w:type="character" w:customStyle="1" w:styleId="Querverweisaufberschrift">
    <w:name w:val="Querverweis auf Überschrift"/>
    <w:basedOn w:val="Absatz-Standardschriftart"/>
    <w:uiPriority w:val="1"/>
    <w:qFormat/>
    <w:rsid w:val="005D4BB8"/>
    <w:rPr>
      <w:b/>
      <w:i/>
      <w:color w:val="375439" w:themeColor="accent1" w:themeShade="80"/>
    </w:rPr>
  </w:style>
  <w:style w:type="paragraph" w:styleId="Textkrper">
    <w:name w:val="Body Text"/>
    <w:basedOn w:val="Standard"/>
    <w:link w:val="TextkrperZchn"/>
    <w:uiPriority w:val="99"/>
    <w:unhideWhenUsed/>
    <w:rsid w:val="00ED1104"/>
  </w:style>
  <w:style w:type="character" w:customStyle="1" w:styleId="TextkrperZchn">
    <w:name w:val="Textkörper Zchn"/>
    <w:basedOn w:val="Absatz-Standardschriftart"/>
    <w:link w:val="Textkrper"/>
    <w:uiPriority w:val="99"/>
    <w:rsid w:val="00ED1104"/>
    <w:rPr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ED1104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ED1104"/>
    <w:rPr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ED1104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ED1104"/>
    <w:rPr>
      <w:sz w:val="20"/>
      <w:szCs w:val="20"/>
    </w:rPr>
  </w:style>
  <w:style w:type="paragraph" w:styleId="Standardeinzug">
    <w:name w:val="Normal Indent"/>
    <w:basedOn w:val="Standard"/>
    <w:uiPriority w:val="99"/>
    <w:unhideWhenUsed/>
    <w:rsid w:val="00ED1104"/>
    <w:pPr>
      <w:ind w:left="708"/>
    </w:pPr>
  </w:style>
  <w:style w:type="paragraph" w:styleId="Liste">
    <w:name w:val="List"/>
    <w:basedOn w:val="Standard"/>
    <w:uiPriority w:val="99"/>
    <w:unhideWhenUsed/>
    <w:rsid w:val="00ED1104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ED1104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ED1104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ED1104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ED1104"/>
    <w:pPr>
      <w:ind w:left="1415" w:hanging="283"/>
      <w:contextualSpacing/>
    </w:pPr>
  </w:style>
  <w:style w:type="paragraph" w:customStyle="1" w:styleId="Textkrperhngendum15mm">
    <w:name w:val="Textkörper hängend um 15 mm"/>
    <w:basedOn w:val="Textkrper"/>
    <w:qFormat/>
    <w:rsid w:val="00ED1104"/>
    <w:pPr>
      <w:ind w:left="851" w:hanging="851"/>
    </w:pPr>
  </w:style>
  <w:style w:type="paragraph" w:customStyle="1" w:styleId="Standardhngend">
    <w:name w:val="Standard (hängend)"/>
    <w:basedOn w:val="Standard"/>
    <w:qFormat/>
    <w:rsid w:val="00ED1104"/>
    <w:pPr>
      <w:ind w:left="567" w:hanging="567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D34A6"/>
    <w:pPr>
      <w:spacing w:before="15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Default">
    <w:name w:val="Default"/>
    <w:rsid w:val="00EC74DF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character" w:styleId="Seitenzahl">
    <w:name w:val="page number"/>
    <w:basedOn w:val="Absatz-Standardschriftart"/>
    <w:rsid w:val="00990104"/>
  </w:style>
  <w:style w:type="character" w:styleId="Kommentarzeichen">
    <w:name w:val="annotation reference"/>
    <w:basedOn w:val="Absatz-Standardschriftart"/>
    <w:uiPriority w:val="99"/>
    <w:semiHidden/>
    <w:unhideWhenUsed/>
    <w:rsid w:val="005E58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58D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58D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58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58DE"/>
    <w:rPr>
      <w:b/>
      <w:bCs/>
      <w:sz w:val="20"/>
      <w:szCs w:val="20"/>
    </w:rPr>
  </w:style>
  <w:style w:type="table" w:customStyle="1" w:styleId="Standard-Tabelle1">
    <w:name w:val="Standard-Tabelle1"/>
    <w:basedOn w:val="NormaleTabelle"/>
    <w:uiPriority w:val="99"/>
    <w:rsid w:val="00712B34"/>
    <w:pPr>
      <w:spacing w:after="0" w:line="240" w:lineRule="auto"/>
    </w:pPr>
    <w:rPr>
      <w:sz w:val="18"/>
    </w:rPr>
    <w:tblPr>
      <w:tblInd w:w="28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F1C6D"/>
    <w:rPr>
      <w:color w:val="903638" w:themeColor="followedHyperlink"/>
      <w:u w:val="single"/>
    </w:rPr>
  </w:style>
  <w:style w:type="paragraph" w:styleId="berarbeitung">
    <w:name w:val="Revision"/>
    <w:hidden/>
    <w:uiPriority w:val="99"/>
    <w:semiHidden/>
    <w:rsid w:val="005E656A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3290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3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verwaltung.steiermark.at/cms/dokumente/12567975_135846567/bd34b3d7/Muster%20Anstaltsordnung.doc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ris.bka.gv.at/NormDokument.wxe?Abfrage=LrStmk&amp;Gesetzesnummer=20000106&amp;FassungVom=2021-05-11&amp;Artikel=&amp;Paragraf=17&amp;Anlage=&amp;Uebergangsrecht=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90_Vorlagen\Schulungsunterlagen\Vorlage%20Schulungsunterlage%20Gr&#252;n.dotx" TargetMode="External"/></Relationships>
</file>

<file path=word/theme/theme1.xml><?xml version="1.0" encoding="utf-8"?>
<a:theme xmlns:a="http://schemas.openxmlformats.org/drawingml/2006/main" name="Larissa">
  <a:themeElements>
    <a:clrScheme name="Phoeb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79C6605BA90C49921C48D1C19A33C6" ma:contentTypeVersion="0" ma:contentTypeDescription="Ein neues Dokument erstellen." ma:contentTypeScope="" ma:versionID="88bc019bc5fa036e6ebbc7f257ce0f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5DD8E3-EDB7-44B2-BAA1-65F2316E8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CE647-3BD5-47C6-8FED-CD58DCAE2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DE3ACF-A8E6-4D48-A88D-782F278C28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CE2E2E3-87EC-46A6-8C77-18CC4231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Schulungsunterlage Grün.dotx</Template>
  <TotalTime>0</TotalTime>
  <Pages>3</Pages>
  <Words>501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3651</CharactersWithSpaces>
  <SharedDoc>false</SharedDoc>
  <HyperlinkBase>https://portal.stlrg.gv.at/projekte/home/ELAK-Roll/Dok/08 Schulung und Qualifizierung/ELAK_Anleitungen/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Schadl Philipp</dc:creator>
  <cp:keywords/>
  <dc:description/>
  <cp:lastModifiedBy>Heidinger Claudia</cp:lastModifiedBy>
  <cp:revision>47</cp:revision>
  <cp:lastPrinted>2022-09-27T07:50:00Z</cp:lastPrinted>
  <dcterms:created xsi:type="dcterms:W3CDTF">2023-06-16T06:48:00Z</dcterms:created>
  <dcterms:modified xsi:type="dcterms:W3CDTF">2023-06-26T08:18:00Z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0x010100A279C6605BA90C49921C48D1C19A33C6</vt:lpwstr>
  </property>
  <property fmtid="{D5CDD505-2E9C-101B-9397-08002B2CF9AE}" pid="3" name="_dlc_DocIdItemGuid">
    <vt:lpwstr>9cf37ac5-8c3d-46b5-bbe5-9814fac53ef9</vt:lpwstr>
  </property>
</Properties>
</file>