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1D3F" w14:textId="77777777" w:rsidR="00F00F4B" w:rsidRPr="005C3503" w:rsidRDefault="00F00F4B" w:rsidP="00F00F4B">
      <w:pPr>
        <w:rPr>
          <w:rFonts w:cs="Arial"/>
          <w:szCs w:val="20"/>
        </w:rPr>
      </w:pPr>
    </w:p>
    <w:tbl>
      <w:tblPr>
        <w:tblW w:w="10407" w:type="dxa"/>
        <w:tblInd w:w="108" w:type="dxa"/>
        <w:tblLook w:val="04A0" w:firstRow="1" w:lastRow="0" w:firstColumn="1" w:lastColumn="0" w:noHBand="0" w:noVBand="1"/>
      </w:tblPr>
      <w:tblGrid>
        <w:gridCol w:w="6946"/>
        <w:gridCol w:w="3461"/>
      </w:tblGrid>
      <w:tr w:rsidR="00086973" w:rsidRPr="005C3503" w14:paraId="5F67029D" w14:textId="77777777" w:rsidTr="00703503">
        <w:trPr>
          <w:trHeight w:val="1957"/>
        </w:trPr>
        <w:tc>
          <w:tcPr>
            <w:tcW w:w="6946" w:type="dxa"/>
            <w:vMerge w:val="restart"/>
          </w:tcPr>
          <w:p w14:paraId="6D54C5A3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682EF08E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6BCF589E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0C8787DC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4673AA1C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  <w:r w:rsidRPr="005C3503">
              <w:rPr>
                <w:rFonts w:cs="Arial"/>
                <w:lang w:val="de-AT"/>
              </w:rPr>
              <w:t>An die</w:t>
            </w:r>
          </w:p>
          <w:p w14:paraId="5E51CDEF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</w:p>
          <w:p w14:paraId="03563AE5" w14:textId="77777777" w:rsidR="005C3503" w:rsidRPr="005C3503" w:rsidRDefault="005C3503" w:rsidP="005C3503">
            <w:pPr>
              <w:ind w:left="-108"/>
              <w:rPr>
                <w:rFonts w:cs="Arial"/>
                <w:sz w:val="22"/>
              </w:rPr>
            </w:pPr>
            <w:r w:rsidRPr="005C3503">
              <w:rPr>
                <w:rFonts w:cs="Arial"/>
                <w:sz w:val="22"/>
              </w:rPr>
              <w:t>Abteilung 6</w:t>
            </w:r>
          </w:p>
          <w:p w14:paraId="1E1E1A57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  <w:r w:rsidRPr="005C3503">
              <w:rPr>
                <w:rFonts w:cs="Arial"/>
                <w:sz w:val="22"/>
              </w:rPr>
              <w:t>Bildung und Gesellschaft</w:t>
            </w:r>
          </w:p>
          <w:p w14:paraId="03E54976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  <w:r w:rsidRPr="005C3503">
              <w:rPr>
                <w:rFonts w:cs="Arial"/>
                <w:sz w:val="22"/>
              </w:rPr>
              <w:t>Referat Kinderbildung und-betreuung</w:t>
            </w:r>
            <w:r w:rsidRPr="005C3503">
              <w:rPr>
                <w:rFonts w:cs="Arial"/>
                <w:sz w:val="22"/>
              </w:rPr>
              <w:br/>
              <w:t>8010 Graz, Karmeliterplatz 2</w:t>
            </w:r>
          </w:p>
        </w:tc>
        <w:tc>
          <w:tcPr>
            <w:tcW w:w="3461" w:type="dxa"/>
            <w:vAlign w:val="bottom"/>
          </w:tcPr>
          <w:p w14:paraId="0E3FDCC8" w14:textId="77777777" w:rsidR="00086973" w:rsidRPr="005C3503" w:rsidRDefault="00086973" w:rsidP="00086973">
            <w:pPr>
              <w:pStyle w:val="Auswahltextfett"/>
            </w:pPr>
          </w:p>
          <w:p w14:paraId="43059EE0" w14:textId="77777777" w:rsidR="00703503" w:rsidRPr="005C3503" w:rsidRDefault="00703503" w:rsidP="00086973">
            <w:pPr>
              <w:pStyle w:val="Auswahltextfett"/>
            </w:pPr>
          </w:p>
          <w:p w14:paraId="49ACD662" w14:textId="77777777" w:rsidR="00703503" w:rsidRPr="005C3503" w:rsidRDefault="00703503" w:rsidP="00086973">
            <w:pPr>
              <w:pStyle w:val="Auswahltextfett"/>
            </w:pPr>
          </w:p>
          <w:p w14:paraId="06A953BC" w14:textId="77777777" w:rsidR="00703503" w:rsidRPr="005C3503" w:rsidRDefault="00703503" w:rsidP="00086973">
            <w:pPr>
              <w:pStyle w:val="Auswahltextfett"/>
            </w:pPr>
          </w:p>
          <w:p w14:paraId="28FDF684" w14:textId="77777777" w:rsidR="00086973" w:rsidRPr="005C3503" w:rsidRDefault="00086973" w:rsidP="00086973">
            <w:pPr>
              <w:pStyle w:val="Auswahltextfett"/>
            </w:pPr>
            <w:r w:rsidRPr="005C3503">
              <w:t>Für Rückfragen:</w:t>
            </w:r>
          </w:p>
          <w:p w14:paraId="31E6E7AB" w14:textId="77777777" w:rsidR="00086973" w:rsidRPr="005C350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 w:rsidRPr="00AD60A0">
              <w:rPr>
                <w:rFonts w:cs="Arial"/>
                <w:sz w:val="16"/>
                <w:szCs w:val="16"/>
                <w:lang w:val="de-AT"/>
              </w:rPr>
              <w:t>Tel: (0316) 877-</w:t>
            </w:r>
            <w:r w:rsidR="005C3503" w:rsidRPr="00AD60A0">
              <w:rPr>
                <w:rFonts w:cs="Arial"/>
                <w:sz w:val="16"/>
                <w:szCs w:val="16"/>
                <w:lang w:val="de-AT"/>
              </w:rPr>
              <w:t>3680</w:t>
            </w:r>
          </w:p>
          <w:p w14:paraId="02524A11" w14:textId="77777777" w:rsidR="005C3503" w:rsidRPr="005C350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 w:rsidRPr="005C3503">
              <w:rPr>
                <w:rFonts w:cs="Arial"/>
                <w:sz w:val="16"/>
                <w:szCs w:val="16"/>
                <w:lang w:val="de-AT"/>
              </w:rPr>
              <w:t xml:space="preserve">E-Mail: </w:t>
            </w:r>
            <w:hyperlink r:id="rId8" w:history="1">
              <w:r w:rsidR="005C3503" w:rsidRPr="005C3503">
                <w:rPr>
                  <w:rStyle w:val="Hyperlink"/>
                  <w:rFonts w:cs="Arial"/>
                  <w:sz w:val="16"/>
                  <w:szCs w:val="16"/>
                  <w:lang w:val="de-AT"/>
                </w:rPr>
                <w:t>kin@stmk.gv.at</w:t>
              </w:r>
            </w:hyperlink>
            <w:r w:rsidR="005C3503" w:rsidRPr="005C3503">
              <w:rPr>
                <w:rFonts w:cs="Arial"/>
                <w:sz w:val="16"/>
                <w:szCs w:val="16"/>
                <w:lang w:val="de-AT"/>
              </w:rPr>
              <w:t xml:space="preserve"> </w:t>
            </w:r>
          </w:p>
          <w:p w14:paraId="29F01178" w14:textId="77777777" w:rsidR="00086973" w:rsidRPr="005C3503" w:rsidRDefault="00086973" w:rsidP="00086973">
            <w:pPr>
              <w:rPr>
                <w:rFonts w:cs="Arial"/>
                <w:sz w:val="16"/>
                <w:szCs w:val="16"/>
                <w:lang w:val="en-US"/>
              </w:rPr>
            </w:pPr>
            <w:r w:rsidRPr="005C3503">
              <w:rPr>
                <w:rFonts w:cs="Arial"/>
                <w:sz w:val="16"/>
                <w:szCs w:val="16"/>
                <w:lang w:val="en-US"/>
              </w:rPr>
              <w:t xml:space="preserve">Formular: </w:t>
            </w:r>
            <w:hyperlink r:id="rId9" w:history="1">
              <w:r w:rsidRPr="005C3503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www.steiermark.at</w:t>
              </w:r>
            </w:hyperlink>
            <w:r w:rsidRPr="005C35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9DAF146" w14:textId="77777777" w:rsidR="00086973" w:rsidRPr="005C3503" w:rsidRDefault="00086973" w:rsidP="00086973">
            <w:pPr>
              <w:rPr>
                <w:rFonts w:cs="Arial"/>
                <w:szCs w:val="20"/>
                <w:lang w:val="de-AT"/>
              </w:rPr>
            </w:pPr>
          </w:p>
        </w:tc>
      </w:tr>
      <w:tr w:rsidR="00F00F4B" w:rsidRPr="005C3503" w14:paraId="08C1267A" w14:textId="77777777" w:rsidTr="00703503">
        <w:trPr>
          <w:trHeight w:val="841"/>
        </w:trPr>
        <w:tc>
          <w:tcPr>
            <w:tcW w:w="6946" w:type="dxa"/>
            <w:vMerge/>
          </w:tcPr>
          <w:p w14:paraId="0DDC285D" w14:textId="77777777" w:rsidR="00F00F4B" w:rsidRPr="005C3503" w:rsidRDefault="00F00F4B" w:rsidP="000D6A4A">
            <w:pPr>
              <w:rPr>
                <w:rFonts w:cs="Arial"/>
                <w:noProof/>
                <w:szCs w:val="20"/>
                <w:lang w:val="en-US" w:eastAsia="de-DE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52053DC4" w14:textId="77777777" w:rsidR="00F00F4B" w:rsidRPr="005C3503" w:rsidRDefault="00F00F4B" w:rsidP="000D6A4A">
            <w:pPr>
              <w:rPr>
                <w:rFonts w:cs="Arial"/>
                <w:szCs w:val="20"/>
                <w:lang w:val="en-US"/>
              </w:rPr>
            </w:pPr>
          </w:p>
          <w:p w14:paraId="2E1F7B12" w14:textId="77777777" w:rsidR="00003CE2" w:rsidRPr="005C3503" w:rsidRDefault="00003CE2" w:rsidP="00003CE2">
            <w:pPr>
              <w:jc w:val="center"/>
              <w:rPr>
                <w:rFonts w:cs="Arial"/>
                <w:szCs w:val="20"/>
                <w:lang w:val="de-AT"/>
              </w:rPr>
            </w:pPr>
          </w:p>
        </w:tc>
      </w:tr>
    </w:tbl>
    <w:p w14:paraId="74EDCDFD" w14:textId="77777777" w:rsidR="00911EEE" w:rsidRPr="005C3503" w:rsidRDefault="00911EEE" w:rsidP="00003CE2">
      <w:pPr>
        <w:spacing w:before="240" w:after="60"/>
        <w:rPr>
          <w:rFonts w:cs="Arial"/>
          <w:b/>
          <w:sz w:val="28"/>
          <w:szCs w:val="28"/>
          <w:lang w:val="de-AT"/>
        </w:rPr>
        <w:sectPr w:rsidR="00911EEE" w:rsidRPr="005C3503" w:rsidSect="00FA0DD1">
          <w:headerReference w:type="default" r:id="rId10"/>
          <w:footerReference w:type="default" r:id="rId11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14:paraId="6204618A" w14:textId="77777777" w:rsidR="00F00F4B" w:rsidRPr="005C3503" w:rsidRDefault="005C3503" w:rsidP="00DF31B0">
      <w:pPr>
        <w:pStyle w:val="berschrift1"/>
        <w:rPr>
          <w:rFonts w:cs="Arial"/>
          <w:lang w:val="de-AT"/>
        </w:rPr>
      </w:pPr>
      <w:r w:rsidRPr="005C3503">
        <w:rPr>
          <w:rFonts w:cs="Arial"/>
          <w:lang w:val="de-AT"/>
        </w:rPr>
        <w:t xml:space="preserve">Stammdatenblatt zusätzliches Personal </w:t>
      </w:r>
    </w:p>
    <w:p w14:paraId="5D1EC412" w14:textId="22F431C2" w:rsidR="00DD32A9" w:rsidRPr="005C3503" w:rsidRDefault="005C3503" w:rsidP="005C3503">
      <w:pPr>
        <w:jc w:val="both"/>
        <w:rPr>
          <w:rFonts w:cs="Arial"/>
          <w:szCs w:val="20"/>
        </w:rPr>
      </w:pPr>
      <w:r w:rsidRPr="000C3FB4">
        <w:rPr>
          <w:rFonts w:cs="Arial"/>
          <w:szCs w:val="20"/>
        </w:rPr>
        <w:t>Entsprechend der Richtlinie für die Vergabe von Förderungen gemäß d</w:t>
      </w:r>
      <w:r w:rsidR="00C15789">
        <w:rPr>
          <w:rFonts w:cs="Arial"/>
          <w:szCs w:val="20"/>
        </w:rPr>
        <w:t>er Vereinbarung nach Art. 15a B-</w:t>
      </w:r>
      <w:r w:rsidRPr="000C3FB4">
        <w:rPr>
          <w:rFonts w:cs="Arial"/>
          <w:szCs w:val="20"/>
        </w:rPr>
        <w:t xml:space="preserve">VG zwischen dem Bund und den Ländern über die Elementarpädagogik für das Kinderbildungs- und  </w:t>
      </w:r>
      <w:r w:rsidR="00EB151A" w:rsidRPr="000C3FB4">
        <w:rPr>
          <w:rFonts w:cs="Arial"/>
          <w:szCs w:val="20"/>
        </w:rPr>
        <w:t>-</w:t>
      </w:r>
      <w:r w:rsidRPr="000C3FB4">
        <w:rPr>
          <w:rFonts w:cs="Arial"/>
          <w:szCs w:val="20"/>
        </w:rPr>
        <w:t>betreuungsjahr 202</w:t>
      </w:r>
      <w:r w:rsidR="00C15789">
        <w:rPr>
          <w:rFonts w:cs="Arial"/>
          <w:szCs w:val="20"/>
        </w:rPr>
        <w:t>3</w:t>
      </w:r>
      <w:r w:rsidRPr="000C3FB4">
        <w:rPr>
          <w:rFonts w:cs="Arial"/>
          <w:szCs w:val="20"/>
        </w:rPr>
        <w:t>/2</w:t>
      </w:r>
      <w:r w:rsidR="00C15789">
        <w:rPr>
          <w:rFonts w:cs="Arial"/>
          <w:szCs w:val="20"/>
        </w:rPr>
        <w:t>4</w:t>
      </w:r>
      <w:r w:rsidRPr="000C3FB4">
        <w:rPr>
          <w:rFonts w:cs="Arial"/>
          <w:szCs w:val="20"/>
        </w:rPr>
        <w:t xml:space="preserve"> – </w:t>
      </w:r>
      <w:r w:rsidRPr="00AD60A0">
        <w:rPr>
          <w:rFonts w:cs="Arial"/>
          <w:szCs w:val="20"/>
        </w:rPr>
        <w:t>„Richtlinie Frühe Sprachförderung 202</w:t>
      </w:r>
      <w:r w:rsidR="00C15789">
        <w:rPr>
          <w:rFonts w:cs="Arial"/>
          <w:szCs w:val="20"/>
        </w:rPr>
        <w:t>3</w:t>
      </w:r>
      <w:r w:rsidRPr="00AD60A0">
        <w:rPr>
          <w:rFonts w:cs="Arial"/>
          <w:szCs w:val="20"/>
        </w:rPr>
        <w:t>/2</w:t>
      </w:r>
      <w:r w:rsidR="00C15789">
        <w:rPr>
          <w:rFonts w:cs="Arial"/>
          <w:szCs w:val="20"/>
        </w:rPr>
        <w:t>4</w:t>
      </w:r>
      <w:r w:rsidRPr="00AD60A0">
        <w:rPr>
          <w:rFonts w:cs="Arial"/>
          <w:szCs w:val="20"/>
        </w:rPr>
        <w:t xml:space="preserve">“ (Beschluss der Steiermärkischen Landesregierung </w:t>
      </w:r>
      <w:r w:rsidR="008E24BE">
        <w:rPr>
          <w:szCs w:val="20"/>
        </w:rPr>
        <w:t>22.06.2023, GZ: ABT06-78315/2022-142)</w:t>
      </w:r>
      <w:r w:rsidR="008E24BE">
        <w:rPr>
          <w:szCs w:val="20"/>
        </w:rPr>
        <w:t xml:space="preserve"> </w:t>
      </w:r>
      <w:r w:rsidRPr="005C3503">
        <w:rPr>
          <w:rFonts w:cs="Arial"/>
          <w:szCs w:val="20"/>
        </w:rPr>
        <w:t>werden in diesem Stammdatenblatt Angaben zu zusätzl</w:t>
      </w:r>
      <w:r w:rsidR="00C15789">
        <w:rPr>
          <w:rFonts w:cs="Arial"/>
          <w:szCs w:val="20"/>
        </w:rPr>
        <w:t>ichen Personal von Fördernehmer:i</w:t>
      </w:r>
      <w:r w:rsidRPr="005C3503">
        <w:rPr>
          <w:rFonts w:cs="Arial"/>
          <w:szCs w:val="20"/>
        </w:rPr>
        <w:t xml:space="preserve">nnen bekannt gegeben. Das Stammdatenblatt ist gesondert für jede zusätzliche Fachkraft zu übermitteln. </w:t>
      </w:r>
    </w:p>
    <w:p w14:paraId="0054D7AF" w14:textId="77777777" w:rsidR="002742F4" w:rsidRPr="005C3503" w:rsidRDefault="002742F4" w:rsidP="00003CE2">
      <w:pPr>
        <w:rPr>
          <w:rFonts w:cs="Arial"/>
          <w:szCs w:val="20"/>
          <w:lang w:val="de-AT"/>
        </w:rPr>
      </w:pPr>
    </w:p>
    <w:tbl>
      <w:tblPr>
        <w:tblW w:w="10204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03"/>
        <w:gridCol w:w="1991"/>
        <w:gridCol w:w="285"/>
        <w:gridCol w:w="2418"/>
        <w:gridCol w:w="428"/>
        <w:gridCol w:w="2445"/>
      </w:tblGrid>
      <w:tr w:rsidR="00003CE2" w:rsidRPr="005C3503" w14:paraId="2BEFF297" w14:textId="77777777" w:rsidTr="00764736">
        <w:trPr>
          <w:trHeight w:val="454"/>
        </w:trPr>
        <w:tc>
          <w:tcPr>
            <w:tcW w:w="2134" w:type="dxa"/>
            <w:vAlign w:val="center"/>
          </w:tcPr>
          <w:p w14:paraId="51E312B0" w14:textId="77777777" w:rsidR="00003CE2" w:rsidRPr="005C3503" w:rsidRDefault="00003CE2" w:rsidP="00DF31B0">
            <w:pPr>
              <w:pStyle w:val="Auswahltextfett"/>
            </w:pPr>
            <w:r w:rsidRPr="005C3503">
              <w:t>Bitte beachten Sie:</w:t>
            </w:r>
          </w:p>
        </w:tc>
        <w:tc>
          <w:tcPr>
            <w:tcW w:w="503" w:type="dxa"/>
            <w:vAlign w:val="center"/>
          </w:tcPr>
          <w:p w14:paraId="0F50DA09" w14:textId="77777777" w:rsidR="00003CE2" w:rsidRPr="005C3503" w:rsidRDefault="00003CE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1991" w:type="dxa"/>
            <w:vAlign w:val="center"/>
          </w:tcPr>
          <w:p w14:paraId="2BC942F1" w14:textId="77777777" w:rsidR="00003CE2" w:rsidRPr="005C3503" w:rsidRDefault="00003CE2" w:rsidP="00DF31B0">
            <w:pPr>
              <w:pStyle w:val="Auswahltextfett"/>
            </w:pPr>
            <w:r w:rsidRPr="005C3503">
              <w:t>Angabe erforderlich</w:t>
            </w:r>
          </w:p>
        </w:tc>
        <w:tc>
          <w:tcPr>
            <w:tcW w:w="285" w:type="dxa"/>
            <w:vAlign w:val="center"/>
          </w:tcPr>
          <w:p w14:paraId="6319EFD1" w14:textId="77777777" w:rsidR="00003CE2" w:rsidRPr="005C3503" w:rsidRDefault="00003CE2" w:rsidP="0039528F">
            <w:pPr>
              <w:pStyle w:val="iSymbol"/>
              <w:rPr>
                <w:rFonts w:ascii="Arial" w:hAnsi="Arial" w:cs="Arial"/>
              </w:rPr>
            </w:pPr>
            <w:r w:rsidRPr="005C3503">
              <w:rPr>
                <w:rFonts w:ascii="Arial" w:hAnsi="Arial" w:cs="Arial"/>
              </w:rPr>
              <w:t>i</w:t>
            </w:r>
          </w:p>
        </w:tc>
        <w:tc>
          <w:tcPr>
            <w:tcW w:w="2418" w:type="dxa"/>
            <w:vAlign w:val="center"/>
          </w:tcPr>
          <w:p w14:paraId="7511FDB7" w14:textId="77777777" w:rsidR="00003CE2" w:rsidRPr="005C3503" w:rsidRDefault="00003CE2" w:rsidP="00DF31B0">
            <w:pPr>
              <w:pStyle w:val="Auswahltextfett"/>
            </w:pPr>
            <w:r w:rsidRPr="005C3503">
              <w:t>Information zum Ausfüllen</w:t>
            </w:r>
          </w:p>
        </w:tc>
        <w:tc>
          <w:tcPr>
            <w:tcW w:w="428" w:type="dxa"/>
            <w:vAlign w:val="center"/>
          </w:tcPr>
          <w:p w14:paraId="4E3F38AF" w14:textId="77777777" w:rsidR="00003CE2" w:rsidRPr="005C3503" w:rsidRDefault="00003CE2" w:rsidP="00E45BF4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14:paraId="6A6E7E4B" w14:textId="77777777" w:rsidR="00003CE2" w:rsidRPr="005C3503" w:rsidRDefault="00003CE2" w:rsidP="00DF31B0">
            <w:pPr>
              <w:pStyle w:val="Auswahltextfett"/>
            </w:pPr>
            <w:r w:rsidRPr="005C3503">
              <w:t>Zutreffendes ankreuzen</w:t>
            </w:r>
          </w:p>
        </w:tc>
      </w:tr>
    </w:tbl>
    <w:p w14:paraId="6DBD17C4" w14:textId="77777777" w:rsidR="000F27FA" w:rsidRPr="005C3503" w:rsidRDefault="000F27FA" w:rsidP="000F27FA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6"/>
        <w:gridCol w:w="1379"/>
        <w:gridCol w:w="254"/>
        <w:gridCol w:w="254"/>
        <w:gridCol w:w="2225"/>
        <w:gridCol w:w="1560"/>
        <w:gridCol w:w="283"/>
        <w:gridCol w:w="236"/>
        <w:gridCol w:w="3625"/>
      </w:tblGrid>
      <w:tr w:rsidR="000F27FA" w:rsidRPr="005C3503" w14:paraId="2D2D1AA3" w14:textId="77777777" w:rsidTr="00764736">
        <w:trPr>
          <w:trHeight w:val="370"/>
        </w:trPr>
        <w:tc>
          <w:tcPr>
            <w:tcW w:w="10212" w:type="dxa"/>
            <w:gridSpan w:val="9"/>
            <w:tcBorders>
              <w:bottom w:val="single" w:sz="6" w:space="0" w:color="auto"/>
            </w:tcBorders>
            <w:vAlign w:val="center"/>
          </w:tcPr>
          <w:p w14:paraId="0A45A73A" w14:textId="306BFCCD" w:rsidR="000F27FA" w:rsidRPr="005C3503" w:rsidRDefault="000F27FA" w:rsidP="00C15789">
            <w:pPr>
              <w:pStyle w:val="Blocktitel"/>
            </w:pPr>
            <w:r>
              <w:t>Daten zu</w:t>
            </w:r>
            <w:r w:rsidR="00BD0E82">
              <w:t>r</w:t>
            </w:r>
            <w:r w:rsidR="00C15789">
              <w:t>/zum Förderwerber:in</w:t>
            </w:r>
          </w:p>
        </w:tc>
      </w:tr>
      <w:tr w:rsidR="000F27FA" w:rsidRPr="005C3503" w14:paraId="3FC4D7C4" w14:textId="77777777" w:rsidTr="00764736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3AC64" w14:textId="77777777" w:rsidR="000F27FA" w:rsidRPr="005C3503" w:rsidRDefault="000F27FA" w:rsidP="004F7CFC">
            <w:pPr>
              <w:pStyle w:val="Leittext"/>
            </w:pPr>
            <w:r>
              <w:t>Bezeichnung</w:t>
            </w:r>
          </w:p>
        </w:tc>
        <w:tc>
          <w:tcPr>
            <w:tcW w:w="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9559E" w14:textId="0FEA3015" w:rsidR="000F27FA" w:rsidRPr="005C3503" w:rsidRDefault="000F27FA" w:rsidP="004F7CFC">
            <w:pPr>
              <w:pStyle w:val="Pflichtfeld"/>
            </w:pPr>
          </w:p>
        </w:tc>
        <w:tc>
          <w:tcPr>
            <w:tcW w:w="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64758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79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D69B" w14:textId="2E5FE4D1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49866909" w14:textId="77777777" w:rsidTr="00764736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9663C6" w14:textId="77777777" w:rsidR="000F27FA" w:rsidRPr="005C3503" w:rsidRDefault="000F27FA" w:rsidP="000F27FA">
            <w:pPr>
              <w:pStyle w:val="Leittext"/>
            </w:pPr>
            <w:r w:rsidRPr="005C3503">
              <w:t>Vorname</w:t>
            </w:r>
          </w:p>
        </w:tc>
        <w:tc>
          <w:tcPr>
            <w:tcW w:w="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EA083" w14:textId="77777777" w:rsidR="000F27FA" w:rsidRPr="005C3503" w:rsidRDefault="000F27FA" w:rsidP="000F27FA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0858D" w14:textId="77777777" w:rsidR="000F27FA" w:rsidRPr="005C3503" w:rsidRDefault="000F27FA" w:rsidP="000F27FA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04266" w14:textId="77777777" w:rsidR="000F27FA" w:rsidRPr="005C3503" w:rsidRDefault="000F27FA" w:rsidP="000F27FA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042B" w14:textId="77777777" w:rsidR="000F27FA" w:rsidRPr="005C3503" w:rsidRDefault="000F27FA" w:rsidP="000F27FA">
            <w:pPr>
              <w:pStyle w:val="Leittext"/>
            </w:pPr>
            <w:r>
              <w:t>Familienname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B98A" w14:textId="77777777" w:rsidR="000F27FA" w:rsidRPr="005C3503" w:rsidRDefault="000F27FA" w:rsidP="000F27FA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6CDC1" w14:textId="77777777" w:rsidR="000F27FA" w:rsidRPr="005C3503" w:rsidRDefault="000F27FA" w:rsidP="000F27FA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5128" w14:textId="77777777" w:rsidR="000F27FA" w:rsidRPr="005C3503" w:rsidRDefault="000F27FA" w:rsidP="000F27FA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07117983" w14:textId="77777777" w:rsidTr="00764736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7861A0" w14:textId="77777777" w:rsidR="000F27FA" w:rsidRPr="005C3503" w:rsidRDefault="000F27FA" w:rsidP="004F7CFC">
            <w:pPr>
              <w:pStyle w:val="Leittext"/>
            </w:pPr>
            <w:r>
              <w:t>Straße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59460B6B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6F30EEF8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225" w:type="dxa"/>
            <w:tcBorders>
              <w:top w:val="single" w:sz="6" w:space="0" w:color="auto"/>
            </w:tcBorders>
            <w:vAlign w:val="center"/>
          </w:tcPr>
          <w:p w14:paraId="434C9DE6" w14:textId="47F52308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6D52597E" w14:textId="77777777" w:rsidR="000F27FA" w:rsidRPr="005C3503" w:rsidRDefault="000F27FA" w:rsidP="004F7CFC">
            <w:pPr>
              <w:pStyle w:val="Leittext"/>
            </w:pPr>
            <w:r>
              <w:t>Nummer</w:t>
            </w: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0B4027EB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374820A3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18E4E1" w14:textId="5B59AABB" w:rsidR="000F27FA" w:rsidRPr="005C3503" w:rsidRDefault="00C15789" w:rsidP="00C15789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4977CA37" w14:textId="77777777" w:rsidTr="00764736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6F4E09" w14:textId="77777777" w:rsidR="000F27FA" w:rsidRDefault="000F27FA" w:rsidP="004F7CFC">
            <w:pPr>
              <w:pStyle w:val="Leittext"/>
            </w:pPr>
            <w:r>
              <w:t>Postleitzahl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7D1198FD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27272D6E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225" w:type="dxa"/>
            <w:tcBorders>
              <w:bottom w:val="single" w:sz="6" w:space="0" w:color="auto"/>
            </w:tcBorders>
            <w:vAlign w:val="center"/>
          </w:tcPr>
          <w:p w14:paraId="250690D5" w14:textId="66A77B55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07EEF3E1" w14:textId="77777777" w:rsidR="000F27FA" w:rsidRDefault="000F27FA" w:rsidP="004F7CFC">
            <w:pPr>
              <w:pStyle w:val="Leittext"/>
            </w:pPr>
            <w:r>
              <w:t>Ort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50EB090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4F987C7F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ECFB77" w14:textId="030C02D2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26D28394" w14:textId="77777777" w:rsidTr="00764736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956C7C" w14:textId="77777777" w:rsidR="000F27FA" w:rsidRDefault="000F27FA" w:rsidP="004F7CFC">
            <w:pPr>
              <w:pStyle w:val="Leittext"/>
            </w:pPr>
            <w:r>
              <w:t>Telefon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666F95FB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61D99C38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225" w:type="dxa"/>
            <w:tcBorders>
              <w:top w:val="single" w:sz="6" w:space="0" w:color="auto"/>
            </w:tcBorders>
            <w:vAlign w:val="center"/>
          </w:tcPr>
          <w:p w14:paraId="744AE89B" w14:textId="222150D5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78CA8175" w14:textId="77777777" w:rsidR="000F27FA" w:rsidRDefault="000F27FA" w:rsidP="004F7CFC">
            <w:pPr>
              <w:pStyle w:val="Leittext"/>
            </w:pPr>
            <w:r>
              <w:t>Mobil</w:t>
            </w: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0BD56F27" w14:textId="77777777" w:rsidR="000F27FA" w:rsidRPr="005C3503" w:rsidRDefault="000F27FA" w:rsidP="004F7CFC">
            <w:pPr>
              <w:pStyle w:val="Pflichtfeld"/>
            </w:pP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1615D235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E2E0714" w14:textId="77777777" w:rsidR="000F27FA" w:rsidRPr="005C3503" w:rsidRDefault="000F27FA" w:rsidP="004F7CFC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33F52FC8" w14:textId="77777777" w:rsidTr="00764736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0E7B29" w14:textId="77777777" w:rsidR="000F27FA" w:rsidRDefault="000F27FA" w:rsidP="004F7CFC">
            <w:pPr>
              <w:pStyle w:val="Leittext"/>
            </w:pPr>
            <w:r>
              <w:t>Fax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4797CF27" w14:textId="77777777" w:rsidR="000F27FA" w:rsidRPr="005C3503" w:rsidRDefault="000F27FA" w:rsidP="004F7CFC">
            <w:pPr>
              <w:pStyle w:val="Pflichtfeld"/>
            </w:pP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25F2DD5E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225" w:type="dxa"/>
            <w:tcBorders>
              <w:bottom w:val="single" w:sz="6" w:space="0" w:color="auto"/>
            </w:tcBorders>
            <w:vAlign w:val="center"/>
          </w:tcPr>
          <w:p w14:paraId="71231C96" w14:textId="77777777" w:rsidR="000F27FA" w:rsidRPr="005C3503" w:rsidRDefault="000F27FA" w:rsidP="004F7CFC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B0CA498" w14:textId="77777777" w:rsidR="000F27FA" w:rsidRDefault="000F27FA" w:rsidP="004F7CFC">
            <w:pPr>
              <w:pStyle w:val="Leittext"/>
            </w:pPr>
            <w:r>
              <w:t>E-Mail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F135008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02F223A5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4E112A" w14:textId="0A57A633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309FDDA8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36ECFD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981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2E7DE0" w14:textId="7B8949A9" w:rsidR="000F27FA" w:rsidRPr="005C3503" w:rsidRDefault="000F27FA" w:rsidP="00C15789">
            <w:pPr>
              <w:pStyle w:val="Auswahltext"/>
            </w:pPr>
            <w:r>
              <w:t xml:space="preserve">Nur </w:t>
            </w:r>
            <w:r w:rsidR="00BD0E82">
              <w:t>auszu</w:t>
            </w:r>
            <w:r>
              <w:t>füllen, wenn es sich bei der</w:t>
            </w:r>
            <w:r w:rsidR="00C15789">
              <w:t>/dem</w:t>
            </w:r>
            <w:r>
              <w:t xml:space="preserve"> Fördernehmer</w:t>
            </w:r>
            <w:r w:rsidR="00C15789">
              <w:t>:</w:t>
            </w:r>
            <w:r>
              <w:t>in um eine juristische Person handelt</w:t>
            </w:r>
            <w:r w:rsidRPr="005C3503">
              <w:t>.</w:t>
            </w:r>
          </w:p>
        </w:tc>
      </w:tr>
    </w:tbl>
    <w:p w14:paraId="0007435D" w14:textId="77777777" w:rsidR="000F27FA" w:rsidRDefault="000F27FA" w:rsidP="00003CE2">
      <w:pPr>
        <w:rPr>
          <w:rFonts w:cs="Arial"/>
          <w:szCs w:val="20"/>
          <w:lang w:val="de-AT"/>
        </w:rPr>
      </w:pPr>
    </w:p>
    <w:p w14:paraId="31AFE548" w14:textId="77777777" w:rsidR="005C3503" w:rsidRPr="005C3503" w:rsidRDefault="005C3503" w:rsidP="00003CE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6"/>
        <w:gridCol w:w="1379"/>
        <w:gridCol w:w="254"/>
        <w:gridCol w:w="254"/>
        <w:gridCol w:w="2225"/>
        <w:gridCol w:w="1560"/>
        <w:gridCol w:w="272"/>
        <w:gridCol w:w="11"/>
        <w:gridCol w:w="236"/>
        <w:gridCol w:w="484"/>
        <w:gridCol w:w="613"/>
        <w:gridCol w:w="236"/>
        <w:gridCol w:w="243"/>
        <w:gridCol w:w="31"/>
        <w:gridCol w:w="425"/>
        <w:gridCol w:w="1593"/>
      </w:tblGrid>
      <w:tr w:rsidR="003A1728" w:rsidRPr="005C3503" w14:paraId="2EBCBEBB" w14:textId="77777777" w:rsidTr="00764736">
        <w:trPr>
          <w:trHeight w:val="370"/>
        </w:trPr>
        <w:tc>
          <w:tcPr>
            <w:tcW w:w="10212" w:type="dxa"/>
            <w:gridSpan w:val="16"/>
            <w:tcBorders>
              <w:bottom w:val="single" w:sz="6" w:space="0" w:color="auto"/>
            </w:tcBorders>
            <w:vAlign w:val="center"/>
          </w:tcPr>
          <w:p w14:paraId="43FBD239" w14:textId="77777777" w:rsidR="003A1728" w:rsidRPr="005C3503" w:rsidRDefault="005C3503" w:rsidP="0039528F">
            <w:pPr>
              <w:pStyle w:val="Blocktitel"/>
            </w:pPr>
            <w:r w:rsidRPr="005C3503">
              <w:t>Daten zur zusätzlichen Förderkraft</w:t>
            </w:r>
          </w:p>
        </w:tc>
      </w:tr>
      <w:tr w:rsidR="00DC71A9" w:rsidRPr="005C3503" w14:paraId="1CCC324F" w14:textId="77777777" w:rsidTr="00764736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EDE699" w14:textId="77777777" w:rsidR="00117342" w:rsidRPr="005C3503" w:rsidRDefault="00117342" w:rsidP="00DF31B0">
            <w:pPr>
              <w:pStyle w:val="Leittext"/>
            </w:pPr>
            <w:r w:rsidRPr="005C3503">
              <w:t>Familienname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56B44D2E" w14:textId="77777777" w:rsidR="00117342" w:rsidRPr="005C3503" w:rsidRDefault="0011734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5E01B021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057" w:type="dxa"/>
            <w:gridSpan w:val="3"/>
            <w:tcBorders>
              <w:top w:val="single" w:sz="6" w:space="0" w:color="auto"/>
            </w:tcBorders>
            <w:vAlign w:val="center"/>
          </w:tcPr>
          <w:p w14:paraId="01CEDAB4" w14:textId="740006CA" w:rsidR="00117342" w:rsidRPr="005C3503" w:rsidRDefault="00C15789" w:rsidP="00DD5823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</w:tcBorders>
            <w:vAlign w:val="center"/>
          </w:tcPr>
          <w:p w14:paraId="77A8D067" w14:textId="77777777" w:rsidR="00117342" w:rsidRPr="005C3503" w:rsidRDefault="00117342" w:rsidP="00DF31B0">
            <w:pPr>
              <w:pStyle w:val="Leittext"/>
            </w:pPr>
            <w:r w:rsidRPr="005C3503">
              <w:t>Akadem. Grad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224FF549" w14:textId="77777777" w:rsidR="00117342" w:rsidRPr="005C3503" w:rsidRDefault="00117342" w:rsidP="00DF31B0">
            <w:pPr>
              <w:pStyle w:val="Pflichtfeld"/>
            </w:pPr>
          </w:p>
        </w:tc>
        <w:tc>
          <w:tcPr>
            <w:tcW w:w="243" w:type="dxa"/>
            <w:tcBorders>
              <w:top w:val="single" w:sz="6" w:space="0" w:color="auto"/>
            </w:tcBorders>
            <w:vAlign w:val="center"/>
          </w:tcPr>
          <w:p w14:paraId="7081B148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bookmarkStart w:id="0" w:name="FW_TITEL"/>
        <w:tc>
          <w:tcPr>
            <w:tcW w:w="204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7B071A" w14:textId="6B727B8E" w:rsidR="00117342" w:rsidRPr="005C3503" w:rsidRDefault="00616A8F" w:rsidP="00DD5823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TITEL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Pr="005C3503">
              <w:rPr>
                <w:rFonts w:cs="Arial"/>
              </w:rPr>
              <w:fldChar w:fldCharType="end"/>
            </w:r>
            <w:bookmarkEnd w:id="0"/>
          </w:p>
        </w:tc>
      </w:tr>
      <w:tr w:rsidR="00DC71A9" w:rsidRPr="005C3503" w14:paraId="401CD369" w14:textId="77777777" w:rsidTr="00764736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</w:tcBorders>
            <w:vAlign w:val="center"/>
          </w:tcPr>
          <w:p w14:paraId="60B2CD93" w14:textId="77777777" w:rsidR="00117342" w:rsidRPr="005C3503" w:rsidRDefault="00117342" w:rsidP="00DF31B0">
            <w:pPr>
              <w:pStyle w:val="Leittext"/>
            </w:pPr>
            <w:r w:rsidRPr="005C3503">
              <w:t>Vorname</w:t>
            </w:r>
          </w:p>
        </w:tc>
        <w:tc>
          <w:tcPr>
            <w:tcW w:w="254" w:type="dxa"/>
            <w:vAlign w:val="center"/>
          </w:tcPr>
          <w:p w14:paraId="4685682E" w14:textId="77777777" w:rsidR="00117342" w:rsidRPr="005C3503" w:rsidRDefault="0011734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vAlign w:val="center"/>
          </w:tcPr>
          <w:p w14:paraId="06FA7625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225" w:type="dxa"/>
            <w:vAlign w:val="center"/>
          </w:tcPr>
          <w:p w14:paraId="51931D37" w14:textId="36FD1A16" w:rsidR="00117342" w:rsidRPr="005C3503" w:rsidRDefault="00C15789" w:rsidP="00DD5823">
            <w:pPr>
              <w:pStyle w:val="DATENFELDneu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bookmarkStart w:id="1" w:name="FW_VOR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13D4B487" w14:textId="77777777" w:rsidR="00117342" w:rsidRPr="005C3503" w:rsidRDefault="00117342" w:rsidP="00DF31B0">
            <w:pPr>
              <w:pStyle w:val="Leittext"/>
            </w:pPr>
            <w:r w:rsidRPr="005C3503">
              <w:t>Geschlecht</w:t>
            </w:r>
          </w:p>
        </w:tc>
        <w:tc>
          <w:tcPr>
            <w:tcW w:w="283" w:type="dxa"/>
            <w:gridSpan w:val="2"/>
            <w:vAlign w:val="center"/>
          </w:tcPr>
          <w:p w14:paraId="621E67F2" w14:textId="77777777" w:rsidR="00117342" w:rsidRPr="005C3503" w:rsidRDefault="0011734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vAlign w:val="center"/>
          </w:tcPr>
          <w:p w14:paraId="4386A500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84" w:type="dxa"/>
            <w:vAlign w:val="center"/>
          </w:tcPr>
          <w:p w14:paraId="1F74D508" w14:textId="77777777" w:rsidR="00117342" w:rsidRPr="005C3503" w:rsidRDefault="005D1746" w:rsidP="00E45BF4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23" w:type="dxa"/>
            <w:gridSpan w:val="4"/>
            <w:vAlign w:val="center"/>
          </w:tcPr>
          <w:p w14:paraId="601D5A30" w14:textId="77777777" w:rsidR="00117342" w:rsidRPr="005C3503" w:rsidRDefault="00DC71A9" w:rsidP="00DF31B0">
            <w:pPr>
              <w:pStyle w:val="Auswahltext"/>
            </w:pPr>
            <w:r w:rsidRPr="005C3503">
              <w:t>männlich</w:t>
            </w:r>
          </w:p>
        </w:tc>
        <w:tc>
          <w:tcPr>
            <w:tcW w:w="425" w:type="dxa"/>
            <w:vAlign w:val="center"/>
          </w:tcPr>
          <w:p w14:paraId="6119CBD0" w14:textId="33E97290" w:rsidR="00117342" w:rsidRPr="005C3503" w:rsidRDefault="00C15789" w:rsidP="00E45BF4">
            <w:pPr>
              <w:jc w:val="right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FW_GESCHLE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W_GESCHLECHT"/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593" w:type="dxa"/>
            <w:tcBorders>
              <w:right w:val="single" w:sz="6" w:space="0" w:color="auto"/>
            </w:tcBorders>
            <w:vAlign w:val="center"/>
          </w:tcPr>
          <w:p w14:paraId="35ACC560" w14:textId="77777777" w:rsidR="00117342" w:rsidRPr="005C3503" w:rsidRDefault="00DC71A9" w:rsidP="00DF31B0">
            <w:pPr>
              <w:pStyle w:val="Auswahltext"/>
            </w:pPr>
            <w:r w:rsidRPr="005C3503">
              <w:t>weiblich</w:t>
            </w:r>
          </w:p>
        </w:tc>
      </w:tr>
      <w:tr w:rsidR="005C3503" w:rsidRPr="005C3503" w14:paraId="1AB1233D" w14:textId="77777777" w:rsidTr="00764736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E72D53" w14:textId="77777777" w:rsidR="005C3503" w:rsidRPr="005C3503" w:rsidRDefault="005C3503" w:rsidP="005C3503">
            <w:pPr>
              <w:pStyle w:val="Leittext"/>
            </w:pPr>
            <w:r w:rsidRPr="005C3503">
              <w:t>E-Mail-Adresse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3BC29C40" w14:textId="77777777" w:rsidR="005C3503" w:rsidRPr="005C3503" w:rsidRDefault="005C3503" w:rsidP="005C3503">
            <w:pPr>
              <w:pStyle w:val="Pflichtfeld"/>
            </w:pPr>
            <w:r w:rsidRPr="005C3503">
              <w:t>*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33F10796" w14:textId="77777777" w:rsidR="005C3503" w:rsidRPr="005C3503" w:rsidRDefault="005C3503" w:rsidP="005C3503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2225" w:type="dxa"/>
            <w:tcBorders>
              <w:bottom w:val="single" w:sz="6" w:space="0" w:color="auto"/>
            </w:tcBorders>
            <w:vAlign w:val="center"/>
          </w:tcPr>
          <w:p w14:paraId="40BCD225" w14:textId="79C912C4" w:rsidR="005C3503" w:rsidRPr="005C3503" w:rsidRDefault="00C15789" w:rsidP="00DD5823">
            <w:pPr>
              <w:pStyle w:val="DATENFELDneu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26D6A850" w14:textId="77777777" w:rsidR="005C3503" w:rsidRPr="005C3503" w:rsidRDefault="000F27FA" w:rsidP="005C3503">
            <w:pPr>
              <w:pStyle w:val="Leittext"/>
            </w:pPr>
            <w:r>
              <w:t>Erstsprache</w:t>
            </w:r>
          </w:p>
        </w:tc>
        <w:tc>
          <w:tcPr>
            <w:tcW w:w="283" w:type="dxa"/>
            <w:gridSpan w:val="2"/>
            <w:tcBorders>
              <w:bottom w:val="single" w:sz="6" w:space="0" w:color="auto"/>
            </w:tcBorders>
            <w:vAlign w:val="center"/>
          </w:tcPr>
          <w:p w14:paraId="1403DADC" w14:textId="77777777" w:rsidR="005C3503" w:rsidRPr="005C3503" w:rsidRDefault="005C3503" w:rsidP="005C3503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72EFDC92" w14:textId="77777777" w:rsidR="005C3503" w:rsidRPr="005C3503" w:rsidRDefault="005C3503" w:rsidP="005C3503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EDC525" w14:textId="411D29F5" w:rsidR="005C3503" w:rsidRPr="005C3503" w:rsidRDefault="00C15789" w:rsidP="00DD5823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5C3503" w:rsidRPr="005C3503" w14:paraId="2284AE8F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A1AC4F" w14:textId="77777777" w:rsidR="005C3503" w:rsidRPr="005C3503" w:rsidRDefault="005C3503" w:rsidP="005C3503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9816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5C21AD" w14:textId="77777777" w:rsidR="005C3503" w:rsidRPr="005C3503" w:rsidRDefault="005C3503" w:rsidP="00BD0E82">
            <w:pPr>
              <w:pStyle w:val="Auswahltext"/>
            </w:pPr>
            <w:r w:rsidRPr="005C3503">
              <w:t xml:space="preserve">Geben Sie eine E-Mail-Adresse der zusätzlichen Förderkraft an </w:t>
            </w:r>
            <w:r w:rsidR="00BD0E82">
              <w:t>(</w:t>
            </w:r>
            <w:r w:rsidRPr="00D84E80">
              <w:rPr>
                <w:b/>
                <w:u w:val="single"/>
              </w:rPr>
              <w:t>nicht</w:t>
            </w:r>
            <w:r w:rsidRPr="000C3FB4">
              <w:rPr>
                <w:b/>
              </w:rPr>
              <w:t xml:space="preserve"> jene des geplanten Einsatzorts</w:t>
            </w:r>
            <w:r w:rsidR="00BD0E82">
              <w:t>)</w:t>
            </w:r>
            <w:r w:rsidRPr="005C3503">
              <w:t>.</w:t>
            </w:r>
          </w:p>
        </w:tc>
      </w:tr>
    </w:tbl>
    <w:p w14:paraId="57296D14" w14:textId="77777777" w:rsidR="00003CE2" w:rsidRPr="005C3503" w:rsidRDefault="00003CE2" w:rsidP="00003CE2">
      <w:pPr>
        <w:rPr>
          <w:rFonts w:cs="Arial"/>
          <w:szCs w:val="20"/>
          <w:lang w:val="de-AT"/>
        </w:rPr>
      </w:pPr>
    </w:p>
    <w:p w14:paraId="6B4A7CE4" w14:textId="77777777" w:rsidR="008F4728" w:rsidRPr="005C3503" w:rsidRDefault="008F4728" w:rsidP="00003CE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69"/>
        <w:gridCol w:w="258"/>
        <w:gridCol w:w="256"/>
        <w:gridCol w:w="424"/>
        <w:gridCol w:w="418"/>
        <w:gridCol w:w="567"/>
        <w:gridCol w:w="567"/>
        <w:gridCol w:w="425"/>
        <w:gridCol w:w="1276"/>
        <w:gridCol w:w="425"/>
        <w:gridCol w:w="1913"/>
        <w:gridCol w:w="355"/>
        <w:gridCol w:w="1559"/>
      </w:tblGrid>
      <w:tr w:rsidR="000D0355" w:rsidRPr="005C3503" w14:paraId="3A46A37B" w14:textId="77777777" w:rsidTr="00764736">
        <w:trPr>
          <w:trHeight w:val="369"/>
        </w:trPr>
        <w:tc>
          <w:tcPr>
            <w:tcW w:w="10212" w:type="dxa"/>
            <w:gridSpan w:val="13"/>
            <w:tcBorders>
              <w:bottom w:val="single" w:sz="6" w:space="0" w:color="auto"/>
            </w:tcBorders>
            <w:vAlign w:val="center"/>
          </w:tcPr>
          <w:p w14:paraId="23A634DC" w14:textId="77777777" w:rsidR="000D0355" w:rsidRPr="005C3503" w:rsidRDefault="005C3503" w:rsidP="0039528F">
            <w:pPr>
              <w:pStyle w:val="Blocktitel"/>
            </w:pPr>
            <w:r>
              <w:t>Informationen zur Aus- und Fortbildung</w:t>
            </w:r>
          </w:p>
        </w:tc>
      </w:tr>
      <w:tr w:rsidR="00833944" w:rsidRPr="005C3503" w14:paraId="56031B51" w14:textId="77777777" w:rsidTr="00833944">
        <w:trPr>
          <w:trHeight w:val="45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FA6B11" w14:textId="77777777" w:rsidR="00833944" w:rsidRPr="005C3503" w:rsidRDefault="00833944" w:rsidP="00CA1695">
            <w:pPr>
              <w:pStyle w:val="Leittext"/>
            </w:pPr>
            <w:r>
              <w:t>Hochschullehrgang „Frühe Sprachliche Förderung im Kindergarten und Schuleingang“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A4CA9" w14:textId="77777777" w:rsidR="00833944" w:rsidRPr="005C3503" w:rsidRDefault="00833944" w:rsidP="00CA1695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BAEF0" w14:textId="77777777" w:rsidR="00833944" w:rsidRPr="005C3503" w:rsidRDefault="00833944" w:rsidP="00CA1695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bookmarkStart w:id="3" w:name="Kontrollkästchen40"/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2E1DD" w14:textId="01D3B77A" w:rsidR="00833944" w:rsidRPr="005C3503" w:rsidRDefault="00833944" w:rsidP="00CA1695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FA95C" w14:textId="77777777" w:rsidR="00833944" w:rsidRPr="005C3503" w:rsidRDefault="00833944" w:rsidP="00CA1695">
            <w:pPr>
              <w:pStyle w:val="Auswahltext"/>
            </w:pPr>
            <w:r>
              <w:t>Ja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1129A" w14:textId="02078E5A" w:rsidR="00833944" w:rsidRPr="005C3503" w:rsidRDefault="00C15789" w:rsidP="00CA1695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722B" w14:textId="77777777" w:rsidR="00833944" w:rsidRPr="005C3503" w:rsidRDefault="00833944" w:rsidP="00CA1695">
            <w:pPr>
              <w:pStyle w:val="Auswahltext"/>
            </w:pPr>
            <w: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F9564" w14:textId="77777777" w:rsidR="00833944" w:rsidRPr="005C3503" w:rsidRDefault="00833944" w:rsidP="00CA1695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086A9" w14:textId="77777777" w:rsidR="00833944" w:rsidRPr="005C3503" w:rsidRDefault="00833944" w:rsidP="00CA1695">
            <w:pPr>
              <w:pStyle w:val="Auswahltext"/>
            </w:pPr>
            <w:r>
              <w:t>In Ausbildung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CB2C91" w14:textId="58C93876" w:rsidR="00833944" w:rsidRPr="005C3503" w:rsidRDefault="00833944" w:rsidP="00CA1695">
            <w:pPr>
              <w:pStyle w:val="Auswahltext"/>
            </w:pPr>
            <w:r w:rsidRPr="005C350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szCs w:val="20"/>
              </w:rPr>
              <w:instrText xml:space="preserve"> FORMCHECKBOX </w:instrText>
            </w:r>
            <w:r w:rsidR="002B7D9C">
              <w:rPr>
                <w:szCs w:val="20"/>
              </w:rPr>
            </w:r>
            <w:r w:rsidR="002B7D9C">
              <w:rPr>
                <w:szCs w:val="20"/>
              </w:rPr>
              <w:fldChar w:fldCharType="separate"/>
            </w:r>
            <w:r w:rsidRPr="005C3503">
              <w:rPr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504474A" w14:textId="55BD45AC" w:rsidR="00833944" w:rsidRPr="005C3503" w:rsidRDefault="00833944" w:rsidP="00C15789">
            <w:pPr>
              <w:pStyle w:val="Auswahltext"/>
            </w:pPr>
            <w:r>
              <w:t>Anmeldung zu HLG 202</w:t>
            </w:r>
            <w:r w:rsidR="00C15789">
              <w:t>4</w:t>
            </w:r>
            <w:r>
              <w:t xml:space="preserve"> ausständig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45A9072" w14:textId="2FE7A567" w:rsidR="00833944" w:rsidRPr="005C3503" w:rsidRDefault="00833944" w:rsidP="00CA1695">
            <w:pPr>
              <w:pStyle w:val="Auswahltext"/>
            </w:pPr>
            <w:r w:rsidRPr="005C350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szCs w:val="20"/>
              </w:rPr>
              <w:instrText xml:space="preserve"> FORMCHECKBOX </w:instrText>
            </w:r>
            <w:r w:rsidR="002B7D9C">
              <w:rPr>
                <w:szCs w:val="20"/>
              </w:rPr>
            </w:r>
            <w:r w:rsidR="002B7D9C">
              <w:rPr>
                <w:szCs w:val="20"/>
              </w:rPr>
              <w:fldChar w:fldCharType="separate"/>
            </w:r>
            <w:r w:rsidRPr="005C3503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2F8E3" w14:textId="69FE1C4B" w:rsidR="00833944" w:rsidRPr="005C3503" w:rsidRDefault="00833944" w:rsidP="00C15789">
            <w:pPr>
              <w:pStyle w:val="Auswahltext"/>
            </w:pPr>
            <w:r>
              <w:t>Anmeldung zu HLG 202</w:t>
            </w:r>
            <w:r w:rsidR="00C15789">
              <w:t>4</w:t>
            </w:r>
            <w:r>
              <w:t xml:space="preserve"> ist erfolgt</w:t>
            </w:r>
          </w:p>
        </w:tc>
      </w:tr>
    </w:tbl>
    <w:p w14:paraId="05328450" w14:textId="77777777" w:rsidR="00DB10D2" w:rsidRDefault="00DB10D2" w:rsidP="00BD0E82">
      <w:pPr>
        <w:rPr>
          <w:rFonts w:cs="Arial"/>
          <w:szCs w:val="20"/>
          <w:lang w:val="de-AT"/>
        </w:rPr>
      </w:pPr>
    </w:p>
    <w:p w14:paraId="7E0AB698" w14:textId="77777777" w:rsidR="00BD0E82" w:rsidRDefault="00BD0E82" w:rsidP="00BD0E82">
      <w:pPr>
        <w:rPr>
          <w:rFonts w:cs="Arial"/>
          <w:szCs w:val="20"/>
          <w:lang w:val="de-AT"/>
        </w:rPr>
      </w:pPr>
    </w:p>
    <w:p w14:paraId="7C0BD4A2" w14:textId="6707C548" w:rsidR="00BD0E82" w:rsidRDefault="00BD0E82" w:rsidP="00BD0E82">
      <w:pPr>
        <w:rPr>
          <w:rFonts w:cs="Arial"/>
          <w:szCs w:val="20"/>
          <w:lang w:val="de-AT"/>
        </w:rPr>
      </w:pPr>
    </w:p>
    <w:p w14:paraId="30284EFF" w14:textId="48AFACB9" w:rsidR="001B50C5" w:rsidRDefault="001B50C5" w:rsidP="00BD0E82">
      <w:pPr>
        <w:rPr>
          <w:rFonts w:cs="Arial"/>
          <w:szCs w:val="20"/>
          <w:lang w:val="de-AT"/>
        </w:rPr>
      </w:pPr>
    </w:p>
    <w:p w14:paraId="16820D67" w14:textId="4DB4B5F1" w:rsidR="001B50C5" w:rsidRDefault="001B50C5" w:rsidP="00BD0E82">
      <w:pPr>
        <w:rPr>
          <w:rFonts w:cs="Arial"/>
          <w:szCs w:val="20"/>
          <w:lang w:val="de-AT"/>
        </w:rPr>
      </w:pPr>
    </w:p>
    <w:p w14:paraId="28B4B0F9" w14:textId="77777777" w:rsidR="00013005" w:rsidRDefault="00013005" w:rsidP="00BD0E82">
      <w:pPr>
        <w:rPr>
          <w:rFonts w:cs="Arial"/>
          <w:szCs w:val="20"/>
          <w:lang w:val="de-AT"/>
        </w:rPr>
      </w:pPr>
    </w:p>
    <w:p w14:paraId="6CE94EF3" w14:textId="77777777" w:rsidR="00BD0E82" w:rsidRDefault="00BD0E82" w:rsidP="00BD0E82">
      <w:pPr>
        <w:rPr>
          <w:rFonts w:cs="Arial"/>
          <w:szCs w:val="20"/>
          <w:lang w:val="de-AT"/>
        </w:rPr>
      </w:pPr>
    </w:p>
    <w:tbl>
      <w:tblPr>
        <w:tblW w:w="10204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1371"/>
        <w:gridCol w:w="258"/>
        <w:gridCol w:w="256"/>
        <w:gridCol w:w="424"/>
        <w:gridCol w:w="1801"/>
        <w:gridCol w:w="405"/>
        <w:gridCol w:w="1722"/>
        <w:gridCol w:w="425"/>
        <w:gridCol w:w="3144"/>
      </w:tblGrid>
      <w:tr w:rsidR="00143D99" w:rsidRPr="005C3503" w14:paraId="031F6428" w14:textId="77777777" w:rsidTr="00764736">
        <w:trPr>
          <w:gridAfter w:val="2"/>
          <w:wAfter w:w="3569" w:type="dxa"/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7445F" w14:textId="6578A302" w:rsidR="00143D99" w:rsidRPr="00BD0E82" w:rsidRDefault="00143D99" w:rsidP="00143D99">
            <w:pPr>
              <w:pStyle w:val="Leittext"/>
              <w:rPr>
                <w:sz w:val="14"/>
              </w:rPr>
            </w:pPr>
            <w:r>
              <w:rPr>
                <w:sz w:val="14"/>
              </w:rPr>
              <w:t>Nachweis über vergleich</w:t>
            </w:r>
            <w:r w:rsidRPr="00BD0E82">
              <w:rPr>
                <w:sz w:val="14"/>
              </w:rPr>
              <w:t>bare Qualifikation zum Hochschullehrgang „Frühe Sprachliche Förderung (…)“</w:t>
            </w:r>
            <w:r>
              <w:rPr>
                <w:sz w:val="14"/>
              </w:rPr>
              <w:t xml:space="preserve"> liegt vor</w:t>
            </w:r>
            <w:r w:rsidRPr="00BD0E82">
              <w:rPr>
                <w:sz w:val="14"/>
              </w:rPr>
              <w:t xml:space="preserve"> 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6F1FD" w14:textId="77777777" w:rsidR="00143D99" w:rsidRPr="005C3503" w:rsidRDefault="00143D99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E4BF4" w14:textId="77777777" w:rsidR="00143D99" w:rsidRPr="005C3503" w:rsidRDefault="00143D99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4AFB2" w14:textId="77777777" w:rsidR="00143D99" w:rsidRPr="005C3503" w:rsidRDefault="00143D99" w:rsidP="004F7CFC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53A9F" w14:textId="77777777" w:rsidR="00143D99" w:rsidRPr="005C3503" w:rsidRDefault="00143D99" w:rsidP="004F7CFC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6C273" w14:textId="0CCC5C9A" w:rsidR="00143D99" w:rsidRPr="005C3503" w:rsidRDefault="00143D99" w:rsidP="004F7CFC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E83B4" w14:textId="77777777" w:rsidR="00143D99" w:rsidRPr="005C3503" w:rsidRDefault="00143D99" w:rsidP="004F7CFC">
            <w:pPr>
              <w:pStyle w:val="Auswahltext"/>
            </w:pPr>
            <w:r>
              <w:t>Nein</w:t>
            </w:r>
          </w:p>
        </w:tc>
      </w:tr>
      <w:tr w:rsidR="00BD0E82" w:rsidRPr="005C3503" w14:paraId="64E0805A" w14:textId="77777777" w:rsidTr="00764736">
        <w:trPr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2C3320" w14:textId="77777777" w:rsidR="00BD0E82" w:rsidRPr="005C3503" w:rsidRDefault="00BD0E82" w:rsidP="004F7CFC">
            <w:pPr>
              <w:pStyle w:val="Leittext"/>
            </w:pPr>
            <w:r>
              <w:t>Sprachniveau C1 (bei anderer Erstsprache als Deutsch)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2372D" w14:textId="77777777" w:rsidR="00BD0E82" w:rsidRPr="005C3503" w:rsidRDefault="00BD0E82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BB068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B77AC" w14:textId="36736235" w:rsidR="00BD0E82" w:rsidRPr="005C3503" w:rsidRDefault="00C15789" w:rsidP="004F7CFC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ADEEB" w14:textId="77777777" w:rsidR="00BD0E82" w:rsidRPr="005C3503" w:rsidRDefault="00BD0E82" w:rsidP="004F7CFC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6CA9F" w14:textId="77777777" w:rsidR="00BD0E82" w:rsidRPr="005C3503" w:rsidRDefault="00BD0E82" w:rsidP="004F7CFC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7E2CB" w14:textId="77777777" w:rsidR="00BD0E82" w:rsidRPr="005C3503" w:rsidRDefault="00BD0E82" w:rsidP="004F7CFC">
            <w:pPr>
              <w:pStyle w:val="Auswahltext"/>
            </w:pPr>
            <w: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465F5" w14:textId="77777777" w:rsidR="00BD0E82" w:rsidRPr="005C3503" w:rsidRDefault="00BD0E82" w:rsidP="004F7CFC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242C" w14:textId="77777777" w:rsidR="00BD0E82" w:rsidRPr="005C3503" w:rsidRDefault="00BD0E82" w:rsidP="004F7CFC">
            <w:pPr>
              <w:pStyle w:val="Auswahltext"/>
            </w:pPr>
            <w:r>
              <w:t>In Ausbildung</w:t>
            </w:r>
          </w:p>
        </w:tc>
      </w:tr>
      <w:tr w:rsidR="00BD0E82" w:rsidRPr="005C3503" w14:paraId="2C1A54BD" w14:textId="77777777" w:rsidTr="00764736">
        <w:trPr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A8EAC5" w14:textId="77777777" w:rsidR="00BD0E82" w:rsidRDefault="00BD0E82" w:rsidP="004F7CFC">
            <w:pPr>
              <w:pStyle w:val="Leittext"/>
            </w:pPr>
            <w:r>
              <w:t xml:space="preserve">Bereits als Sprachförderkraft tätig 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33486" w14:textId="77777777" w:rsidR="00BD0E82" w:rsidRPr="005C3503" w:rsidRDefault="00BD0E82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2D1EB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C0B06" w14:textId="78B971B7" w:rsidR="00BD0E82" w:rsidRPr="005C3503" w:rsidRDefault="00BD0E82" w:rsidP="004F7CFC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FB954" w14:textId="77777777" w:rsidR="00BD0E82" w:rsidRPr="005C3503" w:rsidRDefault="00BD0E82" w:rsidP="004F7CFC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57E52" w14:textId="0D328923" w:rsidR="00BD0E82" w:rsidRPr="005C3503" w:rsidRDefault="00C15789" w:rsidP="004F7CFC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BC91D" w14:textId="77777777" w:rsidR="00BD0E82" w:rsidRPr="005C3503" w:rsidRDefault="00BD0E82" w:rsidP="004F7CFC">
            <w:pPr>
              <w:pStyle w:val="Auswahltext"/>
            </w:pPr>
            <w:r>
              <w:t>Nein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0F49" w14:textId="6017B587" w:rsidR="00BD0E82" w:rsidRPr="005C3503" w:rsidRDefault="00143D99" w:rsidP="00143D99">
            <w:pPr>
              <w:pStyle w:val="Auswahltext"/>
            </w:pPr>
            <w:r>
              <w:t>Ja, s</w:t>
            </w:r>
            <w:r w:rsidR="00C15789">
              <w:t>eit mehr als 10 Jahren</w:t>
            </w:r>
            <w:r w:rsidR="00BD0E82">
              <w:t>:</w:t>
            </w:r>
            <w:r w:rsidR="00C15789">
              <w:t xml:space="preserve"> </w:t>
            </w:r>
            <w:r w:rsidR="00C15789" w:rsidRPr="00C157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789" w:rsidRPr="00C15789">
              <w:rPr>
                <w:sz w:val="20"/>
                <w:szCs w:val="20"/>
              </w:rPr>
              <w:instrText xml:space="preserve"> FORMCHECKBOX </w:instrText>
            </w:r>
            <w:r w:rsidR="002B7D9C">
              <w:rPr>
                <w:sz w:val="20"/>
                <w:szCs w:val="20"/>
              </w:rPr>
            </w:r>
            <w:r w:rsidR="002B7D9C">
              <w:rPr>
                <w:sz w:val="20"/>
                <w:szCs w:val="20"/>
              </w:rPr>
              <w:fldChar w:fldCharType="separate"/>
            </w:r>
            <w:r w:rsidR="00C15789" w:rsidRPr="00C15789">
              <w:rPr>
                <w:sz w:val="20"/>
                <w:szCs w:val="20"/>
              </w:rPr>
              <w:fldChar w:fldCharType="end"/>
            </w:r>
            <w:r w:rsidR="00BD0E82" w:rsidRPr="00C15789">
              <w:rPr>
                <w:sz w:val="20"/>
              </w:rPr>
              <w:t xml:space="preserve"> </w:t>
            </w:r>
          </w:p>
        </w:tc>
      </w:tr>
      <w:tr w:rsidR="00BD0E82" w:rsidRPr="005C3503" w14:paraId="4394B921" w14:textId="77777777" w:rsidTr="00764736">
        <w:trPr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319BD3" w14:textId="77777777" w:rsidR="00BD0E82" w:rsidRDefault="00BD0E82" w:rsidP="004F7CFC">
            <w:pPr>
              <w:pStyle w:val="Leittext"/>
            </w:pPr>
            <w:r>
              <w:t>Im Besitz eines aktiven Moodle-Kontos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393DD" w14:textId="77777777" w:rsidR="00BD0E82" w:rsidRPr="005C3503" w:rsidRDefault="00BD0E82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C778E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33623" w14:textId="093C2275" w:rsidR="00BD0E82" w:rsidRPr="005C3503" w:rsidRDefault="00BD0E82" w:rsidP="004F7CFC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0B55B" w14:textId="77777777" w:rsidR="00BD0E82" w:rsidRPr="005C3503" w:rsidRDefault="00BD0E82" w:rsidP="004F7CFC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A3954" w14:textId="13A22C0B" w:rsidR="00BD0E82" w:rsidRPr="005C3503" w:rsidRDefault="00C15789" w:rsidP="004F7CFC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9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1A1D" w14:textId="77777777" w:rsidR="00BD0E82" w:rsidRPr="005C3503" w:rsidRDefault="00BD0E82" w:rsidP="004F7CFC">
            <w:pPr>
              <w:pStyle w:val="Auswahltext"/>
            </w:pPr>
            <w:r>
              <w:t>Nein</w:t>
            </w:r>
          </w:p>
        </w:tc>
      </w:tr>
      <w:tr w:rsidR="00BD0E82" w:rsidRPr="000F27FA" w14:paraId="553239A4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8F04B9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980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B50FF6" w14:textId="77777777" w:rsidR="00BD0E82" w:rsidRPr="000F27FA" w:rsidRDefault="00BD0E82" w:rsidP="004F7CFC">
            <w:pPr>
              <w:pStyle w:val="Auswahltext"/>
            </w:pPr>
            <w:r w:rsidRPr="000F27FA">
              <w:t>Personen, die bereits als Sprachförderkraft im Rahmen der Maßnahmen gemäß Art. 15a B-VG über die frühe sprachliche Förderung in institutionellen Kinderbetreuungseinrichtungen tätig waren oder derzeit als Sprachförderkraft tätig sind.</w:t>
            </w:r>
          </w:p>
        </w:tc>
      </w:tr>
    </w:tbl>
    <w:p w14:paraId="02DA2A5D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78"/>
        <w:gridCol w:w="249"/>
        <w:gridCol w:w="256"/>
        <w:gridCol w:w="7929"/>
      </w:tblGrid>
      <w:tr w:rsidR="00BD0E82" w:rsidRPr="005C3503" w14:paraId="0C7F6A4D" w14:textId="77777777" w:rsidTr="00764736">
        <w:trPr>
          <w:trHeight w:val="369"/>
        </w:trPr>
        <w:tc>
          <w:tcPr>
            <w:tcW w:w="10212" w:type="dxa"/>
            <w:gridSpan w:val="4"/>
            <w:tcBorders>
              <w:bottom w:val="single" w:sz="6" w:space="0" w:color="auto"/>
            </w:tcBorders>
            <w:vAlign w:val="center"/>
          </w:tcPr>
          <w:p w14:paraId="0697E6D7" w14:textId="77777777" w:rsidR="00BD0E82" w:rsidRPr="005C3503" w:rsidRDefault="00BD0E82" w:rsidP="004F7CFC">
            <w:pPr>
              <w:pStyle w:val="Blocktitel"/>
            </w:pPr>
            <w:r w:rsidRPr="005C3503">
              <w:t>Erklärung</w:t>
            </w:r>
          </w:p>
        </w:tc>
      </w:tr>
      <w:tr w:rsidR="00BD0E82" w:rsidRPr="005C3503" w14:paraId="734897B3" w14:textId="77777777" w:rsidTr="00764736">
        <w:trPr>
          <w:trHeight w:val="454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1DCC2E" w14:textId="58DE17E0" w:rsidR="00BD0E82" w:rsidRPr="005C3503" w:rsidRDefault="00C15789" w:rsidP="004F7CFC">
            <w:pPr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EBE7C" w14:textId="77777777" w:rsidR="00BD0E82" w:rsidRPr="005C3503" w:rsidRDefault="00BD0E82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495A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7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E546" w14:textId="5B463E27" w:rsidR="00BD0E82" w:rsidRPr="005C3503" w:rsidRDefault="00BD0E82" w:rsidP="00746DF1">
            <w:pPr>
              <w:pStyle w:val="Auswahltext"/>
            </w:pPr>
            <w:r>
              <w:t xml:space="preserve">Ich bestätige, alle Angaben </w:t>
            </w:r>
            <w:r w:rsidR="00746DF1">
              <w:t>korrekt und wahrheitsgetreu</w:t>
            </w:r>
            <w:r>
              <w:t xml:space="preserve"> vollzogen zu haben.</w:t>
            </w:r>
          </w:p>
        </w:tc>
      </w:tr>
    </w:tbl>
    <w:p w14:paraId="42F0B62C" w14:textId="38A280C4" w:rsidR="00BD0E82" w:rsidRDefault="00BD0E82" w:rsidP="00BD0E8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8"/>
        <w:gridCol w:w="398"/>
        <w:gridCol w:w="19"/>
        <w:gridCol w:w="258"/>
        <w:gridCol w:w="256"/>
        <w:gridCol w:w="9273"/>
      </w:tblGrid>
      <w:tr w:rsidR="001B50C5" w:rsidRPr="000D0355" w14:paraId="63F6A3BB" w14:textId="77777777" w:rsidTr="00764736">
        <w:trPr>
          <w:trHeight w:val="369"/>
        </w:trPr>
        <w:tc>
          <w:tcPr>
            <w:tcW w:w="10212" w:type="dxa"/>
            <w:gridSpan w:val="6"/>
            <w:tcBorders>
              <w:bottom w:val="single" w:sz="6" w:space="0" w:color="auto"/>
            </w:tcBorders>
            <w:vAlign w:val="center"/>
          </w:tcPr>
          <w:p w14:paraId="15CC9180" w14:textId="77777777" w:rsidR="001B50C5" w:rsidRPr="000D0355" w:rsidRDefault="001B50C5" w:rsidP="004F7CFC">
            <w:pPr>
              <w:pStyle w:val="Blocktitel"/>
            </w:pPr>
            <w:r>
              <w:t>Beilagen</w:t>
            </w:r>
          </w:p>
        </w:tc>
      </w:tr>
      <w:tr w:rsidR="001B50C5" w14:paraId="3AAFF4E1" w14:textId="77777777" w:rsidTr="00764736">
        <w:trPr>
          <w:trHeight w:val="369"/>
        </w:trPr>
        <w:tc>
          <w:tcPr>
            <w:tcW w:w="102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41AAC" w14:textId="5C3E798F" w:rsidR="001B50C5" w:rsidRDefault="001B50C5" w:rsidP="001B50C5">
            <w:pPr>
              <w:pStyle w:val="Auswahltext"/>
            </w:pPr>
            <w:r>
              <w:t>Folgende Beilagen sind dem Stammdatenblatt beizulegen:</w:t>
            </w:r>
          </w:p>
        </w:tc>
      </w:tr>
      <w:tr w:rsidR="001B50C5" w:rsidRPr="003C4678" w14:paraId="623F29C3" w14:textId="77777777" w:rsidTr="00764736">
        <w:trPr>
          <w:trHeight w:val="45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B521EA7" w14:textId="1505D76C" w:rsidR="001B50C5" w:rsidRPr="00E45BF4" w:rsidRDefault="001B50C5" w:rsidP="004F7CFC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B7D9C">
              <w:rPr>
                <w:szCs w:val="20"/>
              </w:rPr>
            </w:r>
            <w:r w:rsidR="002B7D9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</w:tcBorders>
            <w:vAlign w:val="center"/>
          </w:tcPr>
          <w:p w14:paraId="686EA802" w14:textId="77777777" w:rsidR="001B50C5" w:rsidRPr="00E45BF4" w:rsidRDefault="001B50C5" w:rsidP="004F7CFC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14:paraId="78304F88" w14:textId="77777777" w:rsidR="001B50C5" w:rsidRPr="001E0513" w:rsidRDefault="001B50C5" w:rsidP="004F7CFC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t>i</w:t>
            </w:r>
          </w:p>
        </w:tc>
        <w:tc>
          <w:tcPr>
            <w:tcW w:w="927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0680971" w14:textId="37982FA0" w:rsidR="001B50C5" w:rsidRPr="003C4678" w:rsidRDefault="001B50C5" w:rsidP="004F7CFC">
            <w:pPr>
              <w:pStyle w:val="Auswahltext"/>
            </w:pPr>
            <w:r>
              <w:t>Nachweis Absolvierung Hochschullehrgang „Frühe Sprachliche Förderung im Kindergarten und Schuleingang“</w:t>
            </w:r>
          </w:p>
        </w:tc>
      </w:tr>
      <w:tr w:rsidR="000C3FB4" w:rsidRPr="003C4678" w14:paraId="08756E56" w14:textId="77777777" w:rsidTr="00764736">
        <w:trPr>
          <w:trHeight w:val="45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AB97562" w14:textId="146C75EB" w:rsidR="000C3FB4" w:rsidRDefault="000C3FB4" w:rsidP="000C3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B7D9C">
              <w:rPr>
                <w:szCs w:val="20"/>
              </w:rPr>
            </w:r>
            <w:r w:rsidR="002B7D9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</w:tcBorders>
            <w:vAlign w:val="center"/>
          </w:tcPr>
          <w:p w14:paraId="77D90112" w14:textId="1FF476CA" w:rsidR="000C3FB4" w:rsidRPr="00E45BF4" w:rsidRDefault="000C3FB4" w:rsidP="000C3FB4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14:paraId="5B0B12E3" w14:textId="007DE2A0" w:rsidR="000C3FB4" w:rsidRDefault="000C3FB4" w:rsidP="000C3FB4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t>i</w:t>
            </w:r>
          </w:p>
        </w:tc>
        <w:tc>
          <w:tcPr>
            <w:tcW w:w="927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2E07856" w14:textId="1EF09CB1" w:rsidR="000C3FB4" w:rsidRDefault="000C3FB4" w:rsidP="000C3FB4">
            <w:pPr>
              <w:pStyle w:val="Auswahltext"/>
            </w:pPr>
            <w:r>
              <w:t>Nachweis Anmeldung/Nach-Anmeldung Hochschullehrgang „Frühe Sprachliche Förderung im Kindergarten und Schuleingang“</w:t>
            </w:r>
          </w:p>
        </w:tc>
      </w:tr>
      <w:tr w:rsidR="000C3FB4" w:rsidRPr="003C4678" w14:paraId="302151A6" w14:textId="77777777" w:rsidTr="00764736">
        <w:trPr>
          <w:trHeight w:val="454"/>
        </w:trPr>
        <w:tc>
          <w:tcPr>
            <w:tcW w:w="425" w:type="dxa"/>
            <w:gridSpan w:val="3"/>
            <w:tcBorders>
              <w:left w:val="single" w:sz="6" w:space="0" w:color="auto"/>
            </w:tcBorders>
            <w:vAlign w:val="center"/>
          </w:tcPr>
          <w:p w14:paraId="2C320578" w14:textId="77777777" w:rsidR="000C3FB4" w:rsidRPr="00E45BF4" w:rsidRDefault="000C3FB4" w:rsidP="000C3FB4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B7D9C">
              <w:rPr>
                <w:szCs w:val="20"/>
              </w:rPr>
            </w:r>
            <w:r w:rsidR="002B7D9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vAlign w:val="center"/>
          </w:tcPr>
          <w:p w14:paraId="16088817" w14:textId="77777777" w:rsidR="000C3FB4" w:rsidRPr="00E45BF4" w:rsidRDefault="000C3FB4" w:rsidP="000C3FB4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vAlign w:val="center"/>
          </w:tcPr>
          <w:p w14:paraId="6059965F" w14:textId="0F5DB96F" w:rsidR="000C3FB4" w:rsidRPr="001E0513" w:rsidRDefault="000C3FB4" w:rsidP="000C3FB4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t>i</w:t>
            </w:r>
          </w:p>
        </w:tc>
        <w:tc>
          <w:tcPr>
            <w:tcW w:w="9273" w:type="dxa"/>
            <w:tcBorders>
              <w:right w:val="single" w:sz="6" w:space="0" w:color="auto"/>
            </w:tcBorders>
            <w:vAlign w:val="center"/>
          </w:tcPr>
          <w:p w14:paraId="67EAA74E" w14:textId="2C2280C2" w:rsidR="000C3FB4" w:rsidRPr="003C4678" w:rsidRDefault="00C15789" w:rsidP="000C3FB4">
            <w:pPr>
              <w:pStyle w:val="Auswahltext"/>
            </w:pPr>
            <w:r>
              <w:t>Nachweis über v</w:t>
            </w:r>
            <w:r w:rsidR="00143D99">
              <w:t>ergleich</w:t>
            </w:r>
            <w:r w:rsidR="000C3FB4">
              <w:t>bare Qualifikation zum Hochschullehrgang „Frühe Sprachliche Förderung im Kindergarten und Schuleingang“</w:t>
            </w:r>
          </w:p>
        </w:tc>
      </w:tr>
      <w:tr w:rsidR="000C3FB4" w:rsidRPr="003C4678" w14:paraId="58888C1C" w14:textId="77777777" w:rsidTr="00764736">
        <w:trPr>
          <w:trHeight w:val="454"/>
        </w:trPr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461FE1" w14:textId="04C5A5C9" w:rsidR="000C3FB4" w:rsidRPr="00E45BF4" w:rsidRDefault="00C15789" w:rsidP="000C3FB4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B7D9C">
              <w:rPr>
                <w:szCs w:val="20"/>
              </w:rPr>
            </w:r>
            <w:r w:rsidR="002B7D9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bottom w:val="single" w:sz="6" w:space="0" w:color="auto"/>
            </w:tcBorders>
            <w:vAlign w:val="center"/>
          </w:tcPr>
          <w:p w14:paraId="6241B4A8" w14:textId="77777777" w:rsidR="000C3FB4" w:rsidRPr="00E45BF4" w:rsidRDefault="000C3FB4" w:rsidP="000C3FB4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14:paraId="0DBC7A89" w14:textId="287EF83C" w:rsidR="000C3FB4" w:rsidRPr="001E0513" w:rsidRDefault="000C3FB4" w:rsidP="000C3FB4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t>i</w:t>
            </w:r>
          </w:p>
        </w:tc>
        <w:tc>
          <w:tcPr>
            <w:tcW w:w="927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B583A8" w14:textId="1BE175ED" w:rsidR="000C3FB4" w:rsidRPr="003C4678" w:rsidRDefault="000C3FB4" w:rsidP="000C3FB4">
            <w:pPr>
              <w:pStyle w:val="Auswahltext"/>
            </w:pPr>
            <w:r>
              <w:t xml:space="preserve">Nachweis Sprachniveau C1 (bei anderer Erstsprache als Deutsch) </w:t>
            </w:r>
          </w:p>
        </w:tc>
      </w:tr>
      <w:tr w:rsidR="000C3FB4" w:rsidRPr="000F27FA" w14:paraId="0BB71B06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70"/>
        </w:trPr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FD6511" w14:textId="77777777" w:rsidR="000C3FB4" w:rsidRPr="005C3503" w:rsidRDefault="000C3FB4" w:rsidP="000C3FB4">
            <w:pPr>
              <w:pStyle w:val="iSymbol"/>
              <w:rPr>
                <w:rFonts w:ascii="Arial" w:hAnsi="Arial" w:cs="Arial"/>
                <w:lang w:val="de-AT"/>
              </w:rPr>
            </w:pPr>
            <w:r w:rsidRPr="005C3503"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980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E1AF85F" w14:textId="38784F4D" w:rsidR="000C3FB4" w:rsidRPr="000F27FA" w:rsidRDefault="000C3FB4" w:rsidP="000C3FB4">
            <w:pPr>
              <w:pStyle w:val="Auswahltext"/>
            </w:pPr>
            <w:r>
              <w:t>Beilage dann erforderlich, wenn vorhanden.</w:t>
            </w:r>
          </w:p>
        </w:tc>
      </w:tr>
    </w:tbl>
    <w:p w14:paraId="4D32AC14" w14:textId="0BB7EBE5" w:rsidR="001B50C5" w:rsidRDefault="001B50C5" w:rsidP="00BD0E82">
      <w:pPr>
        <w:rPr>
          <w:rFonts w:cs="Arial"/>
          <w:szCs w:val="20"/>
          <w:lang w:val="de-AT"/>
        </w:rPr>
      </w:pPr>
    </w:p>
    <w:p w14:paraId="29E17161" w14:textId="77777777" w:rsidR="001B50C5" w:rsidRPr="005C3503" w:rsidRDefault="001B50C5" w:rsidP="00BD0E8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236"/>
        <w:gridCol w:w="236"/>
        <w:gridCol w:w="9342"/>
      </w:tblGrid>
      <w:tr w:rsidR="00BD0E82" w:rsidRPr="005C3503" w14:paraId="639EA07A" w14:textId="77777777" w:rsidTr="00764736">
        <w:trPr>
          <w:trHeight w:val="369"/>
        </w:trPr>
        <w:tc>
          <w:tcPr>
            <w:tcW w:w="10212" w:type="dxa"/>
            <w:gridSpan w:val="4"/>
            <w:tcBorders>
              <w:bottom w:val="single" w:sz="6" w:space="0" w:color="auto"/>
            </w:tcBorders>
            <w:vAlign w:val="center"/>
          </w:tcPr>
          <w:p w14:paraId="27899179" w14:textId="77777777" w:rsidR="00BD0E82" w:rsidRPr="005C3503" w:rsidRDefault="00BD0E82" w:rsidP="004F7CFC">
            <w:pPr>
              <w:pStyle w:val="Blocktitel"/>
            </w:pPr>
            <w:r w:rsidRPr="005C3503">
              <w:t xml:space="preserve">Datenschutzrechtliche Bestimmungen </w:t>
            </w:r>
          </w:p>
        </w:tc>
      </w:tr>
      <w:tr w:rsidR="00BD0E82" w:rsidRPr="005C3503" w14:paraId="3373F306" w14:textId="77777777" w:rsidTr="00764736">
        <w:trPr>
          <w:trHeight w:val="4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</w:tcBorders>
          </w:tcPr>
          <w:p w14:paraId="577F5A23" w14:textId="7BDCAD0B" w:rsidR="00BD0E82" w:rsidRPr="005C3503" w:rsidRDefault="00C15789" w:rsidP="004F7CFC">
            <w:pPr>
              <w:spacing w:before="120"/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B7D9C">
              <w:rPr>
                <w:rFonts w:cs="Arial"/>
                <w:szCs w:val="20"/>
              </w:rPr>
            </w:r>
            <w:r w:rsidR="002B7D9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BB1C72F" w14:textId="77777777" w:rsidR="00BD0E82" w:rsidRPr="005C3503" w:rsidRDefault="00BD0E82" w:rsidP="004F7CFC">
            <w:pPr>
              <w:pStyle w:val="Pflichtfeld"/>
              <w:spacing w:before="60"/>
            </w:pPr>
            <w:r w:rsidRPr="005C3503"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7E332113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93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88CF4A" w14:textId="315D1451" w:rsidR="00BD0E82" w:rsidRPr="005C3503" w:rsidRDefault="00BD0E82" w:rsidP="004F7CFC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Ich nehme zur Kenntnis, dass der Förderungsgeber ermächtigt ist, alle im Förderungsantrag enthaltenen, die Förderungswerber</w:t>
            </w:r>
            <w:r w:rsidR="00C15789">
              <w:rPr>
                <w:sz w:val="18"/>
                <w:szCs w:val="18"/>
              </w:rPr>
              <w:t>:</w:t>
            </w:r>
            <w:r w:rsidRPr="005C3503">
              <w:rPr>
                <w:sz w:val="18"/>
                <w:szCs w:val="18"/>
              </w:rPr>
              <w:t>innen und Förderungsnehmer</w:t>
            </w:r>
            <w:r w:rsidR="00C15789">
              <w:rPr>
                <w:sz w:val="18"/>
                <w:szCs w:val="18"/>
              </w:rPr>
              <w:t>:innen</w:t>
            </w:r>
            <w:r w:rsidRPr="005C3503">
              <w:rPr>
                <w:sz w:val="18"/>
                <w:szCs w:val="18"/>
              </w:rPr>
              <w:t xml:space="preserve"> betreffenden personenbezogenen Daten gemäß Art. 6 Abs. 1 lit. b Datenschutz-Grundverordnung für Zwecke der Anbahnung und des Abschlusses des Förderungsvertrages automationsunterstützt zu verarbeiten.</w:t>
            </w:r>
          </w:p>
          <w:p w14:paraId="3D850740" w14:textId="77777777" w:rsidR="00BD0E82" w:rsidRPr="005C3503" w:rsidRDefault="00BD0E82" w:rsidP="004F7CFC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Die gemäß Z 1 verarbeiteten Daten werden in Anlehnung an die steuerrechtlichen Vorgaben sieben Jahre gespeichert.</w:t>
            </w:r>
          </w:p>
        </w:tc>
      </w:tr>
      <w:tr w:rsidR="00BD0E82" w:rsidRPr="005C3503" w14:paraId="02A85FA3" w14:textId="77777777" w:rsidTr="00764736">
        <w:trPr>
          <w:trHeight w:val="454"/>
        </w:trPr>
        <w:tc>
          <w:tcPr>
            <w:tcW w:w="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3EFFAE" w14:textId="77777777" w:rsidR="00BD0E82" w:rsidRPr="005C3503" w:rsidRDefault="00BD0E82" w:rsidP="004F7CF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45E3692A" w14:textId="77777777" w:rsidR="00BD0E82" w:rsidRPr="005C3503" w:rsidRDefault="00BD0E82" w:rsidP="004F7CFC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40463784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934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CCA9D4" w14:textId="77777777" w:rsidR="00BD0E82" w:rsidRPr="005C3503" w:rsidRDefault="00BD0E82" w:rsidP="004F7CFC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Ich nehme zur Kenntnis, dass auf der Datenschutz-Informationsseite des Förderungsgebers (</w:t>
            </w:r>
            <w:hyperlink r:id="rId12" w:history="1">
              <w:r w:rsidRPr="005C3503">
                <w:rPr>
                  <w:rStyle w:val="Hyperlink"/>
                  <w:sz w:val="18"/>
                  <w:szCs w:val="18"/>
                </w:rPr>
                <w:t>https://datenschutz.stmk.gv.at</w:t>
              </w:r>
            </w:hyperlink>
            <w:r w:rsidRPr="005C3503">
              <w:rPr>
                <w:sz w:val="18"/>
                <w:szCs w:val="18"/>
              </w:rPr>
              <w:t>) alle relevanten Informationen insbesondere zu folgenden mich betreffenden Punkten veröffentlicht sind:</w:t>
            </w:r>
          </w:p>
          <w:p w14:paraId="269C12EB" w14:textId="77777777" w:rsidR="00BD0E82" w:rsidRPr="005C3503" w:rsidRDefault="00BD0E82" w:rsidP="004F7CFC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 xml:space="preserve">zu den mir zustehenden Rechten auf Auskunft, Berichtigung, Löschung, Einschränkung der Verarbeitung, Widerruf und Widerspruch sowie auf Datenübertragbarkeit; </w:t>
            </w:r>
          </w:p>
          <w:p w14:paraId="4C8E803C" w14:textId="77777777" w:rsidR="00BD0E82" w:rsidRPr="005C3503" w:rsidRDefault="00BD0E82" w:rsidP="004F7CFC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 xml:space="preserve">zum mir zustehenden Beschwerderecht bei der Österreichischen Datenschutzbehörde; </w:t>
            </w:r>
          </w:p>
          <w:p w14:paraId="11DA66D9" w14:textId="77777777" w:rsidR="00BD0E82" w:rsidRPr="005C3503" w:rsidRDefault="00BD0E82" w:rsidP="004F7CFC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zum Verantwortlichen der Verarbeitung und zum Datenschutzbeauftragten.</w:t>
            </w:r>
          </w:p>
        </w:tc>
      </w:tr>
    </w:tbl>
    <w:p w14:paraId="1069AAAA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p w14:paraId="40C4E2F3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tbl>
      <w:tblPr>
        <w:tblW w:w="10106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4820"/>
        <w:gridCol w:w="5286"/>
      </w:tblGrid>
      <w:tr w:rsidR="00764736" w:rsidRPr="000D0355" w14:paraId="70672254" w14:textId="77777777" w:rsidTr="00764736">
        <w:trPr>
          <w:trHeight w:val="194"/>
        </w:trPr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57D6224A" w14:textId="77777777" w:rsidR="00764736" w:rsidRPr="000D0355" w:rsidRDefault="00764736" w:rsidP="00426364">
            <w:pPr>
              <w:pStyle w:val="Leittext"/>
              <w:jc w:val="left"/>
            </w:pPr>
            <w:r>
              <w:t>Datum, Ort</w:t>
            </w:r>
          </w:p>
        </w:tc>
        <w:tc>
          <w:tcPr>
            <w:tcW w:w="5286" w:type="dxa"/>
            <w:tcBorders>
              <w:right w:val="single" w:sz="6" w:space="0" w:color="auto"/>
            </w:tcBorders>
            <w:vAlign w:val="center"/>
          </w:tcPr>
          <w:p w14:paraId="4CEE635F" w14:textId="53CF471C" w:rsidR="00764736" w:rsidRPr="0022427D" w:rsidRDefault="00764736" w:rsidP="00426364">
            <w:pPr>
              <w:pStyle w:val="Leittext"/>
              <w:jc w:val="left"/>
            </w:pPr>
            <w:r>
              <w:t>Unterschrift</w:t>
            </w:r>
            <w:r w:rsidR="0022427D">
              <w:t xml:space="preserve"> </w:t>
            </w:r>
            <w:r w:rsidR="0022427D">
              <w:rPr>
                <w:b/>
              </w:rPr>
              <w:t>Sprachförderkraft</w:t>
            </w:r>
          </w:p>
        </w:tc>
      </w:tr>
      <w:tr w:rsidR="00764736" w:rsidRPr="000D0355" w14:paraId="5F4A46DF" w14:textId="77777777" w:rsidTr="00764736">
        <w:trPr>
          <w:trHeight w:val="87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9CE328" w14:textId="77777777" w:rsidR="00764736" w:rsidRPr="000D0355" w:rsidRDefault="00764736" w:rsidP="00426364">
            <w:pPr>
              <w:pStyle w:val="Auswahltext"/>
            </w:pPr>
            <w:r>
              <w:fldChar w:fldCharType="begin">
                <w:ffData>
                  <w:name w:val="IN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IN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C34C14" w14:textId="77777777" w:rsidR="00764736" w:rsidRPr="000D0355" w:rsidRDefault="00764736" w:rsidP="00426364">
            <w:pPr>
              <w:pStyle w:val="Auswahltext"/>
            </w:pPr>
          </w:p>
        </w:tc>
      </w:tr>
    </w:tbl>
    <w:p w14:paraId="2DC2F95C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p w14:paraId="2BE501B6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sectPr w:rsidR="00BD0E82" w:rsidRPr="005C3503" w:rsidSect="00BD0E82">
      <w:headerReference w:type="default" r:id="rId13"/>
      <w:type w:val="continuous"/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47DE" w14:textId="77777777" w:rsidR="005C3503" w:rsidRDefault="005C3503" w:rsidP="00013A22">
      <w:r>
        <w:separator/>
      </w:r>
    </w:p>
  </w:endnote>
  <w:endnote w:type="continuationSeparator" w:id="0">
    <w:p w14:paraId="6D5F9CC2" w14:textId="77777777" w:rsidR="005C3503" w:rsidRDefault="005C3503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147E" w14:textId="20C895EC" w:rsidR="00CA03D9" w:rsidRPr="00B439F0" w:rsidRDefault="00BD0E82" w:rsidP="00013A22">
    <w:pPr>
      <w:pStyle w:val="Fuzeile"/>
      <w:tabs>
        <w:tab w:val="clear" w:pos="9072"/>
        <w:tab w:val="right" w:pos="10373"/>
      </w:tabs>
      <w:rPr>
        <w:rFonts w:cs="Arial"/>
        <w:szCs w:val="20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9F4A48" wp14:editId="0EEE765C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79705" cy="635"/>
              <wp:effectExtent l="8890" t="7620" r="1143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09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9.85pt;width:14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n4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">
              <w10:wrap anchorx="page" anchory="page"/>
            </v:shape>
          </w:pict>
        </mc:Fallback>
      </mc:AlternateContent>
    </w:r>
    <w:r w:rsidR="00CA03D9" w:rsidRPr="00B439F0">
      <w:rPr>
        <w:rFonts w:cs="Arial"/>
        <w:szCs w:val="20"/>
        <w:lang w:val="de-AT"/>
      </w:rPr>
      <w:t xml:space="preserve">Abteilung </w:t>
    </w:r>
    <w:r w:rsidR="000F27FA">
      <w:rPr>
        <w:rFonts w:cs="Arial"/>
        <w:szCs w:val="20"/>
        <w:lang w:val="de-AT"/>
      </w:rPr>
      <w:t>6</w:t>
    </w:r>
    <w:r w:rsidR="00CA03D9" w:rsidRPr="00B439F0">
      <w:rPr>
        <w:rFonts w:cs="Arial"/>
        <w:szCs w:val="20"/>
        <w:lang w:val="de-AT"/>
      </w:rPr>
      <w:t xml:space="preserve"> </w:t>
    </w:r>
    <w:r w:rsidR="00764736">
      <w:rPr>
        <w:rFonts w:cs="Arial"/>
        <w:szCs w:val="20"/>
        <w:lang w:val="de-AT"/>
      </w:rPr>
      <w:t>– Stammdatenblatt zusätzliches Personal</w:t>
    </w:r>
    <w:r w:rsidR="00CA03D9" w:rsidRPr="00B439F0">
      <w:rPr>
        <w:rFonts w:cs="Arial"/>
        <w:szCs w:val="20"/>
        <w:lang w:val="de-AT"/>
      </w:rPr>
      <w:tab/>
      <w:t xml:space="preserve">Seite </w:t>
    </w:r>
    <w:r w:rsidR="00CA03D9" w:rsidRPr="00E653C0">
      <w:rPr>
        <w:rFonts w:cs="Arial"/>
        <w:szCs w:val="20"/>
        <w:lang w:val="de-AT"/>
      </w:rPr>
      <w:fldChar w:fldCharType="begin"/>
    </w:r>
    <w:r w:rsidR="00CA03D9" w:rsidRPr="00E653C0">
      <w:rPr>
        <w:rFonts w:cs="Arial"/>
        <w:szCs w:val="20"/>
        <w:lang w:val="de-AT"/>
      </w:rPr>
      <w:instrText xml:space="preserve"> PAGE   \* MERGEFORMAT </w:instrText>
    </w:r>
    <w:r w:rsidR="00CA03D9" w:rsidRPr="00E653C0">
      <w:rPr>
        <w:rFonts w:cs="Arial"/>
        <w:szCs w:val="20"/>
        <w:lang w:val="de-AT"/>
      </w:rPr>
      <w:fldChar w:fldCharType="separate"/>
    </w:r>
    <w:r w:rsidR="002B7D9C">
      <w:rPr>
        <w:rFonts w:cs="Arial"/>
        <w:noProof/>
        <w:szCs w:val="20"/>
        <w:lang w:val="de-AT"/>
      </w:rPr>
      <w:t>2</w:t>
    </w:r>
    <w:r w:rsidR="00CA03D9" w:rsidRPr="00E653C0">
      <w:rPr>
        <w:rFonts w:cs="Arial"/>
        <w:szCs w:val="20"/>
        <w:lang w:val="de-AT"/>
      </w:rPr>
      <w:fldChar w:fldCharType="end"/>
    </w:r>
    <w:r w:rsidR="00CA03D9">
      <w:rPr>
        <w:rFonts w:cs="Arial"/>
        <w:szCs w:val="20"/>
        <w:lang w:val="de-AT"/>
      </w:rPr>
      <w:t xml:space="preserve"> von </w:t>
    </w:r>
    <w:r w:rsidR="00CA03D9" w:rsidRPr="00B439F0">
      <w:rPr>
        <w:rFonts w:cs="Arial"/>
        <w:szCs w:val="20"/>
        <w:lang w:val="de-AT"/>
      </w:rPr>
      <w:fldChar w:fldCharType="begin"/>
    </w:r>
    <w:r w:rsidR="00CA03D9" w:rsidRPr="00B439F0">
      <w:rPr>
        <w:rFonts w:cs="Arial"/>
        <w:szCs w:val="20"/>
        <w:lang w:val="de-AT"/>
      </w:rPr>
      <w:instrText xml:space="preserve"> NUMPAGES  \* Arabic  \* MERGEFORMAT </w:instrText>
    </w:r>
    <w:r w:rsidR="00CA03D9" w:rsidRPr="00B439F0">
      <w:rPr>
        <w:rFonts w:cs="Arial"/>
        <w:szCs w:val="20"/>
        <w:lang w:val="de-AT"/>
      </w:rPr>
      <w:fldChar w:fldCharType="separate"/>
    </w:r>
    <w:r w:rsidR="002B7D9C">
      <w:rPr>
        <w:rFonts w:cs="Arial"/>
        <w:noProof/>
        <w:szCs w:val="20"/>
        <w:lang w:val="de-AT"/>
      </w:rPr>
      <w:t>2</w:t>
    </w:r>
    <w:r w:rsidR="00CA03D9" w:rsidRPr="00B439F0">
      <w:rPr>
        <w:rFonts w:cs="Arial"/>
        <w:szCs w:val="2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4E47" w14:textId="77777777" w:rsidR="005C3503" w:rsidRDefault="005C3503" w:rsidP="00013A22">
      <w:r>
        <w:separator/>
      </w:r>
    </w:p>
  </w:footnote>
  <w:footnote w:type="continuationSeparator" w:id="0">
    <w:p w14:paraId="2558D63B" w14:textId="77777777" w:rsidR="005C3503" w:rsidRDefault="005C3503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1035" w14:textId="5B62AC11" w:rsidR="00CA03D9" w:rsidRPr="00013A22" w:rsidRDefault="00BD0E8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9DA700" wp14:editId="40D58BD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AF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2pt;margin-top:297.7pt;width:14.1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OeIQIAAD0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1C9C83" wp14:editId="60EC4165">
              <wp:simplePos x="0" y="0"/>
              <wp:positionH relativeFrom="page">
                <wp:posOffset>720090</wp:posOffset>
              </wp:positionH>
              <wp:positionV relativeFrom="page">
                <wp:posOffset>972185</wp:posOffset>
              </wp:positionV>
              <wp:extent cx="3060065" cy="1548130"/>
              <wp:effectExtent l="5715" t="10160" r="10795" b="1333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1548130"/>
                        <a:chOff x="1134" y="1249"/>
                        <a:chExt cx="5681" cy="2277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134" y="1249"/>
                          <a:ext cx="180" cy="180"/>
                          <a:chOff x="3744" y="4221"/>
                          <a:chExt cx="180" cy="18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 flipH="1" flipV="1">
                          <a:off x="6634" y="3347"/>
                          <a:ext cx="181" cy="179"/>
                          <a:chOff x="3744" y="4221"/>
                          <a:chExt cx="180" cy="18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 flipH="1">
                          <a:off x="6634" y="1249"/>
                          <a:ext cx="179" cy="201"/>
                          <a:chOff x="3744" y="4221"/>
                          <a:chExt cx="180" cy="18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 flipV="1">
                          <a:off x="1134" y="3347"/>
                          <a:ext cx="182" cy="179"/>
                          <a:chOff x="3744" y="4221"/>
                          <a:chExt cx="180" cy="18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44F56" id="Group 3" o:spid="_x0000_s1026" style="position:absolute;margin-left:56.7pt;margin-top:76.55pt;width:240.95pt;height:121.9pt;z-index:251656704;mso-position-horizontal-relative:page;mso-position-vertical-relative:page" coordorigin="1134,1249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">
              <v:group id="Group 4" o:spid="_x0000_s1027" style="position:absolute;left:1134;top:1249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5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6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/v:group>
              <v:group id="Group 7" o:spid="_x0000_s1030" style="position:absolute;left:6634;top:3347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">
                <v:line id="Line 8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9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/v:group>
              <v:group id="Group 10" o:spid="_x0000_s1033" style="position:absolute;left:6634;top:1249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<v:line id="Line 11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2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  <v:group id="Group 13" o:spid="_x0000_s1036" style="position:absolute;left:1134;top:3347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line id="Line 14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5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</v:group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9776" behindDoc="0" locked="1" layoutInCell="1" allowOverlap="1" wp14:anchorId="59AD54E9" wp14:editId="03C2537A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8" name="Bild 18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D9">
      <w:rPr>
        <w:lang w:val="de-AT"/>
      </w:rPr>
      <w:tab/>
    </w:r>
    <w:r w:rsidR="00CA03D9">
      <w:rPr>
        <w:lang w:val="de-A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D668" w14:textId="253A6BA6" w:rsidR="00CA03D9" w:rsidRPr="00013A22" w:rsidRDefault="00BD0E8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F18B9E" wp14:editId="0C7CA7B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5B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5y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Ujr+ci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 wp14:anchorId="3385EF9C" wp14:editId="188FE806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9" name="Bild 19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crukMLfG7e8Ots23VdyGnfXWhQGS76BSfHgTDsceX8XuBcfQrRAC2jbSGeWVK5qUsVhKMQc0GSm7EmqnlBBzA==" w:salt="Ie/b/3Pzg9u/m04h/q4ZX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3"/>
    <w:rsid w:val="00003CE2"/>
    <w:rsid w:val="00013005"/>
    <w:rsid w:val="00013A22"/>
    <w:rsid w:val="00062545"/>
    <w:rsid w:val="000749AF"/>
    <w:rsid w:val="00084522"/>
    <w:rsid w:val="00085799"/>
    <w:rsid w:val="00086973"/>
    <w:rsid w:val="000A27A2"/>
    <w:rsid w:val="000C3FB4"/>
    <w:rsid w:val="000D0355"/>
    <w:rsid w:val="000D57A6"/>
    <w:rsid w:val="000D6A4A"/>
    <w:rsid w:val="000E2D27"/>
    <w:rsid w:val="000F27FA"/>
    <w:rsid w:val="00116DAA"/>
    <w:rsid w:val="00117342"/>
    <w:rsid w:val="00143BD1"/>
    <w:rsid w:val="00143D99"/>
    <w:rsid w:val="0014510F"/>
    <w:rsid w:val="00186D63"/>
    <w:rsid w:val="001B50C5"/>
    <w:rsid w:val="001E0513"/>
    <w:rsid w:val="001F0CF5"/>
    <w:rsid w:val="00207088"/>
    <w:rsid w:val="0022427D"/>
    <w:rsid w:val="00240895"/>
    <w:rsid w:val="00251F4F"/>
    <w:rsid w:val="0025460B"/>
    <w:rsid w:val="002742F4"/>
    <w:rsid w:val="00277DC7"/>
    <w:rsid w:val="002A2FEE"/>
    <w:rsid w:val="002A5537"/>
    <w:rsid w:val="002B7D9C"/>
    <w:rsid w:val="002F4E52"/>
    <w:rsid w:val="003009F3"/>
    <w:rsid w:val="00302B88"/>
    <w:rsid w:val="00305055"/>
    <w:rsid w:val="00372353"/>
    <w:rsid w:val="0039528F"/>
    <w:rsid w:val="003A1728"/>
    <w:rsid w:val="003B64A8"/>
    <w:rsid w:val="003B6956"/>
    <w:rsid w:val="003C4678"/>
    <w:rsid w:val="003D08A8"/>
    <w:rsid w:val="003E2267"/>
    <w:rsid w:val="00475EAF"/>
    <w:rsid w:val="004963C8"/>
    <w:rsid w:val="0049799D"/>
    <w:rsid w:val="004C6401"/>
    <w:rsid w:val="00504BD9"/>
    <w:rsid w:val="005C3503"/>
    <w:rsid w:val="005D1746"/>
    <w:rsid w:val="005D3CD6"/>
    <w:rsid w:val="00616A8F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46DF1"/>
    <w:rsid w:val="007548C5"/>
    <w:rsid w:val="00764736"/>
    <w:rsid w:val="007705C9"/>
    <w:rsid w:val="0078253E"/>
    <w:rsid w:val="007861C3"/>
    <w:rsid w:val="007B131F"/>
    <w:rsid w:val="007B7186"/>
    <w:rsid w:val="007F58B8"/>
    <w:rsid w:val="00821680"/>
    <w:rsid w:val="00821F00"/>
    <w:rsid w:val="00827DD3"/>
    <w:rsid w:val="00833944"/>
    <w:rsid w:val="00893820"/>
    <w:rsid w:val="008A3867"/>
    <w:rsid w:val="008B130A"/>
    <w:rsid w:val="008E24BE"/>
    <w:rsid w:val="008F4728"/>
    <w:rsid w:val="00911EEE"/>
    <w:rsid w:val="0096325A"/>
    <w:rsid w:val="00980CF8"/>
    <w:rsid w:val="00985DAD"/>
    <w:rsid w:val="00987A22"/>
    <w:rsid w:val="00991A90"/>
    <w:rsid w:val="009B17FC"/>
    <w:rsid w:val="009E42AA"/>
    <w:rsid w:val="00A479EA"/>
    <w:rsid w:val="00AD60A0"/>
    <w:rsid w:val="00B04AE9"/>
    <w:rsid w:val="00B37C1C"/>
    <w:rsid w:val="00B439F0"/>
    <w:rsid w:val="00B53BB4"/>
    <w:rsid w:val="00B66EE0"/>
    <w:rsid w:val="00B84FF3"/>
    <w:rsid w:val="00B93B6D"/>
    <w:rsid w:val="00BA42C3"/>
    <w:rsid w:val="00BC25B9"/>
    <w:rsid w:val="00BD0E82"/>
    <w:rsid w:val="00BD7D33"/>
    <w:rsid w:val="00BE6266"/>
    <w:rsid w:val="00C15789"/>
    <w:rsid w:val="00C413BF"/>
    <w:rsid w:val="00C802EC"/>
    <w:rsid w:val="00C82DA3"/>
    <w:rsid w:val="00CA03D9"/>
    <w:rsid w:val="00CA1695"/>
    <w:rsid w:val="00CA6D71"/>
    <w:rsid w:val="00CC47F7"/>
    <w:rsid w:val="00CD2A51"/>
    <w:rsid w:val="00D21B71"/>
    <w:rsid w:val="00D77B84"/>
    <w:rsid w:val="00D84E80"/>
    <w:rsid w:val="00DB10D2"/>
    <w:rsid w:val="00DB3D6F"/>
    <w:rsid w:val="00DC2BC2"/>
    <w:rsid w:val="00DC71A9"/>
    <w:rsid w:val="00DD32A9"/>
    <w:rsid w:val="00DD5823"/>
    <w:rsid w:val="00DF17B1"/>
    <w:rsid w:val="00DF31B0"/>
    <w:rsid w:val="00E0189B"/>
    <w:rsid w:val="00E32472"/>
    <w:rsid w:val="00E45BF4"/>
    <w:rsid w:val="00E653C0"/>
    <w:rsid w:val="00EA553D"/>
    <w:rsid w:val="00EB151A"/>
    <w:rsid w:val="00EB712A"/>
    <w:rsid w:val="00F00F4B"/>
    <w:rsid w:val="00F05478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203BFA"/>
  <w15:chartTrackingRefBased/>
  <w15:docId w15:val="{5A1AB237-06BF-47D9-A2AF-7BF7FBD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0C5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uiPriority w:val="59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50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503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5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503"/>
    <w:rPr>
      <w:rFonts w:ascii="Arial" w:hAnsi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5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503"/>
    <w:rPr>
      <w:rFonts w:ascii="Segoe UI" w:hAnsi="Segoe UI" w:cs="Segoe UI"/>
      <w:sz w:val="18"/>
      <w:szCs w:val="18"/>
      <w:lang w:val="de-DE" w:eastAsia="en-US"/>
    </w:rPr>
  </w:style>
  <w:style w:type="paragraph" w:customStyle="1" w:styleId="Blockberschrift">
    <w:name w:val="Blocküberschrift"/>
    <w:basedOn w:val="Standard"/>
    <w:rsid w:val="005C3503"/>
    <w:rPr>
      <w:rFonts w:eastAsia="Times New Roman"/>
      <w:b/>
      <w:sz w:val="22"/>
      <w:szCs w:val="24"/>
      <w:lang w:val="de-AT" w:eastAsia="de-AT"/>
    </w:rPr>
  </w:style>
  <w:style w:type="paragraph" w:customStyle="1" w:styleId="Datenfeld">
    <w:name w:val="Datenfeld"/>
    <w:basedOn w:val="Standard"/>
    <w:rsid w:val="005C3503"/>
    <w:pPr>
      <w:pBdr>
        <w:left w:val="single" w:sz="4" w:space="4" w:color="auto"/>
        <w:bottom w:val="single" w:sz="4" w:space="1" w:color="auto"/>
      </w:pBdr>
      <w:ind w:left="57" w:right="113"/>
    </w:pPr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@stmk.gv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enschutz.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eiermark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sern1\Desktop\Formular_Vorlage_Baustein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A8B9-F773-4A18-83E4-F039C7F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Formular_Vorlage_Bausteine.dot</Template>
  <TotalTime>0</TotalTime>
  <Pages>2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4857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Tonsern Maximilian Herbert</dc:creator>
  <cp:keywords/>
  <cp:lastModifiedBy>Tonsern Maximilian</cp:lastModifiedBy>
  <cp:revision>12</cp:revision>
  <cp:lastPrinted>2012-10-22T14:53:00Z</cp:lastPrinted>
  <dcterms:created xsi:type="dcterms:W3CDTF">2022-10-21T08:32:00Z</dcterms:created>
  <dcterms:modified xsi:type="dcterms:W3CDTF">2023-06-22T12:03:00Z</dcterms:modified>
</cp:coreProperties>
</file>