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C3" w:rsidRPr="000B5453" w:rsidRDefault="001842C3" w:rsidP="001842C3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0B5453">
        <w:rPr>
          <w:rFonts w:ascii="Verdana" w:hAnsi="Verdana" w:cs="Arial"/>
          <w:b/>
          <w:bCs/>
          <w:sz w:val="20"/>
          <w:szCs w:val="20"/>
        </w:rPr>
        <w:t>Beschreibung von genetisch veränderten Tierlinien</w:t>
      </w:r>
      <w:r w:rsidRPr="000B5453">
        <w:rPr>
          <w:rStyle w:val="Funotenzeichen"/>
          <w:rFonts w:ascii="Verdana" w:hAnsi="Verdana" w:cs="Arial"/>
          <w:b/>
          <w:bCs/>
          <w:sz w:val="20"/>
          <w:szCs w:val="20"/>
        </w:rPr>
        <w:footnoteReference w:id="1"/>
      </w:r>
      <w:r w:rsidRPr="000B5453">
        <w:rPr>
          <w:rFonts w:ascii="Verdana" w:hAnsi="Verdana" w:cs="Arial"/>
          <w:b/>
          <w:bCs/>
          <w:sz w:val="20"/>
          <w:szCs w:val="20"/>
        </w:rPr>
        <w:t xml:space="preserve"> gemäß § 26 </w:t>
      </w:r>
      <w:r w:rsidR="007E26E6">
        <w:rPr>
          <w:rFonts w:ascii="Verdana" w:hAnsi="Verdana" w:cs="Arial"/>
          <w:b/>
          <w:bCs/>
          <w:sz w:val="20"/>
          <w:szCs w:val="20"/>
        </w:rPr>
        <w:t>TVG</w:t>
      </w:r>
      <w:r w:rsidRPr="000B5453">
        <w:rPr>
          <w:rFonts w:ascii="Verdana" w:hAnsi="Verdana" w:cs="Arial"/>
          <w:b/>
          <w:bCs/>
          <w:sz w:val="20"/>
          <w:szCs w:val="20"/>
        </w:rPr>
        <w:t xml:space="preserve"> 2012</w:t>
      </w:r>
    </w:p>
    <w:p w:rsidR="001842C3" w:rsidRPr="000B5453" w:rsidRDefault="001842C3" w:rsidP="003B1C83">
      <w:pPr>
        <w:ind w:left="-567"/>
        <w:rPr>
          <w:rFonts w:ascii="Verdana" w:hAnsi="Verdana" w:cs="Arial"/>
          <w:b/>
          <w:bCs/>
          <w:sz w:val="20"/>
          <w:szCs w:val="20"/>
        </w:rPr>
      </w:pPr>
    </w:p>
    <w:p w:rsidR="003B1C83" w:rsidRPr="000B5453" w:rsidRDefault="00DA4754" w:rsidP="003B1C83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0B5453">
        <w:rPr>
          <w:rFonts w:ascii="Verdana" w:hAnsi="Verdana" w:cs="Arial"/>
          <w:b/>
          <w:bCs/>
          <w:sz w:val="20"/>
          <w:szCs w:val="20"/>
        </w:rPr>
        <w:t>Beilageblatt</w:t>
      </w:r>
      <w:r w:rsidR="00BC4829" w:rsidRPr="000B545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3A7E95" w:rsidRPr="000B5453">
        <w:rPr>
          <w:rFonts w:ascii="Verdana" w:hAnsi="Verdana" w:cs="Arial"/>
          <w:b/>
          <w:bCs/>
          <w:sz w:val="20"/>
          <w:szCs w:val="20"/>
        </w:rPr>
        <w:t xml:space="preserve">Nr.: </w:t>
      </w:r>
      <w:r w:rsidR="003A7E95" w:rsidRPr="000B5453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7E95" w:rsidRPr="000B5453">
        <w:rPr>
          <w:rFonts w:ascii="Verdana" w:hAnsi="Verdana" w:cs="Arial"/>
        </w:rPr>
        <w:instrText xml:space="preserve"> FORMTEXT </w:instrText>
      </w:r>
      <w:r w:rsidR="003A7E95" w:rsidRPr="000B5453">
        <w:rPr>
          <w:rFonts w:ascii="Verdana" w:hAnsi="Verdana" w:cs="Arial"/>
        </w:rPr>
      </w:r>
      <w:r w:rsidR="003A7E95" w:rsidRPr="000B5453">
        <w:rPr>
          <w:rFonts w:ascii="Verdana" w:hAnsi="Verdana" w:cs="Arial"/>
        </w:rPr>
        <w:fldChar w:fldCharType="separate"/>
      </w:r>
      <w:bookmarkStart w:id="0" w:name="_GoBack"/>
      <w:bookmarkEnd w:id="0"/>
      <w:r w:rsidR="003A7E95" w:rsidRPr="000B5453">
        <w:rPr>
          <w:rFonts w:ascii="Verdana" w:hAnsi="Verdana" w:cs="Arial"/>
          <w:noProof/>
        </w:rPr>
        <w:t> </w:t>
      </w:r>
      <w:r w:rsidR="003A7E95" w:rsidRPr="000B5453">
        <w:rPr>
          <w:rFonts w:ascii="Verdana" w:hAnsi="Verdana" w:cs="Arial"/>
          <w:noProof/>
        </w:rPr>
        <w:t> </w:t>
      </w:r>
      <w:r w:rsidR="003A7E95" w:rsidRPr="000B5453">
        <w:rPr>
          <w:rFonts w:ascii="Verdana" w:hAnsi="Verdana" w:cs="Arial"/>
          <w:noProof/>
        </w:rPr>
        <w:t> </w:t>
      </w:r>
      <w:r w:rsidR="003A7E95" w:rsidRPr="000B5453">
        <w:rPr>
          <w:rFonts w:ascii="Verdana" w:hAnsi="Verdana" w:cs="Arial"/>
          <w:noProof/>
        </w:rPr>
        <w:t> </w:t>
      </w:r>
      <w:r w:rsidR="003A7E95" w:rsidRPr="000B5453">
        <w:rPr>
          <w:rFonts w:ascii="Verdana" w:hAnsi="Verdana" w:cs="Arial"/>
          <w:noProof/>
        </w:rPr>
        <w:t> </w:t>
      </w:r>
      <w:r w:rsidR="003A7E95" w:rsidRPr="000B5453">
        <w:rPr>
          <w:rFonts w:ascii="Verdana" w:hAnsi="Verdana" w:cs="Arial"/>
        </w:rPr>
        <w:fldChar w:fldCharType="end"/>
      </w:r>
      <w:r w:rsidR="003B1C83" w:rsidRPr="000B5453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35DDA" w:rsidRPr="000B5453">
        <w:rPr>
          <w:rFonts w:ascii="Verdana" w:hAnsi="Verdana" w:cs="Arial"/>
          <w:b/>
          <w:bCs/>
          <w:sz w:val="20"/>
          <w:szCs w:val="20"/>
        </w:rPr>
        <w:t xml:space="preserve">zum </w:t>
      </w:r>
      <w:r w:rsidR="003A7E95" w:rsidRPr="000B5453">
        <w:rPr>
          <w:rFonts w:ascii="Verdana" w:hAnsi="Verdana" w:cs="Arial"/>
          <w:b/>
          <w:bCs/>
          <w:sz w:val="20"/>
          <w:szCs w:val="20"/>
        </w:rPr>
        <w:t xml:space="preserve">Antrag </w:t>
      </w:r>
    </w:p>
    <w:p w:rsidR="003A7E95" w:rsidRPr="000B5453" w:rsidRDefault="003A7E95" w:rsidP="003B1C83">
      <w:pPr>
        <w:ind w:left="-567"/>
        <w:rPr>
          <w:rFonts w:ascii="Verdana" w:hAnsi="Verdana" w:cs="Arial"/>
          <w:b/>
          <w:bCs/>
          <w:sz w:val="20"/>
          <w:szCs w:val="20"/>
        </w:rPr>
      </w:pPr>
      <w:r w:rsidRPr="000B5453">
        <w:rPr>
          <w:rFonts w:ascii="Verdana" w:hAnsi="Verdana" w:cs="Arial"/>
          <w:b/>
          <w:bCs/>
          <w:sz w:val="20"/>
          <w:szCs w:val="20"/>
        </w:rPr>
        <w:t xml:space="preserve">Projekttitel: </w:t>
      </w:r>
      <w:r w:rsidR="00935DDA" w:rsidRPr="000B545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0B5453">
        <w:rPr>
          <w:rFonts w:ascii="Verdana" w:hAnsi="Verdana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5453">
        <w:rPr>
          <w:rFonts w:ascii="Verdana" w:hAnsi="Verdana" w:cs="Arial"/>
        </w:rPr>
        <w:instrText xml:space="preserve"> FORMTEXT </w:instrText>
      </w:r>
      <w:r w:rsidRPr="000B5453">
        <w:rPr>
          <w:rFonts w:ascii="Verdana" w:hAnsi="Verdana" w:cs="Arial"/>
        </w:rPr>
      </w:r>
      <w:r w:rsidRPr="000B5453">
        <w:rPr>
          <w:rFonts w:ascii="Verdana" w:hAnsi="Verdana" w:cs="Arial"/>
        </w:rPr>
        <w:fldChar w:fldCharType="separate"/>
      </w:r>
      <w:r w:rsidRPr="000B5453">
        <w:rPr>
          <w:rFonts w:ascii="Verdana" w:hAnsi="Verdana" w:cs="Arial"/>
          <w:noProof/>
        </w:rPr>
        <w:t> </w:t>
      </w:r>
      <w:r w:rsidRPr="000B5453">
        <w:rPr>
          <w:rFonts w:ascii="Verdana" w:hAnsi="Verdana" w:cs="Arial"/>
          <w:noProof/>
        </w:rPr>
        <w:t> </w:t>
      </w:r>
      <w:r w:rsidRPr="000B5453">
        <w:rPr>
          <w:rFonts w:ascii="Verdana" w:hAnsi="Verdana" w:cs="Arial"/>
          <w:noProof/>
        </w:rPr>
        <w:t> </w:t>
      </w:r>
      <w:r w:rsidRPr="000B5453">
        <w:rPr>
          <w:rFonts w:ascii="Verdana" w:hAnsi="Verdana" w:cs="Arial"/>
          <w:noProof/>
        </w:rPr>
        <w:t> </w:t>
      </w:r>
      <w:r w:rsidRPr="000B5453">
        <w:rPr>
          <w:rFonts w:ascii="Verdana" w:hAnsi="Verdana" w:cs="Arial"/>
          <w:noProof/>
        </w:rPr>
        <w:t> </w:t>
      </w:r>
      <w:r w:rsidRPr="000B5453">
        <w:rPr>
          <w:rFonts w:ascii="Verdana" w:hAnsi="Verdana" w:cs="Arial"/>
        </w:rPr>
        <w:fldChar w:fldCharType="end"/>
      </w:r>
    </w:p>
    <w:p w:rsidR="00D207F0" w:rsidRPr="000B5453" w:rsidRDefault="00D207F0" w:rsidP="00A337C7">
      <w:pPr>
        <w:pStyle w:val="Default"/>
        <w:ind w:left="-567"/>
        <w:rPr>
          <w:rFonts w:ascii="Verdana" w:hAnsi="Verdana" w:cs="Arial"/>
          <w:sz w:val="20"/>
          <w:szCs w:val="20"/>
        </w:rPr>
      </w:pPr>
    </w:p>
    <w:p w:rsidR="003B1C83" w:rsidRPr="000B5453" w:rsidRDefault="0010558C" w:rsidP="003B1C83">
      <w:pPr>
        <w:pStyle w:val="Default"/>
        <w:numPr>
          <w:ilvl w:val="0"/>
          <w:numId w:val="1"/>
        </w:numPr>
        <w:spacing w:line="276" w:lineRule="auto"/>
        <w:ind w:left="-567" w:firstLine="0"/>
        <w:rPr>
          <w:rFonts w:ascii="Verdana" w:hAnsi="Verdana" w:cs="Arial"/>
          <w:b/>
          <w:sz w:val="20"/>
          <w:szCs w:val="20"/>
        </w:rPr>
      </w:pPr>
      <w:r w:rsidRPr="000B5453">
        <w:rPr>
          <w:rFonts w:ascii="Verdana" w:hAnsi="Verdana" w:cs="Arial"/>
          <w:b/>
          <w:sz w:val="20"/>
          <w:szCs w:val="20"/>
        </w:rPr>
        <w:t>Bezeichnung der genetisch veränderten Tierlinie</w:t>
      </w:r>
    </w:p>
    <w:p w:rsidR="003B1C83" w:rsidRPr="00E34D87" w:rsidRDefault="003B1C83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 xml:space="preserve">Tierart, Bezeichnung der Linie, gegebenenfalls (labor-)interne Referenzbezeichnung: </w:t>
      </w:r>
      <w:r w:rsidRPr="000B5453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5453">
        <w:rPr>
          <w:rFonts w:ascii="Verdana" w:hAnsi="Verdana" w:cs="Arial"/>
          <w:sz w:val="22"/>
          <w:szCs w:val="22"/>
        </w:rPr>
        <w:instrText xml:space="preserve"> FORMTEXT </w:instrText>
      </w:r>
      <w:r w:rsidRPr="000B5453">
        <w:rPr>
          <w:rFonts w:ascii="Verdana" w:hAnsi="Verdana" w:cs="Arial"/>
          <w:sz w:val="22"/>
          <w:szCs w:val="22"/>
        </w:rPr>
      </w:r>
      <w:r w:rsidRPr="000B5453">
        <w:rPr>
          <w:rFonts w:ascii="Verdana" w:hAnsi="Verdana" w:cs="Arial"/>
          <w:sz w:val="22"/>
          <w:szCs w:val="22"/>
        </w:rPr>
        <w:fldChar w:fldCharType="separate"/>
      </w:r>
      <w:r w:rsidRPr="000B5453">
        <w:rPr>
          <w:rFonts w:ascii="Verdana" w:hAnsi="Verdana" w:cs="Arial"/>
          <w:noProof/>
          <w:sz w:val="22"/>
          <w:szCs w:val="22"/>
        </w:rPr>
        <w:t> </w:t>
      </w:r>
      <w:r w:rsidRPr="000B5453">
        <w:rPr>
          <w:rFonts w:ascii="Verdana" w:hAnsi="Verdana" w:cs="Arial"/>
          <w:noProof/>
          <w:sz w:val="22"/>
          <w:szCs w:val="22"/>
        </w:rPr>
        <w:t> </w:t>
      </w:r>
      <w:r w:rsidRPr="000B5453">
        <w:rPr>
          <w:rFonts w:ascii="Verdana" w:hAnsi="Verdana" w:cs="Arial"/>
          <w:noProof/>
          <w:sz w:val="22"/>
          <w:szCs w:val="22"/>
        </w:rPr>
        <w:t> </w:t>
      </w:r>
      <w:r w:rsidRPr="000B5453">
        <w:rPr>
          <w:rFonts w:ascii="Verdana" w:hAnsi="Verdana" w:cs="Arial"/>
          <w:noProof/>
          <w:sz w:val="22"/>
          <w:szCs w:val="22"/>
        </w:rPr>
        <w:t> </w:t>
      </w:r>
      <w:r w:rsidRPr="000B5453">
        <w:rPr>
          <w:rFonts w:ascii="Verdana" w:hAnsi="Verdana" w:cs="Arial"/>
          <w:noProof/>
          <w:sz w:val="22"/>
          <w:szCs w:val="22"/>
        </w:rPr>
        <w:t> </w:t>
      </w:r>
      <w:r w:rsidRPr="000B5453">
        <w:rPr>
          <w:rFonts w:ascii="Verdana" w:hAnsi="Verdana" w:cs="Arial"/>
          <w:sz w:val="22"/>
          <w:szCs w:val="22"/>
        </w:rPr>
        <w:fldChar w:fldCharType="end"/>
      </w:r>
    </w:p>
    <w:p w:rsidR="006471BA" w:rsidRPr="000B5453" w:rsidRDefault="006471BA" w:rsidP="006471BA">
      <w:pPr>
        <w:pStyle w:val="Default"/>
        <w:spacing w:line="276" w:lineRule="auto"/>
        <w:ind w:left="-567"/>
        <w:rPr>
          <w:rFonts w:ascii="Verdana" w:hAnsi="Verdana" w:cs="Arial"/>
          <w:sz w:val="22"/>
          <w:szCs w:val="22"/>
        </w:rPr>
      </w:pPr>
    </w:p>
    <w:p w:rsidR="00204BEB" w:rsidRPr="000B5453" w:rsidRDefault="00D00432" w:rsidP="00204BEB">
      <w:pPr>
        <w:pStyle w:val="Default"/>
        <w:numPr>
          <w:ilvl w:val="0"/>
          <w:numId w:val="1"/>
        </w:numPr>
        <w:spacing w:line="276" w:lineRule="auto"/>
        <w:ind w:left="-567" w:firstLine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</w:t>
      </w:r>
      <w:r w:rsidR="009E5AC5" w:rsidRPr="000B5453">
        <w:rPr>
          <w:rFonts w:ascii="Verdana" w:hAnsi="Verdana" w:cs="Arial"/>
          <w:b/>
          <w:sz w:val="20"/>
          <w:szCs w:val="20"/>
        </w:rPr>
        <w:t>enetisch</w:t>
      </w:r>
      <w:r w:rsidR="003B1C83" w:rsidRPr="000B5453">
        <w:rPr>
          <w:rFonts w:ascii="Verdana" w:hAnsi="Verdana" w:cs="Arial"/>
          <w:b/>
          <w:sz w:val="20"/>
          <w:szCs w:val="20"/>
        </w:rPr>
        <w:t>e Veränderung</w:t>
      </w:r>
    </w:p>
    <w:p w:rsidR="00204BEB" w:rsidRPr="000B5453" w:rsidRDefault="00275AB1" w:rsidP="00204BEB">
      <w:pPr>
        <w:pStyle w:val="Default"/>
        <w:spacing w:line="276" w:lineRule="auto"/>
        <w:ind w:left="36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99293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C93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204BEB" w:rsidRPr="000B5453">
        <w:rPr>
          <w:rFonts w:ascii="Verdana" w:hAnsi="Verdana" w:cs="Arial"/>
          <w:sz w:val="20"/>
          <w:szCs w:val="20"/>
        </w:rPr>
        <w:t xml:space="preserve"> gentechnisch veränderte Tiere</w:t>
      </w:r>
      <w:r w:rsidR="00E55799" w:rsidRPr="000B5453">
        <w:rPr>
          <w:rFonts w:ascii="Verdana" w:hAnsi="Verdana" w:cs="Arial"/>
          <w:sz w:val="20"/>
          <w:szCs w:val="20"/>
        </w:rPr>
        <w:t xml:space="preserve"> (§ 4 Z 3 GTG)</w:t>
      </w:r>
    </w:p>
    <w:p w:rsidR="00204BEB" w:rsidRPr="000B5453" w:rsidRDefault="00275AB1" w:rsidP="00204BEB">
      <w:pPr>
        <w:pStyle w:val="Default"/>
        <w:spacing w:line="276" w:lineRule="auto"/>
        <w:ind w:left="360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571485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868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E64D4E" w:rsidRPr="000B5453">
        <w:rPr>
          <w:rFonts w:ascii="Verdana" w:hAnsi="Verdana" w:cs="Arial"/>
          <w:sz w:val="20"/>
          <w:szCs w:val="20"/>
        </w:rPr>
        <w:t xml:space="preserve"> </w:t>
      </w:r>
      <w:r w:rsidR="00D00432">
        <w:rPr>
          <w:rFonts w:ascii="Verdana" w:hAnsi="Verdana" w:cs="Arial"/>
          <w:sz w:val="20"/>
          <w:szCs w:val="20"/>
        </w:rPr>
        <w:t>induzierte</w:t>
      </w:r>
      <w:r w:rsidR="00204BEB" w:rsidRPr="000B5453">
        <w:rPr>
          <w:rFonts w:ascii="Verdana" w:hAnsi="Verdana" w:cs="Arial"/>
          <w:sz w:val="20"/>
          <w:szCs w:val="20"/>
        </w:rPr>
        <w:t xml:space="preserve"> / </w:t>
      </w:r>
      <w:r w:rsidR="00D00432">
        <w:rPr>
          <w:rFonts w:ascii="Verdana" w:hAnsi="Verdana" w:cs="Arial"/>
          <w:sz w:val="20"/>
          <w:szCs w:val="20"/>
        </w:rPr>
        <w:t>eingekreuzte natürlich vorkommende Mutation</w:t>
      </w:r>
    </w:p>
    <w:p w:rsidR="00A01762" w:rsidRPr="000B5453" w:rsidRDefault="00A01762" w:rsidP="00A337C7">
      <w:pPr>
        <w:pStyle w:val="Default"/>
        <w:spacing w:line="276" w:lineRule="auto"/>
        <w:ind w:left="-567"/>
        <w:rPr>
          <w:rFonts w:ascii="Verdana" w:hAnsi="Verdana" w:cs="Arial"/>
          <w:sz w:val="20"/>
          <w:szCs w:val="20"/>
        </w:rPr>
      </w:pPr>
    </w:p>
    <w:p w:rsidR="00D00432" w:rsidRPr="000B5453" w:rsidRDefault="00D00432" w:rsidP="00D00432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color w:val="auto"/>
          <w:sz w:val="20"/>
          <w:szCs w:val="20"/>
        </w:rPr>
      </w:pPr>
      <w:r w:rsidRPr="000B5453">
        <w:rPr>
          <w:rFonts w:ascii="Verdana" w:hAnsi="Verdana" w:cs="Arial"/>
          <w:color w:val="auto"/>
          <w:sz w:val="20"/>
          <w:szCs w:val="20"/>
        </w:rPr>
        <w:t xml:space="preserve">gegebenenfalls Literaturreferenz, Bezeichnung laut Datenbankreferenz (z.B. </w:t>
      </w:r>
      <w:r w:rsidRPr="000B5453">
        <w:rPr>
          <w:rStyle w:val="Hyperlink"/>
          <w:rFonts w:ascii="Verdana" w:hAnsi="Verdana" w:cs="Arial"/>
          <w:color w:val="auto"/>
          <w:sz w:val="20"/>
          <w:szCs w:val="20"/>
          <w:u w:val="none"/>
        </w:rPr>
        <w:t xml:space="preserve">MGI ID Nummer., </w:t>
      </w:r>
      <w:hyperlink r:id="rId8" w:history="1">
        <w:r w:rsidRPr="000B5453">
          <w:rPr>
            <w:rStyle w:val="Hyperlink"/>
            <w:rFonts w:ascii="Verdana" w:hAnsi="Verdana" w:cs="Arial"/>
            <w:i/>
            <w:color w:val="auto"/>
            <w:sz w:val="20"/>
            <w:szCs w:val="20"/>
            <w:u w:val="none"/>
          </w:rPr>
          <w:t>http://www.informatics.jax.org</w:t>
        </w:r>
      </w:hyperlink>
      <w:r w:rsidRPr="000B5453">
        <w:rPr>
          <w:rFonts w:ascii="Verdana" w:hAnsi="Verdana" w:cs="Arial"/>
          <w:color w:val="auto"/>
          <w:sz w:val="20"/>
          <w:szCs w:val="20"/>
        </w:rPr>
        <w:t xml:space="preserve">): </w:t>
      </w:r>
      <w:r w:rsidRPr="000B5453">
        <w:rPr>
          <w:rFonts w:ascii="Verdana" w:hAnsi="Verdana" w:cs="Arial"/>
          <w:color w:val="auto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B5453">
        <w:rPr>
          <w:rFonts w:ascii="Verdana" w:hAnsi="Verdana" w:cs="Arial"/>
          <w:color w:val="auto"/>
          <w:sz w:val="22"/>
          <w:szCs w:val="22"/>
        </w:rPr>
        <w:instrText xml:space="preserve"> FORMTEXT </w:instrText>
      </w:r>
      <w:r w:rsidRPr="000B5453">
        <w:rPr>
          <w:rFonts w:ascii="Verdana" w:hAnsi="Verdana" w:cs="Arial"/>
          <w:color w:val="auto"/>
          <w:sz w:val="22"/>
          <w:szCs w:val="22"/>
        </w:rPr>
      </w:r>
      <w:r w:rsidRPr="000B5453">
        <w:rPr>
          <w:rFonts w:ascii="Verdana" w:hAnsi="Verdana" w:cs="Arial"/>
          <w:color w:val="auto"/>
          <w:sz w:val="22"/>
          <w:szCs w:val="22"/>
        </w:rPr>
        <w:fldChar w:fldCharType="separate"/>
      </w:r>
      <w:r w:rsidRPr="000B5453">
        <w:rPr>
          <w:rFonts w:ascii="Verdana" w:hAnsi="Verdana" w:cs="Arial"/>
          <w:noProof/>
          <w:color w:val="auto"/>
          <w:sz w:val="22"/>
          <w:szCs w:val="22"/>
        </w:rPr>
        <w:t> </w:t>
      </w:r>
      <w:r w:rsidRPr="000B5453">
        <w:rPr>
          <w:rFonts w:ascii="Verdana" w:hAnsi="Verdana" w:cs="Arial"/>
          <w:noProof/>
          <w:color w:val="auto"/>
          <w:sz w:val="22"/>
          <w:szCs w:val="22"/>
        </w:rPr>
        <w:t> </w:t>
      </w:r>
      <w:r w:rsidRPr="000B5453">
        <w:rPr>
          <w:rFonts w:ascii="Verdana" w:hAnsi="Verdana" w:cs="Arial"/>
          <w:noProof/>
          <w:color w:val="auto"/>
          <w:sz w:val="22"/>
          <w:szCs w:val="22"/>
        </w:rPr>
        <w:t> </w:t>
      </w:r>
      <w:r w:rsidRPr="000B5453">
        <w:rPr>
          <w:rFonts w:ascii="Verdana" w:hAnsi="Verdana" w:cs="Arial"/>
          <w:noProof/>
          <w:color w:val="auto"/>
          <w:sz w:val="22"/>
          <w:szCs w:val="22"/>
        </w:rPr>
        <w:t> </w:t>
      </w:r>
      <w:r w:rsidRPr="000B5453">
        <w:rPr>
          <w:rFonts w:ascii="Verdana" w:hAnsi="Verdana" w:cs="Arial"/>
          <w:noProof/>
          <w:color w:val="auto"/>
          <w:sz w:val="22"/>
          <w:szCs w:val="22"/>
        </w:rPr>
        <w:t> </w:t>
      </w:r>
      <w:r w:rsidRPr="000B5453">
        <w:rPr>
          <w:rFonts w:ascii="Verdana" w:hAnsi="Verdana" w:cs="Arial"/>
          <w:color w:val="auto"/>
          <w:sz w:val="22"/>
          <w:szCs w:val="22"/>
        </w:rPr>
        <w:fldChar w:fldCharType="end"/>
      </w:r>
    </w:p>
    <w:p w:rsidR="00D00432" w:rsidRDefault="00D00432" w:rsidP="00D00432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8501B8" w:rsidRPr="00D00432" w:rsidRDefault="00935DDA" w:rsidP="000206B0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 xml:space="preserve">Erfolgen die Arbeiten </w:t>
      </w:r>
      <w:r w:rsidR="00204BEB" w:rsidRPr="000B5453">
        <w:rPr>
          <w:rFonts w:ascii="Verdana" w:hAnsi="Verdana" w:cs="Arial"/>
          <w:sz w:val="20"/>
          <w:szCs w:val="20"/>
        </w:rPr>
        <w:t xml:space="preserve">mit transgenen Wirbeltieren </w:t>
      </w:r>
      <w:r w:rsidRPr="000B5453">
        <w:rPr>
          <w:rFonts w:ascii="Verdana" w:hAnsi="Verdana" w:cs="Arial"/>
          <w:sz w:val="20"/>
          <w:szCs w:val="20"/>
        </w:rPr>
        <w:t xml:space="preserve">zu Zwecken der Biomedizin </w:t>
      </w:r>
      <w:r w:rsidR="008A2C4E" w:rsidRPr="000B5453">
        <w:rPr>
          <w:rFonts w:ascii="Verdana" w:hAnsi="Verdana" w:cs="Arial"/>
          <w:sz w:val="20"/>
          <w:szCs w:val="20"/>
        </w:rPr>
        <w:t>oder</w:t>
      </w:r>
      <w:r w:rsidR="00E63E54" w:rsidRPr="000B5453">
        <w:rPr>
          <w:rFonts w:ascii="Verdana" w:hAnsi="Verdana" w:cs="Arial"/>
          <w:sz w:val="20"/>
          <w:szCs w:val="20"/>
        </w:rPr>
        <w:t xml:space="preserve"> der</w:t>
      </w:r>
      <w:r w:rsidR="00204BEB" w:rsidRPr="000B5453">
        <w:rPr>
          <w:rFonts w:ascii="Verdana" w:hAnsi="Verdana" w:cs="Arial"/>
          <w:sz w:val="20"/>
          <w:szCs w:val="20"/>
        </w:rPr>
        <w:t xml:space="preserve"> </w:t>
      </w:r>
      <w:r w:rsidRPr="000B5453">
        <w:rPr>
          <w:rFonts w:ascii="Verdana" w:hAnsi="Verdana" w:cs="Arial"/>
          <w:sz w:val="20"/>
          <w:szCs w:val="20"/>
        </w:rPr>
        <w:t>entwicklungsbiologischen Forschung</w:t>
      </w:r>
      <w:r w:rsidR="00E55799" w:rsidRPr="000B5453">
        <w:rPr>
          <w:rFonts w:ascii="Verdana" w:hAnsi="Verdana" w:cs="Arial"/>
          <w:sz w:val="20"/>
          <w:szCs w:val="20"/>
        </w:rPr>
        <w:t xml:space="preserve"> (§ 9 Abs. 1 GTG)</w:t>
      </w:r>
      <w:r w:rsidRPr="000B5453">
        <w:rPr>
          <w:rFonts w:ascii="Verdana" w:hAnsi="Verdana" w:cs="Arial"/>
          <w:sz w:val="20"/>
          <w:szCs w:val="20"/>
        </w:rPr>
        <w:t xml:space="preserve">? </w:t>
      </w:r>
      <w:r w:rsidRPr="000B545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b/>
            <w:sz w:val="20"/>
            <w:szCs w:val="20"/>
          </w:rPr>
          <w:id w:val="-73971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AB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0B5453">
        <w:rPr>
          <w:rFonts w:ascii="Verdana" w:hAnsi="Verdana" w:cs="Arial"/>
          <w:sz w:val="20"/>
          <w:szCs w:val="20"/>
        </w:rPr>
        <w:t xml:space="preserve"> ja </w:t>
      </w:r>
      <w:r w:rsidRPr="000B5453">
        <w:rPr>
          <w:rFonts w:ascii="Verdana" w:hAnsi="Verdana" w:cs="Arial"/>
          <w:sz w:val="20"/>
          <w:szCs w:val="20"/>
        </w:rPr>
        <w:tab/>
      </w:r>
      <w:r w:rsidRPr="000B5453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b/>
            <w:sz w:val="20"/>
            <w:szCs w:val="20"/>
          </w:rPr>
          <w:id w:val="-126267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5AB1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0B5453">
        <w:rPr>
          <w:rFonts w:ascii="Verdana" w:hAnsi="Verdana" w:cs="Arial"/>
          <w:sz w:val="20"/>
          <w:szCs w:val="20"/>
        </w:rPr>
        <w:t xml:space="preserve"> nein</w:t>
      </w:r>
    </w:p>
    <w:p w:rsidR="00A427B7" w:rsidRPr="000B5453" w:rsidRDefault="00A427B7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427B7" w:rsidRPr="000B5453" w:rsidRDefault="00574259" w:rsidP="000206B0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>Beschreibung</w:t>
      </w:r>
      <w:r w:rsidR="00A427B7" w:rsidRPr="000B5453">
        <w:rPr>
          <w:rFonts w:ascii="Verdana" w:hAnsi="Verdana" w:cs="Arial"/>
          <w:sz w:val="20"/>
          <w:szCs w:val="20"/>
        </w:rPr>
        <w:t xml:space="preserve"> der </w:t>
      </w:r>
      <w:r w:rsidR="008B645B" w:rsidRPr="000B5453">
        <w:rPr>
          <w:rFonts w:ascii="Verdana" w:hAnsi="Verdana" w:cs="Arial"/>
          <w:sz w:val="20"/>
          <w:szCs w:val="20"/>
        </w:rPr>
        <w:t>veränderten Gene und deren Funktion</w:t>
      </w:r>
      <w:r w:rsidR="00AE1DC6" w:rsidRPr="000B5453">
        <w:rPr>
          <w:rFonts w:ascii="Verdana" w:hAnsi="Verdana" w:cs="Arial"/>
          <w:sz w:val="20"/>
          <w:szCs w:val="20"/>
        </w:rPr>
        <w:t xml:space="preserve"> (</w:t>
      </w:r>
      <w:r w:rsidR="008D1859" w:rsidRPr="000B5453">
        <w:rPr>
          <w:rFonts w:ascii="Verdana" w:hAnsi="Verdana" w:cs="Arial"/>
          <w:sz w:val="20"/>
          <w:szCs w:val="20"/>
        </w:rPr>
        <w:t>eingefügte</w:t>
      </w:r>
      <w:r w:rsidR="008B645B" w:rsidRPr="000B5453">
        <w:rPr>
          <w:rFonts w:ascii="Verdana" w:hAnsi="Verdana" w:cs="Arial"/>
          <w:sz w:val="20"/>
          <w:szCs w:val="20"/>
        </w:rPr>
        <w:t>/deletierte Sequenzen/Gene</w:t>
      </w:r>
      <w:r w:rsidR="00AE1DC6" w:rsidRPr="000B5453">
        <w:rPr>
          <w:rFonts w:ascii="Verdana" w:hAnsi="Verdana" w:cs="Arial"/>
          <w:sz w:val="20"/>
          <w:szCs w:val="20"/>
        </w:rPr>
        <w:t>)</w:t>
      </w:r>
      <w:r w:rsidR="00A427B7" w:rsidRPr="000B5453">
        <w:rPr>
          <w:rFonts w:ascii="Verdana" w:hAnsi="Verdana" w:cs="Arial"/>
          <w:sz w:val="20"/>
          <w:szCs w:val="20"/>
        </w:rPr>
        <w:t>:</w:t>
      </w:r>
      <w:r w:rsidR="002657EB" w:rsidRPr="000B5453">
        <w:rPr>
          <w:rFonts w:ascii="Verdana" w:hAnsi="Verdana" w:cs="Arial"/>
          <w:sz w:val="20"/>
          <w:szCs w:val="20"/>
        </w:rPr>
        <w:t xml:space="preserve"> </w:t>
      </w:r>
      <w:r w:rsidR="002657EB" w:rsidRPr="000B5453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57EB" w:rsidRPr="000B5453">
        <w:rPr>
          <w:rFonts w:ascii="Verdana" w:hAnsi="Verdana" w:cs="Arial"/>
          <w:sz w:val="22"/>
          <w:szCs w:val="22"/>
        </w:rPr>
        <w:instrText xml:space="preserve"> FORMTEXT </w:instrText>
      </w:r>
      <w:r w:rsidR="002657EB" w:rsidRPr="000B5453">
        <w:rPr>
          <w:rFonts w:ascii="Verdana" w:hAnsi="Verdana" w:cs="Arial"/>
          <w:sz w:val="22"/>
          <w:szCs w:val="22"/>
        </w:rPr>
      </w:r>
      <w:r w:rsidR="002657EB" w:rsidRPr="000B5453">
        <w:rPr>
          <w:rFonts w:ascii="Verdana" w:hAnsi="Verdana" w:cs="Arial"/>
          <w:sz w:val="22"/>
          <w:szCs w:val="22"/>
        </w:rPr>
        <w:fldChar w:fldCharType="separate"/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sz w:val="22"/>
          <w:szCs w:val="22"/>
        </w:rPr>
        <w:fldChar w:fldCharType="end"/>
      </w:r>
    </w:p>
    <w:p w:rsidR="009C0D10" w:rsidRPr="000B5453" w:rsidRDefault="009C0D10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9C0D10" w:rsidRPr="000B5453" w:rsidRDefault="009C0D10" w:rsidP="000206B0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 xml:space="preserve">Beschreibung des Phänotyps </w:t>
      </w:r>
      <w:r w:rsidR="0064278D" w:rsidRPr="000B5453">
        <w:rPr>
          <w:rFonts w:ascii="Verdana" w:hAnsi="Verdana" w:cs="Arial"/>
          <w:sz w:val="20"/>
          <w:szCs w:val="20"/>
        </w:rPr>
        <w:t xml:space="preserve">insbesondere im Hinblick auf </w:t>
      </w:r>
      <w:r w:rsidR="00FF4927" w:rsidRPr="000B5453">
        <w:rPr>
          <w:rFonts w:ascii="Verdana" w:hAnsi="Verdana" w:cs="Arial"/>
          <w:sz w:val="20"/>
          <w:szCs w:val="20"/>
        </w:rPr>
        <w:t>die Belastung</w:t>
      </w:r>
      <w:r w:rsidR="00FF4927" w:rsidRPr="000B5453">
        <w:rPr>
          <w:rStyle w:val="Funotenzeichen"/>
          <w:rFonts w:ascii="Verdana" w:hAnsi="Verdana" w:cs="Arial"/>
          <w:sz w:val="20"/>
          <w:szCs w:val="20"/>
        </w:rPr>
        <w:footnoteReference w:id="2"/>
      </w:r>
      <w:r w:rsidR="0064278D" w:rsidRPr="000B5453">
        <w:rPr>
          <w:rFonts w:ascii="Verdana" w:hAnsi="Verdana" w:cs="Arial"/>
          <w:sz w:val="20"/>
          <w:szCs w:val="20"/>
        </w:rPr>
        <w:t xml:space="preserve"> </w:t>
      </w:r>
      <w:r w:rsidRPr="000B5453">
        <w:rPr>
          <w:rFonts w:ascii="Verdana" w:hAnsi="Verdana" w:cs="Arial"/>
          <w:sz w:val="20"/>
          <w:szCs w:val="20"/>
        </w:rPr>
        <w:t>(inkl.</w:t>
      </w:r>
      <w:r w:rsidR="00960282" w:rsidRPr="000B5453">
        <w:rPr>
          <w:rFonts w:ascii="Verdana" w:hAnsi="Verdana" w:cs="Arial"/>
          <w:sz w:val="20"/>
          <w:szCs w:val="20"/>
        </w:rPr>
        <w:t xml:space="preserve"> genetischem Hintergrund,</w:t>
      </w:r>
      <w:r w:rsidRPr="000B5453">
        <w:rPr>
          <w:rFonts w:ascii="Verdana" w:hAnsi="Verdana" w:cs="Arial"/>
          <w:sz w:val="20"/>
          <w:szCs w:val="20"/>
        </w:rPr>
        <w:t xml:space="preserve"> </w:t>
      </w:r>
      <w:r w:rsidR="004A79AF" w:rsidRPr="000B5453">
        <w:rPr>
          <w:rFonts w:ascii="Verdana" w:hAnsi="Verdana" w:cs="Arial"/>
          <w:sz w:val="20"/>
          <w:szCs w:val="20"/>
        </w:rPr>
        <w:t>Phänotyp homozygot/heterozygot</w:t>
      </w:r>
      <w:r w:rsidR="003A2CD3" w:rsidRPr="000B5453">
        <w:rPr>
          <w:rFonts w:ascii="Verdana" w:hAnsi="Verdana" w:cs="Arial"/>
          <w:sz w:val="20"/>
          <w:szCs w:val="20"/>
        </w:rPr>
        <w:t xml:space="preserve">, </w:t>
      </w:r>
      <w:r w:rsidR="00E05F87" w:rsidRPr="000B5453">
        <w:rPr>
          <w:rFonts w:ascii="Verdana" w:hAnsi="Verdana" w:cs="Arial"/>
          <w:sz w:val="20"/>
          <w:szCs w:val="20"/>
        </w:rPr>
        <w:t>altersabhängiges Auftreten</w:t>
      </w:r>
      <w:r w:rsidR="00960282" w:rsidRPr="000B5453">
        <w:rPr>
          <w:rFonts w:ascii="Verdana" w:hAnsi="Verdana" w:cs="Arial"/>
          <w:sz w:val="20"/>
          <w:szCs w:val="20"/>
        </w:rPr>
        <w:t xml:space="preserve">, </w:t>
      </w:r>
      <w:r w:rsidR="004E02D8" w:rsidRPr="000B5453">
        <w:rPr>
          <w:rFonts w:ascii="Verdana" w:hAnsi="Verdana" w:cs="Arial"/>
          <w:sz w:val="20"/>
          <w:szCs w:val="20"/>
        </w:rPr>
        <w:t>…</w:t>
      </w:r>
      <w:r w:rsidRPr="000B5453">
        <w:rPr>
          <w:rFonts w:ascii="Verdana" w:hAnsi="Verdana" w:cs="Arial"/>
          <w:sz w:val="20"/>
          <w:szCs w:val="20"/>
        </w:rPr>
        <w:t>):</w:t>
      </w:r>
      <w:r w:rsidR="002657EB" w:rsidRPr="000B5453">
        <w:rPr>
          <w:rFonts w:ascii="Verdana" w:hAnsi="Verdana" w:cs="Arial"/>
          <w:sz w:val="20"/>
          <w:szCs w:val="20"/>
        </w:rPr>
        <w:t xml:space="preserve"> </w:t>
      </w:r>
      <w:r w:rsidR="002657EB" w:rsidRPr="000B5453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57EB" w:rsidRPr="000B5453">
        <w:rPr>
          <w:rFonts w:ascii="Verdana" w:hAnsi="Verdana" w:cs="Arial"/>
          <w:sz w:val="22"/>
          <w:szCs w:val="22"/>
        </w:rPr>
        <w:instrText xml:space="preserve"> FORMTEXT </w:instrText>
      </w:r>
      <w:r w:rsidR="002657EB" w:rsidRPr="000B5453">
        <w:rPr>
          <w:rFonts w:ascii="Verdana" w:hAnsi="Verdana" w:cs="Arial"/>
          <w:sz w:val="22"/>
          <w:szCs w:val="22"/>
        </w:rPr>
      </w:r>
      <w:r w:rsidR="002657EB" w:rsidRPr="000B5453">
        <w:rPr>
          <w:rFonts w:ascii="Verdana" w:hAnsi="Verdana" w:cs="Arial"/>
          <w:sz w:val="22"/>
          <w:szCs w:val="22"/>
        </w:rPr>
        <w:fldChar w:fldCharType="separate"/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sz w:val="22"/>
          <w:szCs w:val="22"/>
        </w:rPr>
        <w:fldChar w:fldCharType="end"/>
      </w:r>
    </w:p>
    <w:p w:rsidR="00B27007" w:rsidRPr="000B5453" w:rsidRDefault="00B27007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A01762" w:rsidRPr="000B5453" w:rsidRDefault="00AE1DC6" w:rsidP="000206B0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>Vorgesehene</w:t>
      </w:r>
      <w:r w:rsidR="00A93919" w:rsidRPr="000B5453">
        <w:rPr>
          <w:rFonts w:ascii="Verdana" w:hAnsi="Verdana" w:cs="Arial"/>
          <w:sz w:val="20"/>
          <w:szCs w:val="20"/>
        </w:rPr>
        <w:t xml:space="preserve"> </w:t>
      </w:r>
      <w:r w:rsidR="00D40BA9" w:rsidRPr="000B5453">
        <w:rPr>
          <w:rFonts w:ascii="Verdana" w:hAnsi="Verdana" w:cs="Arial"/>
          <w:sz w:val="20"/>
          <w:szCs w:val="20"/>
        </w:rPr>
        <w:t xml:space="preserve">Methoden zur Verringerung </w:t>
      </w:r>
      <w:r w:rsidR="004A79AF" w:rsidRPr="000B5453">
        <w:rPr>
          <w:rFonts w:ascii="Verdana" w:hAnsi="Verdana" w:cs="Arial"/>
          <w:sz w:val="20"/>
          <w:szCs w:val="20"/>
        </w:rPr>
        <w:t>der Belastung</w:t>
      </w:r>
      <w:r w:rsidR="004A79AF" w:rsidRPr="000B5453">
        <w:rPr>
          <w:rFonts w:ascii="Verdana" w:hAnsi="Verdana" w:cs="Arial"/>
          <w:sz w:val="20"/>
          <w:szCs w:val="20"/>
          <w:vertAlign w:val="superscript"/>
        </w:rPr>
        <w:t>2</w:t>
      </w:r>
      <w:r w:rsidR="00574259" w:rsidRPr="000B5453">
        <w:rPr>
          <w:rFonts w:ascii="Verdana" w:hAnsi="Verdana" w:cs="Arial"/>
          <w:sz w:val="20"/>
          <w:szCs w:val="20"/>
        </w:rPr>
        <w:t xml:space="preserve"> </w:t>
      </w:r>
      <w:r w:rsidR="00A13FB1" w:rsidRPr="000B5453">
        <w:rPr>
          <w:rFonts w:ascii="Verdana" w:hAnsi="Verdana" w:cs="Arial"/>
          <w:sz w:val="20"/>
          <w:szCs w:val="20"/>
        </w:rPr>
        <w:t xml:space="preserve">und Tierzahl </w:t>
      </w:r>
      <w:r w:rsidR="00574259" w:rsidRPr="000B5453">
        <w:rPr>
          <w:rFonts w:ascii="Verdana" w:hAnsi="Verdana" w:cs="Arial"/>
          <w:sz w:val="20"/>
          <w:szCs w:val="20"/>
        </w:rPr>
        <w:t>(z.B. Zucht</w:t>
      </w:r>
      <w:r w:rsidR="00F30121">
        <w:rPr>
          <w:rFonts w:ascii="Verdana" w:hAnsi="Verdana" w:cs="Arial"/>
          <w:sz w:val="20"/>
          <w:szCs w:val="20"/>
        </w:rPr>
        <w:t>plan</w:t>
      </w:r>
      <w:r w:rsidR="00F97AA1" w:rsidRPr="000B5453">
        <w:rPr>
          <w:rFonts w:ascii="Verdana" w:hAnsi="Verdana" w:cs="Arial"/>
          <w:sz w:val="20"/>
          <w:szCs w:val="20"/>
        </w:rPr>
        <w:t>,</w:t>
      </w:r>
      <w:r w:rsidR="00A13FB1" w:rsidRPr="000B5453">
        <w:rPr>
          <w:rFonts w:ascii="Verdana" w:hAnsi="Verdana" w:cs="Arial"/>
          <w:sz w:val="20"/>
          <w:szCs w:val="20"/>
        </w:rPr>
        <w:t xml:space="preserve"> spezifische </w:t>
      </w:r>
      <w:r w:rsidR="006C1BC3" w:rsidRPr="000B5453">
        <w:rPr>
          <w:rFonts w:ascii="Verdana" w:hAnsi="Verdana" w:cs="Arial"/>
          <w:sz w:val="20"/>
          <w:szCs w:val="20"/>
        </w:rPr>
        <w:t>Anforderungen an Pflege und Unterbringung,</w:t>
      </w:r>
      <w:r w:rsidR="00F97AA1" w:rsidRPr="000B5453">
        <w:rPr>
          <w:rFonts w:ascii="Verdana" w:hAnsi="Verdana" w:cs="Arial"/>
          <w:sz w:val="20"/>
          <w:szCs w:val="20"/>
        </w:rPr>
        <w:t xml:space="preserve"> Abbruchkriterien, …</w:t>
      </w:r>
      <w:r w:rsidR="00574259" w:rsidRPr="000B5453">
        <w:rPr>
          <w:rFonts w:ascii="Verdana" w:hAnsi="Verdana" w:cs="Arial"/>
          <w:sz w:val="20"/>
          <w:szCs w:val="20"/>
        </w:rPr>
        <w:t>)</w:t>
      </w:r>
      <w:r w:rsidR="00D40BA9" w:rsidRPr="000B5453">
        <w:rPr>
          <w:rFonts w:ascii="Verdana" w:hAnsi="Verdana" w:cs="Arial"/>
          <w:sz w:val="20"/>
          <w:szCs w:val="20"/>
        </w:rPr>
        <w:t>:</w:t>
      </w:r>
      <w:r w:rsidR="002657EB" w:rsidRPr="000B5453">
        <w:rPr>
          <w:rFonts w:ascii="Verdana" w:hAnsi="Verdana" w:cs="Arial"/>
          <w:sz w:val="20"/>
          <w:szCs w:val="20"/>
        </w:rPr>
        <w:t xml:space="preserve"> </w:t>
      </w:r>
      <w:r w:rsidR="002657EB" w:rsidRPr="000B5453">
        <w:rPr>
          <w:rFonts w:ascii="Verdana" w:hAnsi="Verdana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657EB" w:rsidRPr="000B5453">
        <w:rPr>
          <w:rFonts w:ascii="Verdana" w:hAnsi="Verdana" w:cs="Arial"/>
          <w:sz w:val="22"/>
          <w:szCs w:val="22"/>
        </w:rPr>
        <w:instrText xml:space="preserve"> FORMTEXT </w:instrText>
      </w:r>
      <w:r w:rsidR="002657EB" w:rsidRPr="000B5453">
        <w:rPr>
          <w:rFonts w:ascii="Verdana" w:hAnsi="Verdana" w:cs="Arial"/>
          <w:sz w:val="22"/>
          <w:szCs w:val="22"/>
        </w:rPr>
      </w:r>
      <w:r w:rsidR="002657EB" w:rsidRPr="000B5453">
        <w:rPr>
          <w:rFonts w:ascii="Verdana" w:hAnsi="Verdana" w:cs="Arial"/>
          <w:sz w:val="22"/>
          <w:szCs w:val="22"/>
        </w:rPr>
        <w:fldChar w:fldCharType="separate"/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noProof/>
          <w:sz w:val="22"/>
          <w:szCs w:val="22"/>
        </w:rPr>
        <w:t> </w:t>
      </w:r>
      <w:r w:rsidR="002657EB" w:rsidRPr="000B5453">
        <w:rPr>
          <w:rFonts w:ascii="Verdana" w:hAnsi="Verdana" w:cs="Arial"/>
          <w:sz w:val="22"/>
          <w:szCs w:val="22"/>
        </w:rPr>
        <w:fldChar w:fldCharType="end"/>
      </w:r>
    </w:p>
    <w:p w:rsidR="00AD6FD7" w:rsidRPr="000B5453" w:rsidRDefault="00AD6FD7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</w:p>
    <w:p w:rsidR="00D82705" w:rsidRPr="000B5453" w:rsidRDefault="009C1EF7" w:rsidP="00D82705">
      <w:pPr>
        <w:pStyle w:val="Default"/>
        <w:numPr>
          <w:ilvl w:val="0"/>
          <w:numId w:val="1"/>
        </w:numPr>
        <w:spacing w:line="276" w:lineRule="auto"/>
        <w:ind w:left="-567" w:firstLine="0"/>
        <w:rPr>
          <w:rFonts w:ascii="Verdana" w:hAnsi="Verdana" w:cs="Arial"/>
          <w:b/>
          <w:sz w:val="20"/>
          <w:szCs w:val="20"/>
        </w:rPr>
      </w:pPr>
      <w:r w:rsidRPr="000B5453">
        <w:rPr>
          <w:rFonts w:ascii="Verdana" w:hAnsi="Verdana" w:cs="Arial"/>
          <w:b/>
          <w:sz w:val="20"/>
          <w:szCs w:val="20"/>
        </w:rPr>
        <w:t>Schweregrad der Belastung</w:t>
      </w:r>
      <w:r w:rsidR="00F26C42">
        <w:rPr>
          <w:rFonts w:ascii="Verdana" w:hAnsi="Verdana" w:cs="Arial"/>
          <w:b/>
          <w:sz w:val="20"/>
          <w:szCs w:val="20"/>
        </w:rPr>
        <w:t xml:space="preserve"> aufgrund der genetischen Veränderung</w:t>
      </w:r>
    </w:p>
    <w:p w:rsidR="00150C93" w:rsidRPr="000B5453" w:rsidRDefault="001434E1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>Tiere der Linie sind</w:t>
      </w:r>
      <w:r w:rsidR="00D82705" w:rsidRPr="000B5453">
        <w:rPr>
          <w:rFonts w:ascii="Verdana" w:hAnsi="Verdana" w:cs="Arial"/>
          <w:sz w:val="20"/>
          <w:szCs w:val="20"/>
        </w:rPr>
        <w:t xml:space="preserve">: </w:t>
      </w:r>
    </w:p>
    <w:p w:rsidR="00150C93" w:rsidRPr="000B5453" w:rsidRDefault="00275AB1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38075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AAD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150C93" w:rsidRPr="000B5453">
        <w:rPr>
          <w:rFonts w:ascii="Verdana" w:hAnsi="Verdana" w:cs="Arial"/>
          <w:sz w:val="20"/>
          <w:szCs w:val="20"/>
        </w:rPr>
        <w:t xml:space="preserve"> </w:t>
      </w:r>
      <w:r w:rsidR="00526CAA" w:rsidRPr="000B5453">
        <w:rPr>
          <w:rFonts w:ascii="Verdana" w:hAnsi="Verdana" w:cs="Arial"/>
          <w:sz w:val="20"/>
          <w:szCs w:val="20"/>
        </w:rPr>
        <w:t xml:space="preserve">nachgewiesen </w:t>
      </w:r>
      <w:r w:rsidR="00D82705" w:rsidRPr="000B5453">
        <w:rPr>
          <w:rFonts w:ascii="Verdana" w:hAnsi="Verdana" w:cs="Arial"/>
          <w:sz w:val="20"/>
          <w:szCs w:val="20"/>
        </w:rPr>
        <w:t xml:space="preserve">nicht belastet (Dokumentation erforderlich; </w:t>
      </w:r>
      <w:r w:rsidR="005163AB" w:rsidRPr="000B5453">
        <w:rPr>
          <w:rFonts w:ascii="Verdana" w:hAnsi="Verdana" w:cs="Arial"/>
          <w:sz w:val="20"/>
          <w:szCs w:val="20"/>
        </w:rPr>
        <w:t>Angabe zu Punkt 4 entfällt)</w:t>
      </w:r>
    </w:p>
    <w:p w:rsidR="00150C93" w:rsidRPr="000B5453" w:rsidRDefault="00275AB1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213272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C93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150C93" w:rsidRPr="000B5453">
        <w:rPr>
          <w:rFonts w:ascii="Verdana" w:hAnsi="Verdana" w:cs="Arial"/>
          <w:sz w:val="20"/>
          <w:szCs w:val="20"/>
        </w:rPr>
        <w:t xml:space="preserve"> </w:t>
      </w:r>
      <w:r w:rsidR="001434E1" w:rsidRPr="000B5453">
        <w:rPr>
          <w:rFonts w:ascii="Verdana" w:hAnsi="Verdana" w:cs="Arial"/>
          <w:sz w:val="20"/>
          <w:szCs w:val="20"/>
        </w:rPr>
        <w:t xml:space="preserve">nachgewiesen </w:t>
      </w:r>
      <w:r w:rsidR="00526CAA" w:rsidRPr="000B5453">
        <w:rPr>
          <w:rFonts w:ascii="Verdana" w:hAnsi="Verdana" w:cs="Arial"/>
          <w:sz w:val="20"/>
          <w:szCs w:val="20"/>
        </w:rPr>
        <w:t>belastet</w:t>
      </w:r>
      <w:r w:rsidR="00D82705" w:rsidRPr="000B5453">
        <w:rPr>
          <w:rFonts w:ascii="Verdana" w:hAnsi="Verdana" w:cs="Arial"/>
          <w:sz w:val="20"/>
          <w:szCs w:val="20"/>
        </w:rPr>
        <w:t xml:space="preserve"> (Dokumentation erforderlich);</w:t>
      </w:r>
    </w:p>
    <w:p w:rsidR="0069398E" w:rsidRPr="000B5453" w:rsidRDefault="00275AB1" w:rsidP="000206B0">
      <w:pPr>
        <w:pStyle w:val="Default"/>
        <w:spacing w:line="276" w:lineRule="auto"/>
        <w:ind w:left="284" w:hanging="284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205372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0C93" w:rsidRPr="000B5453">
            <w:rPr>
              <w:rFonts w:ascii="MS Gothic" w:eastAsia="MS Gothic" w:hAnsi="MS Gothic" w:cs="MS Gothic" w:hint="eastAsia"/>
              <w:b/>
              <w:sz w:val="20"/>
              <w:szCs w:val="20"/>
            </w:rPr>
            <w:t>☐</w:t>
          </w:r>
        </w:sdtContent>
      </w:sdt>
      <w:r w:rsidR="00150C93" w:rsidRPr="000B5453">
        <w:rPr>
          <w:rFonts w:ascii="Verdana" w:hAnsi="Verdana" w:cs="Arial"/>
          <w:sz w:val="20"/>
          <w:szCs w:val="20"/>
        </w:rPr>
        <w:t xml:space="preserve"> </w:t>
      </w:r>
      <w:r w:rsidR="00526CAA" w:rsidRPr="000B5453">
        <w:rPr>
          <w:rFonts w:ascii="Verdana" w:hAnsi="Verdana" w:cs="Arial"/>
          <w:sz w:val="20"/>
          <w:szCs w:val="20"/>
        </w:rPr>
        <w:t>tatsächliche Schweregrade werden in diesem Projekt erfasst</w:t>
      </w:r>
      <w:r w:rsidR="002F2CF7" w:rsidRPr="000B5453">
        <w:rPr>
          <w:rFonts w:ascii="Verdana" w:hAnsi="Verdana" w:cs="Arial"/>
          <w:sz w:val="20"/>
          <w:szCs w:val="20"/>
        </w:rPr>
        <w:t xml:space="preserve"> (ggf. Checkliste für linienspezifische Beobachtungen beilegen);</w:t>
      </w:r>
    </w:p>
    <w:p w:rsidR="0069398E" w:rsidRPr="000B5453" w:rsidRDefault="0069398E" w:rsidP="00652F5B">
      <w:pPr>
        <w:pStyle w:val="Default"/>
        <w:spacing w:line="276" w:lineRule="auto"/>
        <w:ind w:left="-567"/>
        <w:rPr>
          <w:rFonts w:ascii="Verdana" w:hAnsi="Verdana" w:cs="Arial"/>
          <w:sz w:val="20"/>
          <w:szCs w:val="20"/>
        </w:rPr>
      </w:pPr>
    </w:p>
    <w:p w:rsidR="0069398E" w:rsidRPr="000B5453" w:rsidRDefault="0069398E" w:rsidP="0069398E">
      <w:pPr>
        <w:pStyle w:val="Default"/>
        <w:numPr>
          <w:ilvl w:val="0"/>
          <w:numId w:val="1"/>
        </w:numPr>
        <w:spacing w:line="276" w:lineRule="auto"/>
        <w:ind w:left="-567" w:firstLine="0"/>
        <w:rPr>
          <w:rFonts w:ascii="Verdana" w:hAnsi="Verdana" w:cs="Arial"/>
          <w:b/>
          <w:sz w:val="20"/>
          <w:szCs w:val="20"/>
        </w:rPr>
      </w:pPr>
      <w:r w:rsidRPr="000B5453">
        <w:rPr>
          <w:rFonts w:ascii="Verdana" w:hAnsi="Verdana" w:cs="Arial"/>
          <w:b/>
          <w:sz w:val="20"/>
          <w:szCs w:val="20"/>
        </w:rPr>
        <w:t xml:space="preserve">Zuordnung des höchsten </w:t>
      </w:r>
      <w:r w:rsidR="00574259" w:rsidRPr="000B5453">
        <w:rPr>
          <w:rFonts w:ascii="Verdana" w:hAnsi="Verdana" w:cs="Arial"/>
          <w:b/>
          <w:sz w:val="20"/>
          <w:szCs w:val="20"/>
        </w:rPr>
        <w:t xml:space="preserve">erwarteten </w:t>
      </w:r>
      <w:r w:rsidRPr="000B5453">
        <w:rPr>
          <w:rFonts w:ascii="Verdana" w:hAnsi="Verdana" w:cs="Arial"/>
          <w:b/>
          <w:sz w:val="20"/>
          <w:szCs w:val="20"/>
        </w:rPr>
        <w:t>Schweregrades</w:t>
      </w:r>
    </w:p>
    <w:p w:rsidR="0069398E" w:rsidRPr="000B5453" w:rsidRDefault="0069398E" w:rsidP="000206B0">
      <w:pPr>
        <w:pStyle w:val="Default"/>
        <w:spacing w:line="276" w:lineRule="auto"/>
        <w:ind w:right="-284"/>
        <w:jc w:val="both"/>
        <w:rPr>
          <w:rFonts w:ascii="Verdana" w:hAnsi="Verdana" w:cs="Arial"/>
          <w:sz w:val="20"/>
          <w:szCs w:val="20"/>
        </w:rPr>
      </w:pPr>
      <w:r w:rsidRPr="000B5453">
        <w:rPr>
          <w:rFonts w:ascii="Verdana" w:hAnsi="Verdana" w:cs="Arial"/>
          <w:sz w:val="20"/>
          <w:szCs w:val="20"/>
        </w:rPr>
        <w:t xml:space="preserve">Höchster Schweregrad dem die Tiere </w:t>
      </w:r>
      <w:r w:rsidR="00D601E8" w:rsidRPr="000B5453">
        <w:rPr>
          <w:rFonts w:ascii="Verdana" w:hAnsi="Verdana" w:cs="Arial"/>
          <w:sz w:val="20"/>
          <w:szCs w:val="20"/>
        </w:rPr>
        <w:t xml:space="preserve">aufgrund der genetischen Veränderung </w:t>
      </w:r>
      <w:r w:rsidRPr="000B5453">
        <w:rPr>
          <w:rFonts w:ascii="Verdana" w:hAnsi="Verdana" w:cs="Arial"/>
          <w:sz w:val="20"/>
          <w:szCs w:val="20"/>
        </w:rPr>
        <w:t>ausgesetzt sein könnten:</w:t>
      </w:r>
    </w:p>
    <w:p w:rsidR="0069398E" w:rsidRPr="000B5453" w:rsidRDefault="00275AB1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8217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9398E" w:rsidRPr="000B5453">
        <w:rPr>
          <w:rFonts w:ascii="Verdana" w:hAnsi="Verdana" w:cs="Arial"/>
          <w:sz w:val="20"/>
          <w:szCs w:val="20"/>
        </w:rPr>
        <w:t xml:space="preserve"> gering</w:t>
      </w:r>
      <w:r w:rsidR="00E34D87">
        <w:rPr>
          <w:rFonts w:ascii="Verdana" w:hAnsi="Verdana" w:cs="Arial"/>
          <w:sz w:val="20"/>
          <w:szCs w:val="20"/>
        </w:rPr>
        <w:tab/>
      </w:r>
      <w:r w:rsidR="00E34D87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b/>
            <w:sz w:val="20"/>
            <w:szCs w:val="20"/>
          </w:rPr>
          <w:id w:val="-207904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9398E" w:rsidRPr="000B5453">
        <w:rPr>
          <w:rFonts w:ascii="Verdana" w:hAnsi="Verdana" w:cs="Arial"/>
          <w:sz w:val="20"/>
          <w:szCs w:val="20"/>
        </w:rPr>
        <w:t xml:space="preserve"> mittel </w:t>
      </w:r>
      <w:r w:rsidR="00E34D87">
        <w:rPr>
          <w:rFonts w:ascii="Verdana" w:hAnsi="Verdana" w:cs="Arial"/>
          <w:sz w:val="20"/>
          <w:szCs w:val="20"/>
        </w:rPr>
        <w:tab/>
      </w:r>
      <w:r w:rsidR="00E34D87">
        <w:rPr>
          <w:rFonts w:ascii="Verdana" w:hAnsi="Verdana" w:cs="Arial"/>
          <w:sz w:val="20"/>
          <w:szCs w:val="20"/>
        </w:rPr>
        <w:tab/>
      </w:r>
      <w:sdt>
        <w:sdtPr>
          <w:rPr>
            <w:rFonts w:ascii="Verdana" w:hAnsi="Verdana" w:cs="Arial"/>
            <w:b/>
            <w:sz w:val="20"/>
            <w:szCs w:val="20"/>
          </w:rPr>
          <w:id w:val="1840737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69398E" w:rsidRPr="000B5453">
        <w:rPr>
          <w:rFonts w:ascii="Verdana" w:hAnsi="Verdana" w:cs="Arial"/>
          <w:sz w:val="20"/>
          <w:szCs w:val="20"/>
        </w:rPr>
        <w:t xml:space="preserve"> schwer</w:t>
      </w:r>
    </w:p>
    <w:p w:rsidR="0069398E" w:rsidRPr="000B5453" w:rsidRDefault="0069398E" w:rsidP="00652F5B">
      <w:pPr>
        <w:pStyle w:val="Default"/>
        <w:spacing w:line="276" w:lineRule="auto"/>
        <w:ind w:left="-567"/>
        <w:rPr>
          <w:rFonts w:ascii="Verdana" w:hAnsi="Verdana" w:cs="Arial"/>
          <w:sz w:val="20"/>
          <w:szCs w:val="20"/>
        </w:rPr>
      </w:pPr>
    </w:p>
    <w:p w:rsidR="00CB5D3F" w:rsidRPr="000B5453" w:rsidRDefault="00CB5D3F" w:rsidP="00CB5D3F">
      <w:pPr>
        <w:pStyle w:val="Default"/>
        <w:numPr>
          <w:ilvl w:val="0"/>
          <w:numId w:val="1"/>
        </w:numPr>
        <w:spacing w:line="276" w:lineRule="auto"/>
        <w:ind w:left="-567" w:firstLine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Genotypisierung</w:t>
      </w:r>
    </w:p>
    <w:p w:rsidR="00703112" w:rsidRDefault="00275AB1" w:rsidP="00703112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176627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03112" w:rsidRPr="000B5453">
        <w:rPr>
          <w:rFonts w:ascii="Verdana" w:hAnsi="Verdana" w:cs="Arial"/>
          <w:sz w:val="20"/>
          <w:szCs w:val="20"/>
        </w:rPr>
        <w:t xml:space="preserve"> </w:t>
      </w:r>
      <w:r w:rsidR="00703112">
        <w:rPr>
          <w:rFonts w:ascii="Verdana" w:hAnsi="Verdana" w:cs="Arial"/>
          <w:sz w:val="20"/>
          <w:szCs w:val="20"/>
        </w:rPr>
        <w:t>nein</w:t>
      </w:r>
      <w:r w:rsidR="00735471">
        <w:rPr>
          <w:rFonts w:ascii="Verdana" w:hAnsi="Verdana" w:cs="Arial"/>
          <w:sz w:val="20"/>
          <w:szCs w:val="20"/>
        </w:rPr>
        <w:t xml:space="preserve"> (nicht vorgesehen)</w:t>
      </w:r>
    </w:p>
    <w:p w:rsidR="005B1C41" w:rsidRPr="00703112" w:rsidRDefault="00275AB1" w:rsidP="000206B0">
      <w:pPr>
        <w:pStyle w:val="Default"/>
        <w:spacing w:line="276" w:lineRule="auto"/>
        <w:jc w:val="both"/>
        <w:rPr>
          <w:rFonts w:ascii="Verdana" w:hAnsi="Verdana" w:cs="Arial"/>
          <w:sz w:val="20"/>
          <w:szCs w:val="20"/>
        </w:rPr>
      </w:pPr>
      <w:sdt>
        <w:sdtPr>
          <w:rPr>
            <w:rFonts w:ascii="Verdana" w:hAnsi="Verdana" w:cs="Arial"/>
            <w:b/>
            <w:sz w:val="20"/>
            <w:szCs w:val="20"/>
          </w:rPr>
          <w:id w:val="-1833131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703112">
        <w:rPr>
          <w:rFonts w:ascii="Verdana" w:hAnsi="Verdana" w:cs="Arial"/>
          <w:sz w:val="20"/>
          <w:szCs w:val="20"/>
        </w:rPr>
        <w:t xml:space="preserve"> ja: </w:t>
      </w:r>
      <w:r w:rsidR="00F26C42">
        <w:rPr>
          <w:rFonts w:ascii="Verdana" w:hAnsi="Verdana" w:cs="Arial"/>
          <w:color w:val="auto"/>
          <w:sz w:val="20"/>
          <w:szCs w:val="20"/>
        </w:rPr>
        <w:t>geplante</w:t>
      </w:r>
      <w:r w:rsidR="000206B0" w:rsidRPr="000206B0">
        <w:rPr>
          <w:rFonts w:ascii="Verdana" w:hAnsi="Verdana" w:cs="Arial"/>
          <w:color w:val="auto"/>
          <w:sz w:val="20"/>
          <w:szCs w:val="20"/>
        </w:rPr>
        <w:t xml:space="preserve"> </w:t>
      </w:r>
      <w:r w:rsidR="00703112">
        <w:rPr>
          <w:rFonts w:ascii="Verdana" w:hAnsi="Verdana" w:cs="Arial"/>
          <w:color w:val="auto"/>
          <w:sz w:val="20"/>
          <w:szCs w:val="20"/>
        </w:rPr>
        <w:t>Methode</w:t>
      </w:r>
      <w:r w:rsidR="00F26C42">
        <w:rPr>
          <w:rFonts w:ascii="Verdana" w:hAnsi="Verdana" w:cs="Arial"/>
          <w:color w:val="auto"/>
          <w:sz w:val="20"/>
          <w:szCs w:val="20"/>
        </w:rPr>
        <w:t xml:space="preserve">n, </w:t>
      </w:r>
      <w:r w:rsidR="00864652" w:rsidRPr="000206B0">
        <w:rPr>
          <w:rFonts w:ascii="Verdana" w:hAnsi="Verdana" w:cs="Arial"/>
          <w:color w:val="auto"/>
          <w:sz w:val="20"/>
          <w:szCs w:val="20"/>
        </w:rPr>
        <w:t xml:space="preserve">Tierzahl </w:t>
      </w:r>
      <w:r w:rsidR="00F26C42">
        <w:rPr>
          <w:rFonts w:ascii="Verdana" w:hAnsi="Verdana" w:cs="Arial"/>
          <w:color w:val="auto"/>
          <w:sz w:val="20"/>
          <w:szCs w:val="20"/>
        </w:rPr>
        <w:t>und Schweregrad</w:t>
      </w:r>
      <w:r w:rsidR="00735471">
        <w:rPr>
          <w:rFonts w:ascii="Verdana" w:hAnsi="Verdana" w:cs="Arial"/>
          <w:color w:val="auto"/>
          <w:sz w:val="20"/>
          <w:szCs w:val="20"/>
        </w:rPr>
        <w:t xml:space="preserve"> aufgrund der Genotypisierung</w:t>
      </w:r>
      <w:r w:rsidR="00F26C42">
        <w:rPr>
          <w:rFonts w:ascii="Verdana" w:hAnsi="Verdana" w:cs="Arial"/>
          <w:color w:val="auto"/>
          <w:sz w:val="20"/>
          <w:szCs w:val="20"/>
        </w:rPr>
        <w:t xml:space="preserve"> sind </w:t>
      </w:r>
      <w:r w:rsidR="005B1C41" w:rsidRPr="000206B0">
        <w:rPr>
          <w:rFonts w:ascii="Verdana" w:hAnsi="Verdana" w:cs="Arial"/>
          <w:color w:val="auto"/>
          <w:sz w:val="20"/>
          <w:szCs w:val="20"/>
        </w:rPr>
        <w:t xml:space="preserve">im Projektantrag </w:t>
      </w:r>
      <w:r w:rsidR="00F26C42">
        <w:rPr>
          <w:rFonts w:ascii="Verdana" w:hAnsi="Verdana" w:cs="Arial"/>
          <w:color w:val="auto"/>
          <w:sz w:val="20"/>
          <w:szCs w:val="20"/>
        </w:rPr>
        <w:t>anzugeben</w:t>
      </w:r>
      <w:r w:rsidR="00735471">
        <w:rPr>
          <w:rFonts w:ascii="Verdana" w:hAnsi="Verdana" w:cs="Arial"/>
          <w:color w:val="auto"/>
          <w:sz w:val="20"/>
          <w:szCs w:val="20"/>
        </w:rPr>
        <w:t>.</w:t>
      </w:r>
    </w:p>
    <w:p w:rsidR="005B1C41" w:rsidRPr="000B5453" w:rsidRDefault="005B1C41" w:rsidP="005B1C41">
      <w:pPr>
        <w:pStyle w:val="Default"/>
        <w:spacing w:line="276" w:lineRule="auto"/>
        <w:rPr>
          <w:rFonts w:ascii="Verdana" w:hAnsi="Verdana" w:cs="Arial"/>
          <w:b/>
          <w:sz w:val="20"/>
          <w:szCs w:val="20"/>
        </w:rPr>
      </w:pPr>
    </w:p>
    <w:sectPr w:rsidR="005B1C41" w:rsidRPr="000B5453" w:rsidSect="001D0F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7E" w:rsidRDefault="007A197E" w:rsidP="00151E4A">
      <w:r>
        <w:separator/>
      </w:r>
    </w:p>
  </w:endnote>
  <w:endnote w:type="continuationSeparator" w:id="0">
    <w:p w:rsidR="007A197E" w:rsidRDefault="007A197E" w:rsidP="00151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0B" w:rsidRDefault="005C03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0B" w:rsidRDefault="005C030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30B" w:rsidRDefault="005C03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7E" w:rsidRDefault="007A197E" w:rsidP="00151E4A">
      <w:r>
        <w:separator/>
      </w:r>
    </w:p>
  </w:footnote>
  <w:footnote w:type="continuationSeparator" w:id="0">
    <w:p w:rsidR="007A197E" w:rsidRDefault="007A197E" w:rsidP="00151E4A">
      <w:r>
        <w:continuationSeparator/>
      </w:r>
    </w:p>
  </w:footnote>
  <w:footnote w:id="1">
    <w:p w:rsidR="001842C3" w:rsidRPr="000B5453" w:rsidRDefault="001842C3" w:rsidP="005B1C41">
      <w:pPr>
        <w:pStyle w:val="Funotentext"/>
        <w:ind w:left="-567" w:right="-426"/>
        <w:rPr>
          <w:rFonts w:ascii="Verdana" w:hAnsi="Verdana"/>
          <w:sz w:val="16"/>
          <w:szCs w:val="16"/>
        </w:rPr>
      </w:pPr>
      <w:r w:rsidRPr="000B5453">
        <w:rPr>
          <w:rStyle w:val="Funotenzeichen"/>
          <w:rFonts w:ascii="Verdana" w:hAnsi="Verdana"/>
          <w:sz w:val="16"/>
          <w:szCs w:val="16"/>
        </w:rPr>
        <w:footnoteRef/>
      </w:r>
      <w:r w:rsidRPr="000B5453">
        <w:rPr>
          <w:rFonts w:ascii="Verdana" w:hAnsi="Verdana"/>
          <w:sz w:val="16"/>
          <w:szCs w:val="16"/>
        </w:rPr>
        <w:t xml:space="preserve"> Die Genehmigung dieses Antrags ersetzt die Anmeldung von Arbeiten mit transgenen Tieren gemäß § 27 Gentechnikgesetz (GTG), BGBl. Nr. 510/1994 idgF.</w:t>
      </w:r>
    </w:p>
  </w:footnote>
  <w:footnote w:id="2">
    <w:p w:rsidR="00FF4927" w:rsidRPr="000B5453" w:rsidRDefault="00FF4927" w:rsidP="005B1C41">
      <w:pPr>
        <w:pStyle w:val="Funotentext"/>
        <w:ind w:left="-567" w:right="-426"/>
        <w:rPr>
          <w:rFonts w:ascii="Verdana" w:hAnsi="Verdana"/>
          <w:sz w:val="16"/>
          <w:szCs w:val="16"/>
        </w:rPr>
      </w:pPr>
      <w:r w:rsidRPr="000B5453">
        <w:rPr>
          <w:rStyle w:val="Funotenzeichen"/>
          <w:rFonts w:ascii="Verdana" w:hAnsi="Verdana"/>
          <w:sz w:val="16"/>
          <w:szCs w:val="16"/>
        </w:rPr>
        <w:footnoteRef/>
      </w:r>
      <w:r w:rsidRPr="000B5453">
        <w:rPr>
          <w:rFonts w:ascii="Verdana" w:hAnsi="Verdana"/>
          <w:sz w:val="16"/>
          <w:szCs w:val="16"/>
        </w:rPr>
        <w:t xml:space="preserve"> Schmerzen, Leiden, Ängste und dauerhafte Schäden gemäß § 2 Z 1 lit. a TVG 2012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D" w:rsidRDefault="00C539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81B" w:rsidRPr="000B5453" w:rsidRDefault="00CD381B">
    <w:pPr>
      <w:pStyle w:val="Kopfzeile"/>
      <w:jc w:val="right"/>
      <w:rPr>
        <w:rFonts w:ascii="Verdana" w:hAnsi="Verdana" w:cs="Arial"/>
        <w:sz w:val="18"/>
        <w:szCs w:val="18"/>
      </w:rPr>
    </w:pPr>
    <w:r w:rsidRPr="000B5453">
      <w:rPr>
        <w:rFonts w:ascii="Verdana" w:hAnsi="Verdana" w:cs="Arial"/>
        <w:sz w:val="18"/>
        <w:szCs w:val="18"/>
      </w:rPr>
      <w:t xml:space="preserve">Seite </w:t>
    </w:r>
    <w:r w:rsidRPr="000B5453">
      <w:rPr>
        <w:rFonts w:ascii="Verdana" w:hAnsi="Verdana" w:cs="Arial"/>
        <w:bCs/>
        <w:sz w:val="18"/>
        <w:szCs w:val="18"/>
      </w:rPr>
      <w:fldChar w:fldCharType="begin"/>
    </w:r>
    <w:r w:rsidRPr="000B5453">
      <w:rPr>
        <w:rFonts w:ascii="Verdana" w:hAnsi="Verdana" w:cs="Arial"/>
        <w:bCs/>
        <w:sz w:val="18"/>
        <w:szCs w:val="18"/>
      </w:rPr>
      <w:instrText>PAGE</w:instrText>
    </w:r>
    <w:r w:rsidRPr="000B5453">
      <w:rPr>
        <w:rFonts w:ascii="Verdana" w:hAnsi="Verdana" w:cs="Arial"/>
        <w:bCs/>
        <w:sz w:val="18"/>
        <w:szCs w:val="18"/>
      </w:rPr>
      <w:fldChar w:fldCharType="separate"/>
    </w:r>
    <w:r w:rsidR="00275AB1">
      <w:rPr>
        <w:rFonts w:ascii="Verdana" w:hAnsi="Verdana" w:cs="Arial"/>
        <w:bCs/>
        <w:noProof/>
        <w:sz w:val="18"/>
        <w:szCs w:val="18"/>
      </w:rPr>
      <w:t>1</w:t>
    </w:r>
    <w:r w:rsidRPr="000B5453">
      <w:rPr>
        <w:rFonts w:ascii="Verdana" w:hAnsi="Verdana" w:cs="Arial"/>
        <w:bCs/>
        <w:sz w:val="18"/>
        <w:szCs w:val="18"/>
      </w:rPr>
      <w:fldChar w:fldCharType="end"/>
    </w:r>
    <w:r w:rsidRPr="000B5453">
      <w:rPr>
        <w:rFonts w:ascii="Verdana" w:hAnsi="Verdana" w:cs="Arial"/>
        <w:sz w:val="18"/>
        <w:szCs w:val="18"/>
      </w:rPr>
      <w:t xml:space="preserve"> von </w:t>
    </w:r>
    <w:r w:rsidRPr="000B5453">
      <w:rPr>
        <w:rFonts w:ascii="Verdana" w:hAnsi="Verdana" w:cs="Arial"/>
        <w:bCs/>
        <w:sz w:val="18"/>
        <w:szCs w:val="18"/>
      </w:rPr>
      <w:fldChar w:fldCharType="begin"/>
    </w:r>
    <w:r w:rsidRPr="000B5453">
      <w:rPr>
        <w:rFonts w:ascii="Verdana" w:hAnsi="Verdana" w:cs="Arial"/>
        <w:bCs/>
        <w:sz w:val="18"/>
        <w:szCs w:val="18"/>
      </w:rPr>
      <w:instrText>NUMPAGES</w:instrText>
    </w:r>
    <w:r w:rsidRPr="000B5453">
      <w:rPr>
        <w:rFonts w:ascii="Verdana" w:hAnsi="Verdana" w:cs="Arial"/>
        <w:bCs/>
        <w:sz w:val="18"/>
        <w:szCs w:val="18"/>
      </w:rPr>
      <w:fldChar w:fldCharType="separate"/>
    </w:r>
    <w:r w:rsidR="00275AB1">
      <w:rPr>
        <w:rFonts w:ascii="Verdana" w:hAnsi="Verdana" w:cs="Arial"/>
        <w:bCs/>
        <w:noProof/>
        <w:sz w:val="18"/>
        <w:szCs w:val="18"/>
      </w:rPr>
      <w:t>1</w:t>
    </w:r>
    <w:r w:rsidRPr="000B5453">
      <w:rPr>
        <w:rFonts w:ascii="Verdana" w:hAnsi="Verdana" w:cs="Arial"/>
        <w:bCs/>
        <w:sz w:val="18"/>
        <w:szCs w:val="18"/>
      </w:rPr>
      <w:fldChar w:fldCharType="end"/>
    </w:r>
  </w:p>
  <w:p w:rsidR="00CD381B" w:rsidRDefault="00CD38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7D" w:rsidRDefault="00C539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6094"/>
    <w:multiLevelType w:val="hybridMultilevel"/>
    <w:tmpl w:val="971440A0"/>
    <w:lvl w:ilvl="0" w:tplc="04070017">
      <w:start w:val="1"/>
      <w:numFmt w:val="lowerLetter"/>
      <w:lvlText w:val="%1)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8633D50"/>
    <w:multiLevelType w:val="hybridMultilevel"/>
    <w:tmpl w:val="D3449572"/>
    <w:lvl w:ilvl="0" w:tplc="44ACDEB0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31D3964"/>
    <w:multiLevelType w:val="hybridMultilevel"/>
    <w:tmpl w:val="CF7C5342"/>
    <w:lvl w:ilvl="0" w:tplc="04070015">
      <w:start w:val="1"/>
      <w:numFmt w:val="decimal"/>
      <w:lvlText w:val="(%1)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48441BBB"/>
    <w:multiLevelType w:val="hybridMultilevel"/>
    <w:tmpl w:val="09E4EFC6"/>
    <w:lvl w:ilvl="0" w:tplc="04070017">
      <w:start w:val="1"/>
      <w:numFmt w:val="lowerLetter"/>
      <w:lvlText w:val="%1)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64125802"/>
    <w:multiLevelType w:val="hybridMultilevel"/>
    <w:tmpl w:val="8D821ED4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ocumentProtection w:edit="forms" w:enforcement="1" w:cryptProviderType="rsaFull" w:cryptAlgorithmClass="hash" w:cryptAlgorithmType="typeAny" w:cryptAlgorithmSid="4" w:cryptSpinCount="100000" w:hash="rQq7vY0vxKeaj2nEnVEpVrP8yNY=" w:salt="HIHEUFksKNVIcaKiX7kJa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02"/>
    <w:rsid w:val="000103AA"/>
    <w:rsid w:val="00016EAF"/>
    <w:rsid w:val="000206B0"/>
    <w:rsid w:val="00037F59"/>
    <w:rsid w:val="00043A91"/>
    <w:rsid w:val="00062160"/>
    <w:rsid w:val="00086AF2"/>
    <w:rsid w:val="00091ECB"/>
    <w:rsid w:val="00092E40"/>
    <w:rsid w:val="000A79BF"/>
    <w:rsid w:val="000B5453"/>
    <w:rsid w:val="000C6074"/>
    <w:rsid w:val="000D0BFD"/>
    <w:rsid w:val="000D3277"/>
    <w:rsid w:val="000D541E"/>
    <w:rsid w:val="000D557E"/>
    <w:rsid w:val="000D6A43"/>
    <w:rsid w:val="000E5631"/>
    <w:rsid w:val="0010558C"/>
    <w:rsid w:val="0010663C"/>
    <w:rsid w:val="00112DA3"/>
    <w:rsid w:val="001234A2"/>
    <w:rsid w:val="001331A6"/>
    <w:rsid w:val="00142781"/>
    <w:rsid w:val="001434E1"/>
    <w:rsid w:val="00150C93"/>
    <w:rsid w:val="00151E4A"/>
    <w:rsid w:val="001842C3"/>
    <w:rsid w:val="001851C8"/>
    <w:rsid w:val="0019594B"/>
    <w:rsid w:val="001A606F"/>
    <w:rsid w:val="001C46A8"/>
    <w:rsid w:val="001C6C94"/>
    <w:rsid w:val="001D0FE2"/>
    <w:rsid w:val="001E0D50"/>
    <w:rsid w:val="001F1ACE"/>
    <w:rsid w:val="001F1C02"/>
    <w:rsid w:val="00204BEB"/>
    <w:rsid w:val="00216AAC"/>
    <w:rsid w:val="002418B0"/>
    <w:rsid w:val="00242264"/>
    <w:rsid w:val="002460F9"/>
    <w:rsid w:val="002657EB"/>
    <w:rsid w:val="00275AB1"/>
    <w:rsid w:val="002D58E9"/>
    <w:rsid w:val="002E6EBD"/>
    <w:rsid w:val="002F2CF7"/>
    <w:rsid w:val="00307609"/>
    <w:rsid w:val="00330B53"/>
    <w:rsid w:val="0036760A"/>
    <w:rsid w:val="00372DD1"/>
    <w:rsid w:val="003753F5"/>
    <w:rsid w:val="0039730D"/>
    <w:rsid w:val="003A2CD3"/>
    <w:rsid w:val="003A2E3E"/>
    <w:rsid w:val="003A35E8"/>
    <w:rsid w:val="003A7E95"/>
    <w:rsid w:val="003B1C83"/>
    <w:rsid w:val="00406423"/>
    <w:rsid w:val="00414342"/>
    <w:rsid w:val="00420DC2"/>
    <w:rsid w:val="00425807"/>
    <w:rsid w:val="004714F7"/>
    <w:rsid w:val="004979F0"/>
    <w:rsid w:val="004A1B9F"/>
    <w:rsid w:val="004A5F62"/>
    <w:rsid w:val="004A79AF"/>
    <w:rsid w:val="004B6C10"/>
    <w:rsid w:val="004B7C70"/>
    <w:rsid w:val="004C6F47"/>
    <w:rsid w:val="004D1F0A"/>
    <w:rsid w:val="004E0199"/>
    <w:rsid w:val="004E02D8"/>
    <w:rsid w:val="004E2BC2"/>
    <w:rsid w:val="004E4723"/>
    <w:rsid w:val="00505045"/>
    <w:rsid w:val="00512125"/>
    <w:rsid w:val="005163AB"/>
    <w:rsid w:val="00516600"/>
    <w:rsid w:val="00526CAA"/>
    <w:rsid w:val="00550456"/>
    <w:rsid w:val="00552FA0"/>
    <w:rsid w:val="00565F6E"/>
    <w:rsid w:val="0057361D"/>
    <w:rsid w:val="00574259"/>
    <w:rsid w:val="00580DC3"/>
    <w:rsid w:val="005B1C41"/>
    <w:rsid w:val="005C030B"/>
    <w:rsid w:val="005C349C"/>
    <w:rsid w:val="005E0D8D"/>
    <w:rsid w:val="00624033"/>
    <w:rsid w:val="00624973"/>
    <w:rsid w:val="006313D7"/>
    <w:rsid w:val="00632EAA"/>
    <w:rsid w:val="0064278D"/>
    <w:rsid w:val="006471BA"/>
    <w:rsid w:val="00652F5B"/>
    <w:rsid w:val="006701CB"/>
    <w:rsid w:val="00676DCF"/>
    <w:rsid w:val="006828BB"/>
    <w:rsid w:val="0069398E"/>
    <w:rsid w:val="006953E1"/>
    <w:rsid w:val="006A00B4"/>
    <w:rsid w:val="006A2258"/>
    <w:rsid w:val="006B538D"/>
    <w:rsid w:val="006C17CB"/>
    <w:rsid w:val="006C1BC3"/>
    <w:rsid w:val="006D6999"/>
    <w:rsid w:val="006E4AAD"/>
    <w:rsid w:val="006F1CB2"/>
    <w:rsid w:val="00703112"/>
    <w:rsid w:val="00704DDF"/>
    <w:rsid w:val="00714BEC"/>
    <w:rsid w:val="00721134"/>
    <w:rsid w:val="00735471"/>
    <w:rsid w:val="00740537"/>
    <w:rsid w:val="007475E2"/>
    <w:rsid w:val="00775931"/>
    <w:rsid w:val="00783DAE"/>
    <w:rsid w:val="00794FA1"/>
    <w:rsid w:val="00797610"/>
    <w:rsid w:val="007A197E"/>
    <w:rsid w:val="007B244A"/>
    <w:rsid w:val="007C60CD"/>
    <w:rsid w:val="007D4B71"/>
    <w:rsid w:val="007D59B7"/>
    <w:rsid w:val="007E26E6"/>
    <w:rsid w:val="007E2E8A"/>
    <w:rsid w:val="007E5461"/>
    <w:rsid w:val="007E6F02"/>
    <w:rsid w:val="007E7673"/>
    <w:rsid w:val="007F72CE"/>
    <w:rsid w:val="00806D9B"/>
    <w:rsid w:val="00817EC9"/>
    <w:rsid w:val="00831712"/>
    <w:rsid w:val="00836696"/>
    <w:rsid w:val="00842E3D"/>
    <w:rsid w:val="008437FA"/>
    <w:rsid w:val="00847EA4"/>
    <w:rsid w:val="008501B8"/>
    <w:rsid w:val="00856814"/>
    <w:rsid w:val="00856F60"/>
    <w:rsid w:val="00864652"/>
    <w:rsid w:val="00866EC1"/>
    <w:rsid w:val="008671E9"/>
    <w:rsid w:val="008808FC"/>
    <w:rsid w:val="00882248"/>
    <w:rsid w:val="00882D99"/>
    <w:rsid w:val="0089237F"/>
    <w:rsid w:val="008959E8"/>
    <w:rsid w:val="008A2C4E"/>
    <w:rsid w:val="008A3B73"/>
    <w:rsid w:val="008B49B5"/>
    <w:rsid w:val="008B645B"/>
    <w:rsid w:val="008D1064"/>
    <w:rsid w:val="008D1859"/>
    <w:rsid w:val="008D4996"/>
    <w:rsid w:val="008E5D06"/>
    <w:rsid w:val="008F48BB"/>
    <w:rsid w:val="009007FE"/>
    <w:rsid w:val="009017B2"/>
    <w:rsid w:val="00906E7A"/>
    <w:rsid w:val="00915DD2"/>
    <w:rsid w:val="00917483"/>
    <w:rsid w:val="00920B38"/>
    <w:rsid w:val="00935DDA"/>
    <w:rsid w:val="00942354"/>
    <w:rsid w:val="00960282"/>
    <w:rsid w:val="00981A64"/>
    <w:rsid w:val="00986A0D"/>
    <w:rsid w:val="009B1F95"/>
    <w:rsid w:val="009C0D10"/>
    <w:rsid w:val="009C1EF7"/>
    <w:rsid w:val="009C4855"/>
    <w:rsid w:val="009C621F"/>
    <w:rsid w:val="009D035A"/>
    <w:rsid w:val="009D03E9"/>
    <w:rsid w:val="009D5704"/>
    <w:rsid w:val="009E5AC5"/>
    <w:rsid w:val="009F7A3A"/>
    <w:rsid w:val="009F7FF1"/>
    <w:rsid w:val="00A014D7"/>
    <w:rsid w:val="00A01762"/>
    <w:rsid w:val="00A13B21"/>
    <w:rsid w:val="00A13FB1"/>
    <w:rsid w:val="00A15B5D"/>
    <w:rsid w:val="00A177A9"/>
    <w:rsid w:val="00A219B1"/>
    <w:rsid w:val="00A337C7"/>
    <w:rsid w:val="00A35CD0"/>
    <w:rsid w:val="00A427B7"/>
    <w:rsid w:val="00A5599F"/>
    <w:rsid w:val="00A90304"/>
    <w:rsid w:val="00A93919"/>
    <w:rsid w:val="00A94169"/>
    <w:rsid w:val="00A97D36"/>
    <w:rsid w:val="00AA3BA3"/>
    <w:rsid w:val="00AD5B8D"/>
    <w:rsid w:val="00AD6FD7"/>
    <w:rsid w:val="00AE1DC6"/>
    <w:rsid w:val="00B058E2"/>
    <w:rsid w:val="00B05BB0"/>
    <w:rsid w:val="00B06719"/>
    <w:rsid w:val="00B2030E"/>
    <w:rsid w:val="00B24C79"/>
    <w:rsid w:val="00B27007"/>
    <w:rsid w:val="00B63AF5"/>
    <w:rsid w:val="00B730AF"/>
    <w:rsid w:val="00B93A5B"/>
    <w:rsid w:val="00B94074"/>
    <w:rsid w:val="00B945B1"/>
    <w:rsid w:val="00B94847"/>
    <w:rsid w:val="00BA063A"/>
    <w:rsid w:val="00BB41CA"/>
    <w:rsid w:val="00BB50EC"/>
    <w:rsid w:val="00BC1712"/>
    <w:rsid w:val="00BC4829"/>
    <w:rsid w:val="00BE2F7B"/>
    <w:rsid w:val="00C01830"/>
    <w:rsid w:val="00C07868"/>
    <w:rsid w:val="00C122D1"/>
    <w:rsid w:val="00C17FFC"/>
    <w:rsid w:val="00C24855"/>
    <w:rsid w:val="00C331AF"/>
    <w:rsid w:val="00C516CE"/>
    <w:rsid w:val="00C52BE7"/>
    <w:rsid w:val="00C5397D"/>
    <w:rsid w:val="00C63D1F"/>
    <w:rsid w:val="00C71431"/>
    <w:rsid w:val="00C76596"/>
    <w:rsid w:val="00C801EE"/>
    <w:rsid w:val="00C87DEF"/>
    <w:rsid w:val="00CB5D3F"/>
    <w:rsid w:val="00CB667B"/>
    <w:rsid w:val="00CD381B"/>
    <w:rsid w:val="00CF6997"/>
    <w:rsid w:val="00CF6E72"/>
    <w:rsid w:val="00D00432"/>
    <w:rsid w:val="00D10C1B"/>
    <w:rsid w:val="00D207F0"/>
    <w:rsid w:val="00D257B5"/>
    <w:rsid w:val="00D26CEE"/>
    <w:rsid w:val="00D33D41"/>
    <w:rsid w:val="00D40BA9"/>
    <w:rsid w:val="00D418E6"/>
    <w:rsid w:val="00D601E8"/>
    <w:rsid w:val="00D61BC8"/>
    <w:rsid w:val="00D633A6"/>
    <w:rsid w:val="00D7460C"/>
    <w:rsid w:val="00D82705"/>
    <w:rsid w:val="00D8576D"/>
    <w:rsid w:val="00D86691"/>
    <w:rsid w:val="00DA2A76"/>
    <w:rsid w:val="00DA4754"/>
    <w:rsid w:val="00DC38E5"/>
    <w:rsid w:val="00DE3F9F"/>
    <w:rsid w:val="00DE53AC"/>
    <w:rsid w:val="00DE565C"/>
    <w:rsid w:val="00E05F87"/>
    <w:rsid w:val="00E12255"/>
    <w:rsid w:val="00E325C6"/>
    <w:rsid w:val="00E33A5C"/>
    <w:rsid w:val="00E34D87"/>
    <w:rsid w:val="00E51B12"/>
    <w:rsid w:val="00E55799"/>
    <w:rsid w:val="00E55A68"/>
    <w:rsid w:val="00E63E54"/>
    <w:rsid w:val="00E64D4E"/>
    <w:rsid w:val="00E7264F"/>
    <w:rsid w:val="00E76464"/>
    <w:rsid w:val="00E941F6"/>
    <w:rsid w:val="00EA14C9"/>
    <w:rsid w:val="00EC3F2E"/>
    <w:rsid w:val="00EE4C3C"/>
    <w:rsid w:val="00EE58AD"/>
    <w:rsid w:val="00EE6CDA"/>
    <w:rsid w:val="00EF3AB1"/>
    <w:rsid w:val="00EF4450"/>
    <w:rsid w:val="00F02FDE"/>
    <w:rsid w:val="00F07F02"/>
    <w:rsid w:val="00F26C42"/>
    <w:rsid w:val="00F273C9"/>
    <w:rsid w:val="00F30121"/>
    <w:rsid w:val="00F3105B"/>
    <w:rsid w:val="00F34D12"/>
    <w:rsid w:val="00F46C45"/>
    <w:rsid w:val="00F71B65"/>
    <w:rsid w:val="00F755EC"/>
    <w:rsid w:val="00F770A7"/>
    <w:rsid w:val="00F9779E"/>
    <w:rsid w:val="00F97AA1"/>
    <w:rsid w:val="00FA10BB"/>
    <w:rsid w:val="00FA78FA"/>
    <w:rsid w:val="00FC0496"/>
    <w:rsid w:val="00FC57C3"/>
    <w:rsid w:val="00FD70E8"/>
    <w:rsid w:val="00FF4927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EC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47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2657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1E4A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51E4A"/>
    <w:rPr>
      <w:lang w:eastAsia="en-US"/>
    </w:rPr>
  </w:style>
  <w:style w:type="character" w:styleId="Funotenzeichen">
    <w:name w:val="footnote reference"/>
    <w:uiPriority w:val="99"/>
    <w:semiHidden/>
    <w:unhideWhenUsed/>
    <w:rsid w:val="00151E4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E2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2BC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E2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2BC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5DD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ECB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A47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2657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51E4A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51E4A"/>
    <w:rPr>
      <w:lang w:eastAsia="en-US"/>
    </w:rPr>
  </w:style>
  <w:style w:type="character" w:styleId="Funotenzeichen">
    <w:name w:val="footnote reference"/>
    <w:uiPriority w:val="99"/>
    <w:semiHidden/>
    <w:unhideWhenUsed/>
    <w:rsid w:val="00151E4A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4E2B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E2BC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E2B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E2BC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D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15D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rmatics.jax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55AA1146.dotm</Template>
  <TotalTime>0</TotalTime>
  <Pages>1</Pages>
  <Words>270</Words>
  <Characters>1708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1975</CharactersWithSpaces>
  <SharedDoc>false</SharedDoc>
  <HLinks>
    <vt:vector size="6" baseType="variant">
      <vt:variant>
        <vt:i4>3604536</vt:i4>
      </vt:variant>
      <vt:variant>
        <vt:i4>38</vt:i4>
      </vt:variant>
      <vt:variant>
        <vt:i4>0</vt:i4>
      </vt:variant>
      <vt:variant>
        <vt:i4>5</vt:i4>
      </vt:variant>
      <vt:variant>
        <vt:lpwstr>http://www.informatics.jax.org/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2014-10-06T06:49:00Z</dcterms:created>
  <dcterms:modified xsi:type="dcterms:W3CDTF">2014-10-06T06:49:00Z</dcterms:modified>
</cp:coreProperties>
</file>