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4B" w:rsidRPr="00003CE2" w:rsidRDefault="00F00F4B" w:rsidP="00F00F4B">
      <w:pPr>
        <w:rPr>
          <w:rFonts w:cs="Arial"/>
          <w:szCs w:val="20"/>
        </w:rPr>
      </w:pPr>
    </w:p>
    <w:tbl>
      <w:tblPr>
        <w:tblW w:w="10407" w:type="dxa"/>
        <w:tblInd w:w="108" w:type="dxa"/>
        <w:tblLook w:val="04A0" w:firstRow="1" w:lastRow="0" w:firstColumn="1" w:lastColumn="0" w:noHBand="0" w:noVBand="1"/>
      </w:tblPr>
      <w:tblGrid>
        <w:gridCol w:w="6946"/>
        <w:gridCol w:w="3461"/>
      </w:tblGrid>
      <w:tr w:rsidR="00086973" w:rsidRPr="00003CE2" w:rsidTr="00703503">
        <w:trPr>
          <w:trHeight w:val="1957"/>
        </w:trPr>
        <w:tc>
          <w:tcPr>
            <w:tcW w:w="6946" w:type="dxa"/>
            <w:vMerge w:val="restart"/>
          </w:tcPr>
          <w:p w:rsidR="0008697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:rsidR="0008697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:rsidR="0008697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:rsidR="0008697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:rsidR="00086973" w:rsidRPr="00186D63" w:rsidRDefault="00086973" w:rsidP="00186D63">
            <w:pPr>
              <w:ind w:left="-108"/>
              <w:rPr>
                <w:lang w:val="de-AT"/>
              </w:rPr>
            </w:pPr>
            <w:r w:rsidRPr="00186D63">
              <w:rPr>
                <w:lang w:val="de-AT"/>
              </w:rPr>
              <w:t xml:space="preserve">An </w:t>
            </w:r>
            <w:r w:rsidR="008E5C8F">
              <w:rPr>
                <w:lang w:val="de-AT"/>
              </w:rPr>
              <w:t>das</w:t>
            </w:r>
          </w:p>
          <w:p w:rsidR="008E5C8F" w:rsidRDefault="008E5C8F" w:rsidP="008E5C8F">
            <w:pPr>
              <w:ind w:left="-108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Land Steiermark</w:t>
            </w:r>
          </w:p>
          <w:p w:rsidR="008E5C8F" w:rsidRDefault="008E5C8F" w:rsidP="008E5C8F">
            <w:pPr>
              <w:ind w:left="-108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Abteilung 6 – Bildung und Gesellschaft</w:t>
            </w:r>
          </w:p>
          <w:p w:rsidR="008E5C8F" w:rsidRDefault="008E5C8F" w:rsidP="008E5C8F">
            <w:pPr>
              <w:ind w:left="-108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Referat Kinderbildung und –betreuung</w:t>
            </w:r>
          </w:p>
          <w:p w:rsidR="008E5C8F" w:rsidRDefault="008E5C8F" w:rsidP="008E5C8F">
            <w:pPr>
              <w:ind w:left="-108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Pädagogische Qualitätsentwicklung</w:t>
            </w:r>
          </w:p>
          <w:p w:rsidR="008E5C8F" w:rsidRPr="00003CE2" w:rsidRDefault="008E5C8F" w:rsidP="008E5C8F">
            <w:pPr>
              <w:ind w:left="-108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Fachberatung „Frühe Sprachförderung“</w:t>
            </w:r>
          </w:p>
        </w:tc>
        <w:tc>
          <w:tcPr>
            <w:tcW w:w="3461" w:type="dxa"/>
            <w:vAlign w:val="bottom"/>
          </w:tcPr>
          <w:p w:rsidR="00086973" w:rsidRDefault="00086973" w:rsidP="00086973">
            <w:pPr>
              <w:pStyle w:val="Auswahltextfett"/>
            </w:pPr>
          </w:p>
          <w:p w:rsidR="00703503" w:rsidRDefault="00703503" w:rsidP="00086973">
            <w:pPr>
              <w:pStyle w:val="Auswahltextfett"/>
            </w:pPr>
          </w:p>
          <w:p w:rsidR="00703503" w:rsidRDefault="00703503" w:rsidP="00086973">
            <w:pPr>
              <w:pStyle w:val="Auswahltextfett"/>
            </w:pPr>
          </w:p>
          <w:p w:rsidR="00703503" w:rsidRDefault="00703503" w:rsidP="00086973">
            <w:pPr>
              <w:pStyle w:val="Auswahltextfett"/>
            </w:pPr>
          </w:p>
          <w:p w:rsidR="00086973" w:rsidRDefault="00086973" w:rsidP="00086973">
            <w:pPr>
              <w:pStyle w:val="Auswahltextfett"/>
            </w:pPr>
            <w:r>
              <w:t>Für Rückfragen:</w:t>
            </w:r>
            <w:r w:rsidR="008E5C8F">
              <w:br/>
            </w:r>
            <w:r w:rsidR="008E5C8F" w:rsidRPr="008E5C8F">
              <w:rPr>
                <w:b w:val="0"/>
              </w:rPr>
              <w:t>Maximilian H. Tonsern, BA</w:t>
            </w:r>
          </w:p>
          <w:p w:rsidR="00086973" w:rsidRDefault="00086973" w:rsidP="00086973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Tel: (0316) 877-</w:t>
            </w:r>
            <w:r w:rsidR="008E5C8F">
              <w:rPr>
                <w:rFonts w:cs="Arial"/>
                <w:sz w:val="16"/>
                <w:szCs w:val="16"/>
                <w:lang w:val="de-AT"/>
              </w:rPr>
              <w:t>3680</w:t>
            </w:r>
          </w:p>
          <w:p w:rsidR="00086973" w:rsidRDefault="00086973" w:rsidP="00086973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Fax: (0316) 877-</w:t>
            </w:r>
            <w:r w:rsidR="008E5C8F">
              <w:rPr>
                <w:rFonts w:cs="Arial"/>
                <w:sz w:val="16"/>
                <w:szCs w:val="16"/>
                <w:lang w:val="de-AT"/>
              </w:rPr>
              <w:t>3680</w:t>
            </w:r>
          </w:p>
          <w:p w:rsidR="00086973" w:rsidRDefault="00086973" w:rsidP="00086973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 xml:space="preserve">E-Mail: </w:t>
            </w:r>
            <w:hyperlink r:id="rId8" w:history="1">
              <w:r w:rsidR="008E5C8F" w:rsidRPr="0036430D">
                <w:rPr>
                  <w:rStyle w:val="Hyperlink"/>
                  <w:rFonts w:cs="Arial"/>
                  <w:sz w:val="16"/>
                  <w:szCs w:val="16"/>
                  <w:lang w:val="de-AT"/>
                </w:rPr>
                <w:t>kin@stmk.gv.at</w:t>
              </w:r>
            </w:hyperlink>
          </w:p>
          <w:p w:rsidR="00086973" w:rsidRPr="00003CE2" w:rsidRDefault="00086973" w:rsidP="008E5C8F">
            <w:pPr>
              <w:rPr>
                <w:rFonts w:cs="Arial"/>
                <w:szCs w:val="20"/>
                <w:lang w:val="de-AT"/>
              </w:rPr>
            </w:pPr>
          </w:p>
        </w:tc>
      </w:tr>
      <w:tr w:rsidR="00F00F4B" w:rsidRPr="00003CE2" w:rsidTr="00703503">
        <w:trPr>
          <w:trHeight w:val="841"/>
        </w:trPr>
        <w:tc>
          <w:tcPr>
            <w:tcW w:w="6946" w:type="dxa"/>
            <w:vMerge/>
          </w:tcPr>
          <w:p w:rsidR="00F00F4B" w:rsidRPr="00821680" w:rsidRDefault="00F00F4B" w:rsidP="000D6A4A">
            <w:pPr>
              <w:rPr>
                <w:rFonts w:cs="Arial"/>
                <w:noProof/>
                <w:szCs w:val="20"/>
                <w:lang w:val="en-US" w:eastAsia="de-DE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</w:tcPr>
          <w:p w:rsidR="00F00F4B" w:rsidRPr="00821680" w:rsidRDefault="00F00F4B" w:rsidP="000D6A4A">
            <w:pPr>
              <w:rPr>
                <w:rFonts w:cs="Arial"/>
                <w:szCs w:val="20"/>
                <w:lang w:val="en-US"/>
              </w:rPr>
            </w:pPr>
          </w:p>
          <w:p w:rsidR="00003CE2" w:rsidRPr="00003CE2" w:rsidRDefault="00003CE2" w:rsidP="00003CE2">
            <w:pPr>
              <w:jc w:val="center"/>
              <w:rPr>
                <w:rFonts w:cs="Arial"/>
                <w:szCs w:val="20"/>
                <w:lang w:val="de-AT"/>
              </w:rPr>
            </w:pPr>
            <w:r w:rsidRPr="00697225">
              <w:rPr>
                <w:rFonts w:cs="Arial"/>
                <w:color w:val="C0C0C0"/>
              </w:rPr>
              <w:t>Eingangsstempel</w:t>
            </w:r>
          </w:p>
        </w:tc>
      </w:tr>
    </w:tbl>
    <w:p w:rsidR="00911EEE" w:rsidRDefault="00911EEE" w:rsidP="00003CE2">
      <w:pPr>
        <w:spacing w:before="240" w:after="60"/>
        <w:rPr>
          <w:rFonts w:cs="Arial"/>
          <w:b/>
          <w:sz w:val="28"/>
          <w:szCs w:val="28"/>
          <w:lang w:val="de-AT"/>
        </w:rPr>
        <w:sectPr w:rsidR="00911EEE" w:rsidSect="00FA0DD1">
          <w:headerReference w:type="default" r:id="rId9"/>
          <w:footerReference w:type="default" r:id="rId10"/>
          <w:pgSz w:w="11906" w:h="16838"/>
          <w:pgMar w:top="567" w:right="397" w:bottom="567" w:left="1134" w:header="709" w:footer="709" w:gutter="0"/>
          <w:cols w:space="708"/>
          <w:docGrid w:linePitch="360"/>
        </w:sectPr>
      </w:pPr>
    </w:p>
    <w:p w:rsidR="00F04922" w:rsidRDefault="00F04922" w:rsidP="00DF31B0">
      <w:pPr>
        <w:pStyle w:val="berschrift1"/>
        <w:rPr>
          <w:lang w:val="de-AT"/>
        </w:rPr>
      </w:pPr>
    </w:p>
    <w:p w:rsidR="00F00F4B" w:rsidRDefault="008E5C8F" w:rsidP="00DF31B0">
      <w:pPr>
        <w:pStyle w:val="berschrift1"/>
        <w:rPr>
          <w:lang w:val="de-AT"/>
        </w:rPr>
      </w:pPr>
      <w:r>
        <w:rPr>
          <w:lang w:val="de-AT"/>
        </w:rPr>
        <w:t>Formular Anmeldung Sprach-Schatz</w:t>
      </w:r>
      <w:r w:rsidR="006203D3">
        <w:rPr>
          <w:lang w:val="de-AT"/>
        </w:rPr>
        <w:t>, Reflexions- und Themengespräch</w:t>
      </w:r>
      <w:r w:rsidR="0059321B">
        <w:rPr>
          <w:lang w:val="de-AT"/>
        </w:rPr>
        <w:t>, Moodle-Fortbildungen</w:t>
      </w:r>
    </w:p>
    <w:p w:rsidR="008B746D" w:rsidRDefault="008E5C8F" w:rsidP="008E5C8F">
      <w:pPr>
        <w:autoSpaceDE w:val="0"/>
        <w:autoSpaceDN w:val="0"/>
        <w:adjustRightInd w:val="0"/>
        <w:jc w:val="both"/>
        <w:rPr>
          <w:rFonts w:ascii="ArialNarrow" w:hAnsi="ArialNarrow" w:cs="ArialNarrow"/>
          <w:lang w:val="de-AT" w:eastAsia="de-AT"/>
        </w:rPr>
      </w:pPr>
      <w:r w:rsidRPr="008E5C8F">
        <w:rPr>
          <w:rFonts w:ascii="ArialNarrow" w:hAnsi="ArialNarrow" w:cs="ArialNarrow"/>
          <w:lang w:val="de-AT" w:eastAsia="de-AT"/>
        </w:rPr>
        <w:t>Jede</w:t>
      </w:r>
      <w:r>
        <w:rPr>
          <w:rFonts w:ascii="ArialNarrow" w:hAnsi="ArialNarrow" w:cs="ArialNarrow"/>
          <w:lang w:val="de-AT" w:eastAsia="de-AT"/>
        </w:rPr>
        <w:t xml:space="preserve"> </w:t>
      </w:r>
      <w:r w:rsidRPr="008E5C8F">
        <w:rPr>
          <w:rFonts w:ascii="ArialNarrow" w:hAnsi="ArialNarrow" w:cs="ArialNarrow"/>
          <w:lang w:val="de-AT" w:eastAsia="de-AT"/>
        </w:rPr>
        <w:t xml:space="preserve">Sprachförderkraft </w:t>
      </w:r>
      <w:r w:rsidR="008464B0">
        <w:rPr>
          <w:rFonts w:ascii="ArialNarrow" w:hAnsi="ArialNarrow" w:cs="ArialNarrow"/>
          <w:lang w:val="de-AT" w:eastAsia="de-AT"/>
        </w:rPr>
        <w:t>kann</w:t>
      </w:r>
      <w:r w:rsidRPr="008E5C8F">
        <w:rPr>
          <w:rFonts w:ascii="ArialNarrow" w:hAnsi="ArialNarrow" w:cs="ArialNarrow"/>
          <w:lang w:val="de-AT" w:eastAsia="de-AT"/>
        </w:rPr>
        <w:t xml:space="preserve"> an insgesamt maximal zwei Sprach-Schätzen </w:t>
      </w:r>
      <w:r w:rsidR="008464B0">
        <w:rPr>
          <w:rFonts w:ascii="ArialNarrow" w:hAnsi="ArialNarrow" w:cs="ArialNarrow"/>
          <w:lang w:val="de-AT" w:eastAsia="de-AT"/>
        </w:rPr>
        <w:t>teilnehmen</w:t>
      </w:r>
      <w:r w:rsidRPr="008E5C8F">
        <w:rPr>
          <w:rFonts w:ascii="ArialNarrow" w:hAnsi="ArialNarrow" w:cs="ArialNarrow"/>
          <w:lang w:val="de-AT" w:eastAsia="de-AT"/>
        </w:rPr>
        <w:t>, wobei pro Semester für jede Sprachförderkraft ein Sprach-Schatz vorgesehen ist.</w:t>
      </w:r>
      <w:r w:rsidRPr="008E5C8F">
        <w:t xml:space="preserve"> </w:t>
      </w:r>
      <w:r w:rsidRPr="008E5C8F">
        <w:rPr>
          <w:rFonts w:ascii="ArialNarrow" w:hAnsi="ArialNarrow" w:cs="ArialNarrow"/>
          <w:lang w:val="de-AT" w:eastAsia="de-AT"/>
        </w:rPr>
        <w:t xml:space="preserve">Die von der Fachberatung „Frühen Sprachförderung“ angebotenen Sprach-Schätze gliedern sich in </w:t>
      </w:r>
      <w:r w:rsidR="006203D3">
        <w:rPr>
          <w:rFonts w:ascii="ArialNarrow" w:hAnsi="ArialNarrow" w:cs="ArialNarrow"/>
          <w:lang w:val="de-AT" w:eastAsia="de-AT"/>
        </w:rPr>
        <w:t>Wintersemester und Sommersemester.</w:t>
      </w:r>
    </w:p>
    <w:p w:rsidR="002742F4" w:rsidRDefault="006203D3" w:rsidP="008E5C8F">
      <w:pPr>
        <w:autoSpaceDE w:val="0"/>
        <w:autoSpaceDN w:val="0"/>
        <w:adjustRightInd w:val="0"/>
        <w:jc w:val="both"/>
        <w:rPr>
          <w:rFonts w:ascii="ArialNarrow" w:hAnsi="ArialNarrow" w:cs="ArialNarrow"/>
          <w:lang w:val="de-AT" w:eastAsia="de-AT"/>
        </w:rPr>
      </w:pPr>
      <w:r>
        <w:rPr>
          <w:rFonts w:ascii="ArialNarrow" w:hAnsi="ArialNarrow" w:cs="ArialNarrow"/>
          <w:lang w:val="de-AT" w:eastAsia="de-AT"/>
        </w:rPr>
        <w:t>Jede Sprachförderkraft kann zudem an mindestens einem Reflexions- bzw. Themengespräch teilnehmen. Die Angebote gliedern sich ebenfalls in Wintersemester und Sommersemester. Für neue Sprachförderkräfte, die die Einschulungsveranstaltung besuchen, ist ein Reflexionsgespräch verpflichtend vorgesehen.</w:t>
      </w:r>
    </w:p>
    <w:p w:rsidR="008B746D" w:rsidRPr="008E5C8F" w:rsidRDefault="008B746D" w:rsidP="008E5C8F">
      <w:pPr>
        <w:autoSpaceDE w:val="0"/>
        <w:autoSpaceDN w:val="0"/>
        <w:adjustRightInd w:val="0"/>
        <w:jc w:val="both"/>
        <w:rPr>
          <w:rFonts w:ascii="ArialNarrow" w:hAnsi="ArialNarrow" w:cs="ArialNarrow"/>
          <w:lang w:val="de-AT" w:eastAsia="de-AT"/>
        </w:rPr>
      </w:pPr>
      <w:r>
        <w:rPr>
          <w:rFonts w:ascii="ArialNarrow" w:hAnsi="ArialNarrow" w:cs="ArialNarrow"/>
          <w:lang w:val="de-AT" w:eastAsia="de-AT"/>
        </w:rPr>
        <w:t>Es ist ebenfalls möglich, an Moodle-Fortbildungen zur Interaktionsqualität teilzunehmen.</w:t>
      </w:r>
    </w:p>
    <w:p w:rsidR="008E5C8F" w:rsidRDefault="008E5C8F" w:rsidP="008E5C8F">
      <w:pPr>
        <w:autoSpaceDE w:val="0"/>
        <w:autoSpaceDN w:val="0"/>
        <w:adjustRightInd w:val="0"/>
        <w:rPr>
          <w:rFonts w:cs="Arial"/>
          <w:szCs w:val="20"/>
          <w:lang w:val="de-AT"/>
        </w:rPr>
      </w:pPr>
    </w:p>
    <w:tbl>
      <w:tblPr>
        <w:tblW w:w="10373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503"/>
        <w:gridCol w:w="1991"/>
        <w:gridCol w:w="285"/>
        <w:gridCol w:w="2418"/>
        <w:gridCol w:w="428"/>
        <w:gridCol w:w="2614"/>
      </w:tblGrid>
      <w:tr w:rsidR="00003CE2" w:rsidRPr="00E45BF4" w:rsidTr="00E45BF4">
        <w:trPr>
          <w:trHeight w:val="454"/>
        </w:trPr>
        <w:tc>
          <w:tcPr>
            <w:tcW w:w="2126" w:type="dxa"/>
            <w:vAlign w:val="center"/>
          </w:tcPr>
          <w:p w:rsidR="00003CE2" w:rsidRPr="00E45BF4" w:rsidRDefault="00003CE2" w:rsidP="00DF31B0">
            <w:pPr>
              <w:pStyle w:val="Auswahltextfett"/>
            </w:pPr>
            <w:r w:rsidRPr="00E45BF4">
              <w:t>Bitte beachten Sie:</w:t>
            </w:r>
          </w:p>
        </w:tc>
        <w:tc>
          <w:tcPr>
            <w:tcW w:w="501" w:type="dxa"/>
            <w:vAlign w:val="center"/>
          </w:tcPr>
          <w:p w:rsidR="00003CE2" w:rsidRPr="00E45BF4" w:rsidRDefault="00003CE2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1984" w:type="dxa"/>
            <w:vAlign w:val="center"/>
          </w:tcPr>
          <w:p w:rsidR="00003CE2" w:rsidRPr="00E45BF4" w:rsidRDefault="00003CE2" w:rsidP="00DF31B0">
            <w:pPr>
              <w:pStyle w:val="Auswahltextfett"/>
            </w:pPr>
            <w:r w:rsidRPr="00E45BF4">
              <w:t>Angabe erforderlich</w:t>
            </w:r>
          </w:p>
        </w:tc>
        <w:tc>
          <w:tcPr>
            <w:tcW w:w="284" w:type="dxa"/>
            <w:vAlign w:val="center"/>
          </w:tcPr>
          <w:p w:rsidR="00003CE2" w:rsidRPr="00E45BF4" w:rsidRDefault="00003CE2" w:rsidP="0039528F">
            <w:pPr>
              <w:pStyle w:val="iSymbol"/>
            </w:pPr>
            <w:r w:rsidRPr="00E45BF4">
              <w:t>i</w:t>
            </w:r>
          </w:p>
        </w:tc>
        <w:tc>
          <w:tcPr>
            <w:tcW w:w="2409" w:type="dxa"/>
            <w:vAlign w:val="center"/>
          </w:tcPr>
          <w:p w:rsidR="00003CE2" w:rsidRPr="00E45BF4" w:rsidRDefault="00003CE2" w:rsidP="00DF31B0">
            <w:pPr>
              <w:pStyle w:val="Auswahltextfett"/>
            </w:pPr>
            <w:r w:rsidRPr="00E45BF4">
              <w:t>Information zum Ausfüllen</w:t>
            </w:r>
          </w:p>
        </w:tc>
        <w:tc>
          <w:tcPr>
            <w:tcW w:w="426" w:type="dxa"/>
            <w:vAlign w:val="center"/>
          </w:tcPr>
          <w:p w:rsidR="00003CE2" w:rsidRPr="00E45BF4" w:rsidRDefault="00003CE2" w:rsidP="00E45BF4">
            <w:pPr>
              <w:jc w:val="right"/>
              <w:rPr>
                <w:rFonts w:cs="Arial"/>
                <w:szCs w:val="20"/>
                <w:lang w:val="de-AT"/>
              </w:rPr>
            </w:pPr>
            <w:r w:rsidRPr="00E45BF4">
              <w:rPr>
                <w:szCs w:val="20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5BF4">
              <w:rPr>
                <w:szCs w:val="20"/>
              </w:rPr>
              <w:instrText xml:space="preserve"> FORMCHECKBOX </w:instrText>
            </w:r>
            <w:r w:rsidR="0059321B">
              <w:rPr>
                <w:szCs w:val="20"/>
              </w:rPr>
            </w:r>
            <w:r w:rsidR="0059321B">
              <w:rPr>
                <w:szCs w:val="20"/>
              </w:rPr>
              <w:fldChar w:fldCharType="separate"/>
            </w:r>
            <w:r w:rsidRPr="00E45BF4">
              <w:rPr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:rsidR="00003CE2" w:rsidRPr="00E45BF4" w:rsidRDefault="00003CE2" w:rsidP="00DF31B0">
            <w:pPr>
              <w:pStyle w:val="Auswahltextfett"/>
            </w:pPr>
            <w:r w:rsidRPr="00E45BF4">
              <w:t>Zutreffendes ankreuzen</w:t>
            </w:r>
          </w:p>
        </w:tc>
      </w:tr>
    </w:tbl>
    <w:p w:rsidR="000749AF" w:rsidRPr="00003CE2" w:rsidRDefault="000749AF" w:rsidP="00003CE2">
      <w:pPr>
        <w:rPr>
          <w:rFonts w:cs="Arial"/>
          <w:szCs w:val="20"/>
          <w:lang w:val="de-AT"/>
        </w:rPr>
      </w:pPr>
    </w:p>
    <w:tbl>
      <w:tblPr>
        <w:tblW w:w="1037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786"/>
        <w:gridCol w:w="256"/>
        <w:gridCol w:w="256"/>
        <w:gridCol w:w="2384"/>
        <w:gridCol w:w="1424"/>
        <w:gridCol w:w="277"/>
        <w:gridCol w:w="247"/>
        <w:gridCol w:w="426"/>
        <w:gridCol w:w="677"/>
        <w:gridCol w:w="236"/>
        <w:gridCol w:w="245"/>
        <w:gridCol w:w="486"/>
        <w:gridCol w:w="1673"/>
      </w:tblGrid>
      <w:tr w:rsidR="003A1728" w:rsidRPr="00E45BF4" w:rsidTr="00DB10D2">
        <w:trPr>
          <w:trHeight w:val="369"/>
        </w:trPr>
        <w:tc>
          <w:tcPr>
            <w:tcW w:w="10373" w:type="dxa"/>
            <w:gridSpan w:val="13"/>
            <w:tcBorders>
              <w:bottom w:val="single" w:sz="6" w:space="0" w:color="auto"/>
            </w:tcBorders>
            <w:vAlign w:val="center"/>
          </w:tcPr>
          <w:p w:rsidR="003A1728" w:rsidRPr="00E45BF4" w:rsidRDefault="006203D3" w:rsidP="0039528F">
            <w:pPr>
              <w:pStyle w:val="Blocktitel"/>
            </w:pPr>
            <w:r>
              <w:t>Fördernehmer:i</w:t>
            </w:r>
            <w:r w:rsidR="0028668E">
              <w:t>n</w:t>
            </w:r>
            <w:r w:rsidR="00616A8F" w:rsidRPr="00E45BF4">
              <w:t>: natürliche Person</w:t>
            </w:r>
          </w:p>
        </w:tc>
      </w:tr>
      <w:tr w:rsidR="00DC71A9" w:rsidRPr="00E45BF4" w:rsidTr="00DB10D2">
        <w:trPr>
          <w:trHeight w:val="45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Leittext"/>
            </w:pPr>
            <w:r w:rsidRPr="00E45BF4">
              <w:t>Familienname</w:t>
            </w:r>
          </w:p>
        </w:tc>
        <w:tc>
          <w:tcPr>
            <w:tcW w:w="256" w:type="dxa"/>
            <w:tcBorders>
              <w:top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iSymbol"/>
              <w:rPr>
                <w:lang w:val="de-AT"/>
              </w:rPr>
            </w:pPr>
          </w:p>
        </w:tc>
        <w:bookmarkStart w:id="0" w:name="FW_NACHNAME"/>
        <w:tc>
          <w:tcPr>
            <w:tcW w:w="4085" w:type="dxa"/>
            <w:gridSpan w:val="3"/>
            <w:tcBorders>
              <w:top w:val="single" w:sz="6" w:space="0" w:color="auto"/>
            </w:tcBorders>
            <w:vAlign w:val="center"/>
          </w:tcPr>
          <w:p w:rsidR="00117342" w:rsidRDefault="00B37C1C" w:rsidP="00117342">
            <w:pPr>
              <w:pStyle w:val="DATENFELDneu"/>
            </w:pPr>
            <w: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50" w:type="dxa"/>
            <w:gridSpan w:val="3"/>
            <w:tcBorders>
              <w:top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Leittext"/>
            </w:pPr>
            <w:r w:rsidRPr="00E45BF4">
              <w:t>Akadem. Grad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Pflichtfeld"/>
            </w:pPr>
          </w:p>
        </w:tc>
        <w:tc>
          <w:tcPr>
            <w:tcW w:w="245" w:type="dxa"/>
            <w:tcBorders>
              <w:top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iSymbol"/>
              <w:rPr>
                <w:lang w:val="de-AT"/>
              </w:rPr>
            </w:pPr>
          </w:p>
        </w:tc>
        <w:bookmarkStart w:id="1" w:name="FW_TITEL"/>
        <w:tc>
          <w:tcPr>
            <w:tcW w:w="21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17342" w:rsidRDefault="00616A8F" w:rsidP="00117342">
            <w:pPr>
              <w:pStyle w:val="DATENFELDneu"/>
            </w:pPr>
            <w:r>
              <w:fldChar w:fldCharType="begin">
                <w:ffData>
                  <w:name w:val="FW_TI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C71A9" w:rsidRPr="00E45BF4" w:rsidTr="00DB10D2">
        <w:trPr>
          <w:trHeight w:val="454"/>
        </w:trPr>
        <w:tc>
          <w:tcPr>
            <w:tcW w:w="1786" w:type="dxa"/>
            <w:tcBorders>
              <w:left w:val="single" w:sz="6" w:space="0" w:color="auto"/>
            </w:tcBorders>
            <w:vAlign w:val="center"/>
          </w:tcPr>
          <w:p w:rsidR="00117342" w:rsidRPr="00E45BF4" w:rsidRDefault="00117342" w:rsidP="00DF31B0">
            <w:pPr>
              <w:pStyle w:val="Leittext"/>
            </w:pPr>
            <w:r w:rsidRPr="00E45BF4">
              <w:t>Vorname</w:t>
            </w:r>
          </w:p>
        </w:tc>
        <w:tc>
          <w:tcPr>
            <w:tcW w:w="256" w:type="dxa"/>
            <w:vAlign w:val="center"/>
          </w:tcPr>
          <w:p w:rsidR="00117342" w:rsidRPr="00E45BF4" w:rsidRDefault="00117342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vAlign w:val="center"/>
          </w:tcPr>
          <w:p w:rsidR="00117342" w:rsidRPr="00E45BF4" w:rsidRDefault="00117342" w:rsidP="00DF31B0">
            <w:pPr>
              <w:pStyle w:val="iSymbol"/>
              <w:rPr>
                <w:lang w:val="de-AT"/>
              </w:rPr>
            </w:pPr>
          </w:p>
        </w:tc>
        <w:bookmarkStart w:id="2" w:name="FW_VORNAME"/>
        <w:tc>
          <w:tcPr>
            <w:tcW w:w="2384" w:type="dxa"/>
            <w:vAlign w:val="center"/>
          </w:tcPr>
          <w:p w:rsidR="00117342" w:rsidRDefault="00B37C1C" w:rsidP="00117342">
            <w:pPr>
              <w:pStyle w:val="DATENFELDneu"/>
            </w:pPr>
            <w: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24" w:type="dxa"/>
            <w:vAlign w:val="center"/>
          </w:tcPr>
          <w:p w:rsidR="00117342" w:rsidRPr="00E45BF4" w:rsidRDefault="00117342" w:rsidP="00DF31B0">
            <w:pPr>
              <w:pStyle w:val="Leittext"/>
            </w:pPr>
            <w:r w:rsidRPr="00E45BF4">
              <w:t>Geschlecht</w:t>
            </w:r>
          </w:p>
        </w:tc>
        <w:tc>
          <w:tcPr>
            <w:tcW w:w="277" w:type="dxa"/>
            <w:vAlign w:val="center"/>
          </w:tcPr>
          <w:p w:rsidR="00117342" w:rsidRPr="00E45BF4" w:rsidRDefault="00117342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47" w:type="dxa"/>
            <w:vAlign w:val="center"/>
          </w:tcPr>
          <w:p w:rsidR="00117342" w:rsidRPr="00E45BF4" w:rsidRDefault="00117342" w:rsidP="00DF31B0">
            <w:pPr>
              <w:pStyle w:val="iSymbol"/>
              <w:rPr>
                <w:lang w:val="de-AT"/>
              </w:rPr>
            </w:pPr>
          </w:p>
        </w:tc>
        <w:tc>
          <w:tcPr>
            <w:tcW w:w="426" w:type="dxa"/>
            <w:vAlign w:val="center"/>
          </w:tcPr>
          <w:p w:rsidR="00117342" w:rsidRPr="00E45BF4" w:rsidRDefault="005D1746" w:rsidP="00E45BF4">
            <w:pPr>
              <w:jc w:val="right"/>
              <w:rPr>
                <w:rFonts w:cs="Arial"/>
                <w:szCs w:val="20"/>
                <w:lang w:val="de-AT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59321B">
              <w:rPr>
                <w:szCs w:val="20"/>
              </w:rPr>
            </w:r>
            <w:r w:rsidR="0059321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1158" w:type="dxa"/>
            <w:gridSpan w:val="3"/>
            <w:vAlign w:val="center"/>
          </w:tcPr>
          <w:p w:rsidR="00117342" w:rsidRPr="00E45BF4" w:rsidRDefault="00DC71A9" w:rsidP="00DF31B0">
            <w:pPr>
              <w:pStyle w:val="Auswahltext"/>
            </w:pPr>
            <w:r w:rsidRPr="00E45BF4">
              <w:t>männlich</w:t>
            </w:r>
          </w:p>
        </w:tc>
        <w:bookmarkStart w:id="3" w:name="FW_GESCHLECHT"/>
        <w:tc>
          <w:tcPr>
            <w:tcW w:w="486" w:type="dxa"/>
            <w:vAlign w:val="center"/>
          </w:tcPr>
          <w:p w:rsidR="00117342" w:rsidRPr="00E45BF4" w:rsidRDefault="005D1746" w:rsidP="00E45BF4">
            <w:pPr>
              <w:jc w:val="right"/>
              <w:rPr>
                <w:rFonts w:cs="Arial"/>
                <w:szCs w:val="20"/>
                <w:lang w:val="de-AT"/>
              </w:rPr>
            </w:pPr>
            <w:r>
              <w:rPr>
                <w:szCs w:val="20"/>
              </w:rPr>
              <w:fldChar w:fldCharType="begin">
                <w:ffData>
                  <w:name w:val="FW_GESCHLEC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59321B">
              <w:rPr>
                <w:szCs w:val="20"/>
              </w:rPr>
            </w:r>
            <w:r w:rsidR="0059321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673" w:type="dxa"/>
            <w:tcBorders>
              <w:right w:val="single" w:sz="6" w:space="0" w:color="auto"/>
            </w:tcBorders>
            <w:vAlign w:val="center"/>
          </w:tcPr>
          <w:p w:rsidR="00117342" w:rsidRPr="00E45BF4" w:rsidRDefault="00DC71A9" w:rsidP="00DF31B0">
            <w:pPr>
              <w:pStyle w:val="Auswahltext"/>
            </w:pPr>
            <w:r w:rsidRPr="00E45BF4">
              <w:t>weiblich</w:t>
            </w:r>
          </w:p>
        </w:tc>
      </w:tr>
      <w:tr w:rsidR="008E5C8F" w:rsidRPr="00E45BF4" w:rsidTr="00AA298C">
        <w:trPr>
          <w:trHeight w:val="454"/>
        </w:trPr>
        <w:tc>
          <w:tcPr>
            <w:tcW w:w="17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E5C8F" w:rsidRPr="00E45BF4" w:rsidRDefault="008E5C8F" w:rsidP="00DF31B0">
            <w:pPr>
              <w:pStyle w:val="Leittext"/>
            </w:pPr>
            <w:r w:rsidRPr="00E45BF4">
              <w:t>Geburtsdatum</w:t>
            </w:r>
            <w:r>
              <w:t xml:space="preserve"> (tt.mm.jjjj)</w:t>
            </w:r>
          </w:p>
        </w:tc>
        <w:tc>
          <w:tcPr>
            <w:tcW w:w="256" w:type="dxa"/>
            <w:tcBorders>
              <w:bottom w:val="single" w:sz="6" w:space="0" w:color="auto"/>
            </w:tcBorders>
            <w:vAlign w:val="center"/>
          </w:tcPr>
          <w:p w:rsidR="008E5C8F" w:rsidRPr="00E45BF4" w:rsidRDefault="008E5C8F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bottom w:val="single" w:sz="6" w:space="0" w:color="auto"/>
            </w:tcBorders>
            <w:vAlign w:val="center"/>
          </w:tcPr>
          <w:p w:rsidR="008E5C8F" w:rsidRPr="00E45BF4" w:rsidRDefault="008E5C8F" w:rsidP="00DF31B0">
            <w:pPr>
              <w:pStyle w:val="iSymbol"/>
              <w:rPr>
                <w:lang w:val="de-AT"/>
              </w:rPr>
            </w:pPr>
          </w:p>
        </w:tc>
        <w:bookmarkStart w:id="4" w:name="FW_GEBURTSDATUM"/>
        <w:tc>
          <w:tcPr>
            <w:tcW w:w="8075" w:type="dxa"/>
            <w:gridSpan w:val="10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5C8F" w:rsidRDefault="008E5C8F" w:rsidP="00985DAD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003CE2" w:rsidRDefault="00003CE2" w:rsidP="00003CE2">
      <w:pPr>
        <w:rPr>
          <w:rFonts w:cs="Arial"/>
          <w:szCs w:val="20"/>
          <w:lang w:val="de-AT"/>
        </w:rPr>
      </w:pPr>
    </w:p>
    <w:tbl>
      <w:tblPr>
        <w:tblW w:w="1037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256"/>
        <w:gridCol w:w="256"/>
        <w:gridCol w:w="3246"/>
        <w:gridCol w:w="2083"/>
        <w:gridCol w:w="2746"/>
      </w:tblGrid>
      <w:tr w:rsidR="00616A8F" w:rsidRPr="00E45BF4" w:rsidTr="000749AF">
        <w:trPr>
          <w:trHeight w:val="369"/>
        </w:trPr>
        <w:tc>
          <w:tcPr>
            <w:tcW w:w="1037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6A8F" w:rsidRPr="00E45BF4" w:rsidRDefault="0028668E" w:rsidP="006203D3">
            <w:pPr>
              <w:pStyle w:val="Blocktitel"/>
            </w:pPr>
            <w:r>
              <w:t>Fördernehmer</w:t>
            </w:r>
            <w:r w:rsidR="006203D3">
              <w:t>:i</w:t>
            </w:r>
            <w:r>
              <w:t>n</w:t>
            </w:r>
            <w:r w:rsidR="00616A8F" w:rsidRPr="00E45BF4">
              <w:t>: juristische Person</w:t>
            </w:r>
          </w:p>
        </w:tc>
      </w:tr>
      <w:tr w:rsidR="00616A8F" w:rsidRPr="00E45BF4" w:rsidTr="00E45BF4">
        <w:trPr>
          <w:trHeight w:val="45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16A8F" w:rsidRPr="00E45BF4" w:rsidRDefault="00616A8F" w:rsidP="00DF31B0">
            <w:pPr>
              <w:pStyle w:val="Leittext"/>
            </w:pPr>
            <w:r w:rsidRPr="00E45BF4">
              <w:t>Bezeichnung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16A8F" w:rsidRPr="00E45BF4" w:rsidRDefault="00616A8F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16A8F" w:rsidRPr="00E45BF4" w:rsidRDefault="00616A8F" w:rsidP="00DF31B0">
            <w:pPr>
              <w:pStyle w:val="iSymbol"/>
              <w:rPr>
                <w:lang w:val="de-AT"/>
              </w:rPr>
            </w:pPr>
          </w:p>
        </w:tc>
        <w:bookmarkStart w:id="5" w:name="FW_BEZEICHNUNG"/>
        <w:tc>
          <w:tcPr>
            <w:tcW w:w="807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16A8F" w:rsidRDefault="00B37C1C" w:rsidP="008F4728">
            <w:pPr>
              <w:pStyle w:val="DATENFELDneu"/>
            </w:pPr>
            <w:r>
              <w:fldChar w:fldCharType="begin">
                <w:ffData>
                  <w:name w:val="FW_BEZEICHNUN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8668E" w:rsidRPr="00E45BF4" w:rsidTr="00C041B2">
        <w:trPr>
          <w:trHeight w:val="454"/>
        </w:trPr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668E" w:rsidRPr="00E45BF4" w:rsidRDefault="0028668E" w:rsidP="00DF31B0">
            <w:pPr>
              <w:pStyle w:val="Leittext"/>
            </w:pPr>
            <w:r w:rsidRPr="00E45BF4">
              <w:t>Rechtsform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8668E" w:rsidRPr="00E45BF4" w:rsidRDefault="0028668E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8668E" w:rsidRPr="00E45BF4" w:rsidRDefault="0028668E" w:rsidP="00DF31B0">
            <w:pPr>
              <w:pStyle w:val="iSymbol"/>
              <w:rPr>
                <w:lang w:val="de-AT"/>
              </w:rPr>
            </w:pPr>
          </w:p>
        </w:tc>
        <w:bookmarkStart w:id="6" w:name="FW_RECHTSFORM"/>
        <w:tc>
          <w:tcPr>
            <w:tcW w:w="32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8668E" w:rsidRDefault="0028668E" w:rsidP="008F4728">
            <w:pPr>
              <w:pStyle w:val="DATENFELDneu"/>
            </w:pPr>
            <w:r>
              <w:fldChar w:fldCharType="begin">
                <w:ffData>
                  <w:name w:val="FW_RECHTSFOR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8668E" w:rsidRPr="00E45BF4" w:rsidRDefault="0028668E" w:rsidP="0028668E">
            <w:pPr>
              <w:pStyle w:val="Leittext"/>
            </w:pPr>
            <w:r w:rsidRPr="00E45BF4">
              <w:t>Identitätsnummer</w:t>
            </w:r>
          </w:p>
        </w:tc>
        <w:bookmarkStart w:id="7" w:name="FW_NUMMER"/>
        <w:tc>
          <w:tcPr>
            <w:tcW w:w="2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668E" w:rsidRDefault="0028668E" w:rsidP="008F4728">
            <w:pPr>
              <w:pStyle w:val="DATENFELDneu"/>
            </w:pPr>
            <w:r>
              <w:fldChar w:fldCharType="begin">
                <w:ffData>
                  <w:name w:val="FW_NUMME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616A8F" w:rsidRPr="00A479EA" w:rsidRDefault="00616A8F" w:rsidP="00003CE2">
      <w:pPr>
        <w:rPr>
          <w:rFonts w:cs="Arial"/>
          <w:szCs w:val="20"/>
        </w:rPr>
      </w:pPr>
    </w:p>
    <w:tbl>
      <w:tblPr>
        <w:tblW w:w="1037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256"/>
        <w:gridCol w:w="256"/>
        <w:gridCol w:w="1545"/>
        <w:gridCol w:w="567"/>
        <w:gridCol w:w="250"/>
        <w:gridCol w:w="22"/>
        <w:gridCol w:w="214"/>
        <w:gridCol w:w="648"/>
        <w:gridCol w:w="236"/>
        <w:gridCol w:w="236"/>
        <w:gridCol w:w="90"/>
        <w:gridCol w:w="1627"/>
        <w:gridCol w:w="236"/>
        <w:gridCol w:w="245"/>
        <w:gridCol w:w="2159"/>
      </w:tblGrid>
      <w:tr w:rsidR="008F4728" w:rsidRPr="00E45BF4" w:rsidTr="000749AF">
        <w:trPr>
          <w:trHeight w:val="369"/>
        </w:trPr>
        <w:tc>
          <w:tcPr>
            <w:tcW w:w="10373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Pr="00E45BF4" w:rsidRDefault="008F4728" w:rsidP="0039528F">
            <w:pPr>
              <w:pStyle w:val="Blocktitel"/>
            </w:pPr>
            <w:r w:rsidRPr="00E45BF4">
              <w:lastRenderedPageBreak/>
              <w:t>Kontakt</w:t>
            </w:r>
          </w:p>
        </w:tc>
      </w:tr>
      <w:tr w:rsidR="008F4728" w:rsidRPr="00E45BF4" w:rsidTr="00E45BF4">
        <w:trPr>
          <w:trHeight w:val="45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Leittext"/>
            </w:pPr>
            <w:r w:rsidRPr="00E45BF4">
              <w:t>Straße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iSymbol"/>
              <w:rPr>
                <w:lang w:val="de-AT"/>
              </w:rPr>
            </w:pPr>
          </w:p>
        </w:tc>
        <w:bookmarkStart w:id="8" w:name="FW_STRASSE"/>
        <w:tc>
          <w:tcPr>
            <w:tcW w:w="3808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4728" w:rsidRDefault="00B37C1C" w:rsidP="008F4728">
            <w:pPr>
              <w:pStyle w:val="DATENFELDneu"/>
            </w:pPr>
            <w:r>
              <w:fldChar w:fldCharType="begin">
                <w:ffData>
                  <w:name w:val="FW_STRASS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Leittext"/>
            </w:pPr>
            <w:r w:rsidRPr="00E45BF4">
              <w:t>Hausnummer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iSymbol"/>
              <w:rPr>
                <w:lang w:val="de-AT"/>
              </w:rPr>
            </w:pPr>
          </w:p>
        </w:tc>
        <w:bookmarkStart w:id="9" w:name="FW_HAUSNUMMER"/>
        <w:tc>
          <w:tcPr>
            <w:tcW w:w="21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F4728" w:rsidRDefault="00B37C1C" w:rsidP="008F4728">
            <w:pPr>
              <w:pStyle w:val="DATENFELDneu"/>
            </w:pPr>
            <w:r>
              <w:fldChar w:fldCharType="begin">
                <w:ffData>
                  <w:name w:val="FW_HAUSNUMME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4728" w:rsidRPr="00E45BF4" w:rsidTr="00E45BF4">
        <w:trPr>
          <w:trHeight w:val="454"/>
        </w:trPr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Leittext"/>
            </w:pPr>
            <w:r w:rsidRPr="00E45BF4">
              <w:t>PLZ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iSymbol"/>
              <w:rPr>
                <w:lang w:val="de-AT"/>
              </w:rPr>
            </w:pPr>
          </w:p>
        </w:tc>
        <w:bookmarkStart w:id="10" w:name="FW_PLZ"/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28" w:rsidRDefault="00B37C1C" w:rsidP="008F4728">
            <w:pPr>
              <w:pStyle w:val="DATENFELDneu"/>
            </w:pPr>
            <w:r>
              <w:fldChar w:fldCharType="begin">
                <w:ffData>
                  <w:name w:val="FW_PL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Leittext"/>
            </w:pPr>
            <w:r w:rsidRPr="00E45BF4">
              <w:t>Ort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28" w:rsidRPr="00E45BF4" w:rsidRDefault="00DF31B0" w:rsidP="00DF31B0">
            <w:pPr>
              <w:pStyle w:val="Pflichtfeld"/>
            </w:pPr>
            <w:r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28" w:rsidRPr="00E45BF4" w:rsidRDefault="008F4728" w:rsidP="00DF31B0">
            <w:pPr>
              <w:pStyle w:val="iSymbol"/>
              <w:rPr>
                <w:lang w:val="de-AT"/>
              </w:rPr>
            </w:pPr>
          </w:p>
        </w:tc>
        <w:bookmarkStart w:id="11" w:name="FW_ORT"/>
        <w:tc>
          <w:tcPr>
            <w:tcW w:w="5477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4728" w:rsidRDefault="00B37C1C" w:rsidP="008F4728">
            <w:pPr>
              <w:pStyle w:val="DATENFELDneu"/>
            </w:pPr>
            <w:r>
              <w:fldChar w:fldCharType="begin">
                <w:ffData>
                  <w:name w:val="FW_OR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F4728" w:rsidRPr="00E45BF4" w:rsidTr="00E45BF4">
        <w:trPr>
          <w:trHeight w:val="454"/>
        </w:trPr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4728" w:rsidRPr="00E45BF4" w:rsidRDefault="00116DAA" w:rsidP="00DF31B0">
            <w:pPr>
              <w:pStyle w:val="Leittext"/>
            </w:pPr>
            <w:r w:rsidRPr="00E45BF4">
              <w:t>Telefon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Pr="00E45BF4" w:rsidRDefault="008F4728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Pr="00E45BF4" w:rsidRDefault="008F4728" w:rsidP="00DF31B0">
            <w:pPr>
              <w:pStyle w:val="iSymbol"/>
              <w:rPr>
                <w:lang w:val="de-AT"/>
              </w:rPr>
            </w:pPr>
          </w:p>
        </w:tc>
        <w:bookmarkStart w:id="12" w:name="FW_TELEFON"/>
        <w:tc>
          <w:tcPr>
            <w:tcW w:w="23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Default="00B37C1C" w:rsidP="008F4728">
            <w:pPr>
              <w:pStyle w:val="DATENFELDneu"/>
            </w:pPr>
            <w: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Pr="00E45BF4" w:rsidRDefault="00116DAA" w:rsidP="00DF31B0">
            <w:pPr>
              <w:pStyle w:val="Leittext"/>
            </w:pPr>
            <w:r w:rsidRPr="00E45BF4"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Pr="00E45BF4" w:rsidRDefault="0028668E" w:rsidP="00DF31B0">
            <w:pPr>
              <w:pStyle w:val="Pflichtfeld"/>
            </w:pPr>
            <w:r w:rsidRPr="00E45BF4"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Pr="00E45BF4" w:rsidRDefault="008F4728" w:rsidP="00DF31B0">
            <w:pPr>
              <w:pStyle w:val="iSymbol"/>
              <w:rPr>
                <w:lang w:val="de-AT"/>
              </w:rPr>
            </w:pPr>
          </w:p>
        </w:tc>
        <w:bookmarkStart w:id="13" w:name="FW_EMAIL"/>
        <w:tc>
          <w:tcPr>
            <w:tcW w:w="43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4728" w:rsidRDefault="00B37C1C" w:rsidP="008F4728">
            <w:pPr>
              <w:pStyle w:val="DATENFELDneu"/>
            </w:pPr>
            <w:r>
              <w:fldChar w:fldCharType="begin">
                <w:ffData>
                  <w:name w:val="FW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8F4728" w:rsidRDefault="008F4728" w:rsidP="00003CE2">
      <w:pPr>
        <w:rPr>
          <w:rFonts w:cs="Arial"/>
          <w:szCs w:val="20"/>
          <w:lang w:val="de-AT"/>
        </w:rPr>
      </w:pPr>
    </w:p>
    <w:p w:rsidR="000D0355" w:rsidRDefault="000D0355" w:rsidP="00003CE2">
      <w:pPr>
        <w:rPr>
          <w:rFonts w:cs="Arial"/>
          <w:szCs w:val="20"/>
          <w:lang w:val="de-AT"/>
        </w:rPr>
      </w:pPr>
    </w:p>
    <w:p w:rsidR="00F04922" w:rsidRDefault="00F04922" w:rsidP="00F04922">
      <w:pPr>
        <w:rPr>
          <w:rFonts w:cs="Arial"/>
          <w:sz w:val="22"/>
          <w:szCs w:val="20"/>
          <w:lang w:val="de-AT"/>
        </w:rPr>
      </w:pPr>
      <w:r w:rsidRPr="00F04922">
        <w:rPr>
          <w:rFonts w:cs="Arial"/>
          <w:sz w:val="22"/>
          <w:szCs w:val="20"/>
          <w:lang w:val="de-AT"/>
        </w:rPr>
        <w:t>Um auf Themenwünsche einzugehen, können pro Sprachförderkraft zwei bevorzugte Sprachschätze pro Semester angegeben werden. Es wird versucht, einem dieser Themenwünsche nachzukommen.</w:t>
      </w:r>
    </w:p>
    <w:p w:rsidR="00F04922" w:rsidRPr="00F04922" w:rsidRDefault="00F04922" w:rsidP="00F04922">
      <w:pPr>
        <w:rPr>
          <w:rFonts w:cs="Arial"/>
          <w:sz w:val="22"/>
          <w:szCs w:val="20"/>
          <w:lang w:val="de-AT"/>
        </w:rPr>
      </w:pPr>
    </w:p>
    <w:p w:rsidR="00F04922" w:rsidRPr="00F04922" w:rsidRDefault="00F04922" w:rsidP="00F04922">
      <w:pPr>
        <w:rPr>
          <w:rFonts w:cs="Arial"/>
          <w:sz w:val="22"/>
          <w:szCs w:val="20"/>
          <w:lang w:val="de-AT"/>
        </w:rPr>
      </w:pPr>
      <w:r w:rsidRPr="00F04922">
        <w:rPr>
          <w:rFonts w:cs="Arial"/>
          <w:sz w:val="22"/>
          <w:szCs w:val="20"/>
          <w:lang w:val="de-AT"/>
        </w:rPr>
        <w:t xml:space="preserve">Das Programm </w:t>
      </w:r>
      <w:r w:rsidR="008B746D">
        <w:rPr>
          <w:rFonts w:cs="Arial"/>
          <w:sz w:val="22"/>
          <w:szCs w:val="20"/>
          <w:lang w:val="de-AT"/>
        </w:rPr>
        <w:t xml:space="preserve">der Sprach-Schätze 23/24 </w:t>
      </w:r>
      <w:r w:rsidRPr="00F04922">
        <w:rPr>
          <w:rFonts w:cs="Arial"/>
          <w:sz w:val="22"/>
          <w:szCs w:val="20"/>
          <w:lang w:val="de-AT"/>
        </w:rPr>
        <w:t xml:space="preserve">finden Sie auf der </w:t>
      </w:r>
      <w:hyperlink r:id="rId11" w:history="1">
        <w:r w:rsidRPr="008464B0">
          <w:rPr>
            <w:rStyle w:val="Hyperlink"/>
            <w:rFonts w:cs="Arial"/>
            <w:sz w:val="22"/>
            <w:szCs w:val="20"/>
            <w:lang w:val="de-AT"/>
          </w:rPr>
          <w:t>Homepage</w:t>
        </w:r>
      </w:hyperlink>
      <w:r w:rsidRPr="00F04922">
        <w:rPr>
          <w:rFonts w:cs="Arial"/>
          <w:sz w:val="22"/>
          <w:szCs w:val="20"/>
          <w:lang w:val="de-AT"/>
        </w:rPr>
        <w:t xml:space="preserve"> der Fachberatung „Frühen Sprachförderung“</w:t>
      </w:r>
      <w:r w:rsidR="006203D3">
        <w:rPr>
          <w:rFonts w:cs="Arial"/>
          <w:sz w:val="22"/>
          <w:szCs w:val="20"/>
          <w:lang w:val="de-AT"/>
        </w:rPr>
        <w:t xml:space="preserve"> sowie im Informationskurs für Sprachförderkräfte auf der </w:t>
      </w:r>
      <w:hyperlink r:id="rId12" w:anchor="section-1" w:history="1">
        <w:r w:rsidR="006203D3" w:rsidRPr="006203D3">
          <w:rPr>
            <w:rStyle w:val="Hyperlink"/>
            <w:rFonts w:cs="Arial"/>
            <w:sz w:val="22"/>
            <w:szCs w:val="20"/>
            <w:lang w:val="de-AT"/>
          </w:rPr>
          <w:t>Moodle-Plattform</w:t>
        </w:r>
      </w:hyperlink>
      <w:r w:rsidRPr="00F04922">
        <w:rPr>
          <w:rFonts w:cs="Arial"/>
          <w:sz w:val="22"/>
          <w:szCs w:val="20"/>
          <w:lang w:val="de-AT"/>
        </w:rPr>
        <w:t>.</w:t>
      </w:r>
    </w:p>
    <w:p w:rsidR="00F04922" w:rsidRPr="00F04922" w:rsidRDefault="00F04922" w:rsidP="00003CE2">
      <w:pPr>
        <w:rPr>
          <w:rFonts w:cs="Arial"/>
          <w:sz w:val="22"/>
          <w:szCs w:val="20"/>
          <w:lang w:val="de-AT"/>
        </w:rPr>
      </w:pPr>
    </w:p>
    <w:tbl>
      <w:tblPr>
        <w:tblW w:w="964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41"/>
        <w:gridCol w:w="2552"/>
        <w:gridCol w:w="3152"/>
        <w:gridCol w:w="3402"/>
      </w:tblGrid>
      <w:tr w:rsidR="00F04922" w:rsidRPr="00E45BF4" w:rsidTr="00C16305">
        <w:trPr>
          <w:trHeight w:val="369"/>
        </w:trPr>
        <w:tc>
          <w:tcPr>
            <w:tcW w:w="96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04922" w:rsidRDefault="006203D3" w:rsidP="00827DD3">
            <w:pPr>
              <w:pStyle w:val="Blocktitel"/>
            </w:pPr>
            <w:r>
              <w:t xml:space="preserve">Sprach-Schätze Wintersemester 23/24: </w:t>
            </w:r>
            <w:r w:rsidR="00F04922">
              <w:t>Geben Sie hier den Fortbil</w:t>
            </w:r>
            <w:r w:rsidR="008464B0">
              <w:t>dungs-Code aus dem Programm ein.</w:t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203D3" w:rsidRPr="00E45BF4" w:rsidRDefault="006203D3" w:rsidP="00827DD3">
            <w:pPr>
              <w:pStyle w:val="Tabellentext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03D3" w:rsidRPr="00E45BF4" w:rsidRDefault="006203D3" w:rsidP="00827DD3">
            <w:pPr>
              <w:pStyle w:val="Tabellentext"/>
            </w:pPr>
            <w:r>
              <w:t>Name der Sprachförderkraft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3D3" w:rsidRPr="00E45BF4" w:rsidRDefault="006203D3" w:rsidP="00827DD3">
            <w:pPr>
              <w:pStyle w:val="Tabellentext"/>
            </w:pPr>
            <w:r>
              <w:t>Wintersemester 1. Wahl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3D3" w:rsidRPr="001E0513" w:rsidRDefault="006203D3" w:rsidP="00827DD3">
            <w:pPr>
              <w:pStyle w:val="Tabellentext"/>
            </w:pPr>
            <w:r>
              <w:t>Wintersemester 2. Wahl</w:t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bookmarkStart w:id="14" w:name="_GoBack"/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bookmarkEnd w:id="14"/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4.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5.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6.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7.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8.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9.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10.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14.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3D3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3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F04922">
            <w:pPr>
              <w:pStyle w:val="Tabellentext"/>
            </w:pPr>
            <w:r>
              <w:t>15.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F04922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315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203D3" w:rsidRDefault="006203D3" w:rsidP="00F04922">
            <w:pPr>
              <w:pStyle w:val="DATENFELDneu"/>
            </w:pP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922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98" w:type="dxa"/>
            <w:vAlign w:val="center"/>
          </w:tcPr>
          <w:p w:rsidR="00F04922" w:rsidRPr="00E45BF4" w:rsidRDefault="00F04922" w:rsidP="00294C6C">
            <w:pPr>
              <w:pStyle w:val="iSymbol"/>
              <w:rPr>
                <w:lang w:val="de-AT"/>
              </w:rPr>
            </w:pPr>
            <w:r w:rsidRPr="00E45BF4">
              <w:rPr>
                <w:lang w:val="de-AT"/>
              </w:rPr>
              <w:t>i</w:t>
            </w:r>
          </w:p>
        </w:tc>
        <w:tc>
          <w:tcPr>
            <w:tcW w:w="9247" w:type="dxa"/>
            <w:gridSpan w:val="4"/>
            <w:vAlign w:val="center"/>
          </w:tcPr>
          <w:p w:rsidR="00F04922" w:rsidRDefault="00F04922" w:rsidP="00751B85">
            <w:pPr>
              <w:pStyle w:val="Auswahltext"/>
            </w:pPr>
            <w:r>
              <w:t xml:space="preserve">Benötigen Sie noch mehr Anmelde-Felder, da Sie über </w:t>
            </w:r>
            <w:r w:rsidR="00751B85">
              <w:t>15</w:t>
            </w:r>
            <w:r>
              <w:t xml:space="preserve"> Sprachförderkräfte verfügen, so füllen Sie ein neues Formular aus.</w:t>
            </w:r>
            <w:r w:rsidRPr="00E45BF4">
              <w:t xml:space="preserve"> </w:t>
            </w:r>
          </w:p>
          <w:p w:rsidR="008B746D" w:rsidRPr="00E45BF4" w:rsidRDefault="008B746D" w:rsidP="00751B85">
            <w:pPr>
              <w:pStyle w:val="Auswahltext"/>
            </w:pPr>
            <w:r>
              <w:t xml:space="preserve">Sprach-Schätze betragen 4 anrechenbare Stunden im Rahmen der Fortbildungsverpflichtung. </w:t>
            </w:r>
          </w:p>
        </w:tc>
      </w:tr>
    </w:tbl>
    <w:p w:rsidR="00827DD3" w:rsidRDefault="00827DD3" w:rsidP="00003CE2">
      <w:pPr>
        <w:rPr>
          <w:rFonts w:cs="Arial"/>
          <w:szCs w:val="20"/>
          <w:lang w:val="de-AT"/>
        </w:rPr>
      </w:pPr>
    </w:p>
    <w:tbl>
      <w:tblPr>
        <w:tblW w:w="964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69"/>
        <w:gridCol w:w="2412"/>
        <w:gridCol w:w="1473"/>
        <w:gridCol w:w="1473"/>
        <w:gridCol w:w="1474"/>
        <w:gridCol w:w="2306"/>
      </w:tblGrid>
      <w:tr w:rsidR="006203D3" w:rsidTr="00C16305">
        <w:trPr>
          <w:trHeight w:val="300"/>
        </w:trPr>
        <w:tc>
          <w:tcPr>
            <w:tcW w:w="96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203D3" w:rsidRDefault="006203D3" w:rsidP="00C16305">
            <w:pPr>
              <w:pStyle w:val="Blocktitel"/>
            </w:pPr>
            <w:r>
              <w:t xml:space="preserve">Reflexionsgespräche WS 23/24: Geben Sie hier </w:t>
            </w:r>
            <w:r w:rsidR="00C16305">
              <w:t>Teilnahmen bekannt.</w:t>
            </w:r>
          </w:p>
        </w:tc>
      </w:tr>
      <w:tr w:rsidR="00C16305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C16305" w:rsidRPr="00E45BF4" w:rsidRDefault="00C16305" w:rsidP="00C16305">
            <w:pPr>
              <w:pStyle w:val="Tabellentext"/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16305" w:rsidRPr="00E45BF4" w:rsidRDefault="00C16305" w:rsidP="00C16305">
            <w:pPr>
              <w:pStyle w:val="Tabellentext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305" w:rsidRPr="00E45BF4" w:rsidRDefault="00C16305" w:rsidP="00C16305">
            <w:pPr>
              <w:pStyle w:val="Tabellentext"/>
            </w:pPr>
            <w:r w:rsidRPr="00C16305">
              <w:t>Name der Sprachförderkraft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305" w:rsidRPr="00C16305" w:rsidRDefault="00C16305" w:rsidP="00C16305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16305" w:rsidRPr="00C16305" w:rsidRDefault="00C16305" w:rsidP="00C16305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16305" w:rsidRPr="00C16305" w:rsidRDefault="00C16305" w:rsidP="00C16305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</w:tr>
      <w:tr w:rsidR="006203D3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D36659">
            <w:pPr>
              <w:pStyle w:val="Tabellentext"/>
            </w:pPr>
            <w:r>
              <w:t>1.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Default="006203D3" w:rsidP="00D36659">
            <w:pPr>
              <w:pStyle w:val="DATENFELDneu"/>
            </w:pPr>
            <w:r>
              <w:t>Reflexionsgespräch 1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6203D3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D36659">
            <w:pPr>
              <w:pStyle w:val="Tabellentext"/>
            </w:pPr>
            <w:r>
              <w:t>2.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Default="006203D3" w:rsidP="006203D3">
            <w:pPr>
              <w:pStyle w:val="DATENFELDneu"/>
            </w:pPr>
            <w:r>
              <w:t>Reflexionsgespräch 2</w:t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306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6203D3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D36659">
            <w:pPr>
              <w:pStyle w:val="Tabellentext"/>
            </w:pPr>
            <w:r>
              <w:t>3.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Default="006203D3" w:rsidP="00D36659">
            <w:pPr>
              <w:pStyle w:val="DATENFELDneu"/>
            </w:pPr>
            <w:r>
              <w:t>Reflexionsgespräch 3</w:t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306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6203D3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03D3" w:rsidRDefault="006203D3" w:rsidP="006203D3">
            <w:pPr>
              <w:pStyle w:val="Tabellentext"/>
            </w:pPr>
            <w:r>
              <w:t>4.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03D3" w:rsidRDefault="006203D3" w:rsidP="006203D3">
            <w:pPr>
              <w:pStyle w:val="DATENFELDneu"/>
            </w:pPr>
            <w:r>
              <w:t>Reflexionsgespräch 4</w:t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6203D3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3D3" w:rsidRPr="00C16305" w:rsidRDefault="006203D3" w:rsidP="006203D3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47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6203D3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306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203D3" w:rsidRPr="00C16305" w:rsidRDefault="006203D3" w:rsidP="006203D3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C16305" w:rsidRPr="00E45BF4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" w:type="dxa"/>
            <w:vAlign w:val="center"/>
          </w:tcPr>
          <w:p w:rsidR="00C16305" w:rsidRPr="00E45BF4" w:rsidRDefault="00C16305" w:rsidP="00D36659">
            <w:pPr>
              <w:pStyle w:val="iSymbol"/>
              <w:rPr>
                <w:lang w:val="de-AT"/>
              </w:rPr>
            </w:pPr>
            <w:r w:rsidRPr="00E45BF4">
              <w:rPr>
                <w:lang w:val="de-AT"/>
              </w:rPr>
              <w:t>i</w:t>
            </w:r>
          </w:p>
        </w:tc>
        <w:tc>
          <w:tcPr>
            <w:tcW w:w="9307" w:type="dxa"/>
            <w:gridSpan w:val="6"/>
            <w:vAlign w:val="center"/>
          </w:tcPr>
          <w:p w:rsidR="00C16305" w:rsidRDefault="00C16305" w:rsidP="00C16305">
            <w:pPr>
              <w:pStyle w:val="Auswahltext"/>
            </w:pPr>
            <w:r>
              <w:t>Benötigen Sie noch mehr Anmelde-Felder, da Sie über 16 Sprachförderkräfte verfügen, so füllen Sie ein neues Formular aus.</w:t>
            </w:r>
            <w:r w:rsidRPr="00E45BF4">
              <w:t xml:space="preserve"> </w:t>
            </w:r>
          </w:p>
          <w:p w:rsidR="008B746D" w:rsidRPr="00E45BF4" w:rsidRDefault="008B746D" w:rsidP="008B746D">
            <w:pPr>
              <w:pStyle w:val="Auswahltext"/>
            </w:pPr>
            <w:r>
              <w:t>Reflexionsgespräche betragen 2 anrechenbare Stunden im Rahmen der Fortbildungsverpflichtung.</w:t>
            </w:r>
          </w:p>
        </w:tc>
      </w:tr>
    </w:tbl>
    <w:p w:rsidR="006203D3" w:rsidRDefault="006203D3" w:rsidP="00003CE2">
      <w:pPr>
        <w:rPr>
          <w:rFonts w:cs="Arial"/>
          <w:szCs w:val="20"/>
          <w:lang w:val="de-AT"/>
        </w:rPr>
      </w:pPr>
    </w:p>
    <w:tbl>
      <w:tblPr>
        <w:tblW w:w="964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69"/>
        <w:gridCol w:w="2412"/>
        <w:gridCol w:w="1473"/>
        <w:gridCol w:w="1568"/>
        <w:gridCol w:w="1559"/>
        <w:gridCol w:w="2126"/>
      </w:tblGrid>
      <w:tr w:rsidR="00C16305" w:rsidTr="00D36659">
        <w:trPr>
          <w:trHeight w:val="300"/>
        </w:trPr>
        <w:tc>
          <w:tcPr>
            <w:tcW w:w="96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6305" w:rsidRDefault="00C16305" w:rsidP="00D36659">
            <w:pPr>
              <w:pStyle w:val="Blocktitel"/>
            </w:pPr>
            <w:r>
              <w:t>Themengespräche WS 23/24: Geben Sie hier Teilnahmen bekannt.</w:t>
            </w:r>
          </w:p>
        </w:tc>
      </w:tr>
      <w:tr w:rsidR="00C16305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C16305" w:rsidRPr="00E45BF4" w:rsidRDefault="00C16305" w:rsidP="00D36659">
            <w:pPr>
              <w:pStyle w:val="Tabellentext"/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16305" w:rsidRPr="00E45BF4" w:rsidRDefault="00C16305" w:rsidP="00D36659">
            <w:pPr>
              <w:pStyle w:val="Tabellentext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305" w:rsidRPr="00E45BF4" w:rsidRDefault="00C16305" w:rsidP="00D36659">
            <w:pPr>
              <w:pStyle w:val="Tabellentext"/>
            </w:pPr>
            <w:r w:rsidRPr="00C16305">
              <w:t>Name der Sprachförderkraft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305" w:rsidRPr="00C16305" w:rsidRDefault="00C16305" w:rsidP="00D36659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16305" w:rsidRPr="00C16305" w:rsidRDefault="00C16305" w:rsidP="00D36659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16305" w:rsidRPr="00C16305" w:rsidRDefault="00C16305" w:rsidP="00D36659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</w:tr>
      <w:tr w:rsidR="00C16305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6305" w:rsidRDefault="00C16305" w:rsidP="00D36659">
            <w:pPr>
              <w:pStyle w:val="Tabellentext"/>
            </w:pPr>
            <w:r>
              <w:t>1.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8"/>
              </w:rPr>
            </w:pPr>
            <w:r w:rsidRPr="00C16305">
              <w:rPr>
                <w:sz w:val="18"/>
              </w:rPr>
              <w:t>Kinderschutz durch qualitätsvolle Interaktion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C16305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305" w:rsidRDefault="00C16305" w:rsidP="00D36659">
            <w:pPr>
              <w:pStyle w:val="Tabellentext"/>
            </w:pPr>
            <w:r>
              <w:t>2.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8"/>
              </w:rPr>
            </w:pPr>
            <w:r w:rsidRPr="00C16305">
              <w:rPr>
                <w:sz w:val="18"/>
              </w:rPr>
              <w:t>Aus der Praxis für die Praxis: Best Practise</w:t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C16305" w:rsidTr="00C1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305" w:rsidRDefault="00C16305" w:rsidP="00D36659">
            <w:pPr>
              <w:pStyle w:val="Tabellentext"/>
            </w:pPr>
            <w:r>
              <w:t>3.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8"/>
              </w:rPr>
            </w:pPr>
            <w:r w:rsidRPr="00C16305">
              <w:rPr>
                <w:sz w:val="18"/>
              </w:rPr>
              <w:t>Neue Dokumentation für Sprachförderkräfte: Der Förderplan</w:t>
            </w:r>
          </w:p>
        </w:tc>
        <w:tc>
          <w:tcPr>
            <w:tcW w:w="14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C16305" w:rsidRPr="00C16305" w:rsidRDefault="00C16305" w:rsidP="00D36659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C16305" w:rsidRPr="00E45BF4" w:rsidTr="00D36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" w:type="dxa"/>
            <w:vAlign w:val="center"/>
          </w:tcPr>
          <w:p w:rsidR="00C16305" w:rsidRPr="00E45BF4" w:rsidRDefault="00C16305" w:rsidP="00D36659">
            <w:pPr>
              <w:pStyle w:val="iSymbol"/>
              <w:rPr>
                <w:lang w:val="de-AT"/>
              </w:rPr>
            </w:pPr>
            <w:r w:rsidRPr="00E45BF4">
              <w:rPr>
                <w:lang w:val="de-AT"/>
              </w:rPr>
              <w:t>i</w:t>
            </w:r>
          </w:p>
        </w:tc>
        <w:tc>
          <w:tcPr>
            <w:tcW w:w="9307" w:type="dxa"/>
            <w:gridSpan w:val="6"/>
            <w:vAlign w:val="center"/>
          </w:tcPr>
          <w:p w:rsidR="00C16305" w:rsidRDefault="00C16305" w:rsidP="00C16305">
            <w:pPr>
              <w:pStyle w:val="Auswahltext"/>
            </w:pPr>
            <w:r>
              <w:t>Benötigen Sie noch mehr Anmelde-Felder, da Sie über 12 Sprachförderkräfte verfügen, so füllen Sie ein neues Formular aus.</w:t>
            </w:r>
            <w:r w:rsidRPr="00E45BF4">
              <w:t xml:space="preserve"> </w:t>
            </w:r>
          </w:p>
          <w:p w:rsidR="008B746D" w:rsidRPr="00E45BF4" w:rsidRDefault="008B746D" w:rsidP="008B746D">
            <w:pPr>
              <w:pStyle w:val="Auswahltext"/>
            </w:pPr>
            <w:r>
              <w:t>Themengespräche betragen 2 anrechenbare Stunden im Rahmen der Fortbildungsverpflichtung.</w:t>
            </w:r>
          </w:p>
        </w:tc>
      </w:tr>
    </w:tbl>
    <w:p w:rsidR="00911EEE" w:rsidRDefault="00911EEE" w:rsidP="00003CE2">
      <w:pPr>
        <w:rPr>
          <w:rFonts w:cs="Arial"/>
          <w:szCs w:val="20"/>
          <w:lang w:val="de-AT"/>
        </w:rPr>
      </w:pPr>
    </w:p>
    <w:p w:rsidR="00C16305" w:rsidRDefault="00C16305" w:rsidP="00003CE2">
      <w:pPr>
        <w:rPr>
          <w:rFonts w:cs="Arial"/>
          <w:szCs w:val="20"/>
          <w:lang w:val="de-AT"/>
        </w:rPr>
      </w:pPr>
    </w:p>
    <w:p w:rsidR="008B746D" w:rsidRDefault="008B746D" w:rsidP="00003CE2">
      <w:pPr>
        <w:rPr>
          <w:rFonts w:cs="Arial"/>
          <w:szCs w:val="20"/>
          <w:lang w:val="de-AT"/>
        </w:rPr>
      </w:pPr>
    </w:p>
    <w:p w:rsidR="008B746D" w:rsidRDefault="008B746D" w:rsidP="00003CE2">
      <w:pPr>
        <w:rPr>
          <w:rFonts w:cs="Arial"/>
          <w:szCs w:val="20"/>
          <w:lang w:val="de-AT"/>
        </w:rPr>
      </w:pPr>
    </w:p>
    <w:p w:rsidR="008B746D" w:rsidRDefault="008B746D" w:rsidP="00003CE2">
      <w:pPr>
        <w:rPr>
          <w:rFonts w:cs="Arial"/>
          <w:szCs w:val="20"/>
          <w:lang w:val="de-AT"/>
        </w:rPr>
      </w:pPr>
    </w:p>
    <w:tbl>
      <w:tblPr>
        <w:tblW w:w="964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69"/>
        <w:gridCol w:w="2412"/>
        <w:gridCol w:w="1623"/>
        <w:gridCol w:w="1559"/>
        <w:gridCol w:w="1560"/>
        <w:gridCol w:w="1984"/>
      </w:tblGrid>
      <w:tr w:rsidR="008B746D" w:rsidTr="00C57A6E">
        <w:trPr>
          <w:trHeight w:val="300"/>
        </w:trPr>
        <w:tc>
          <w:tcPr>
            <w:tcW w:w="96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B746D" w:rsidRDefault="008B746D" w:rsidP="008B746D">
            <w:pPr>
              <w:pStyle w:val="Blocktitel"/>
            </w:pPr>
            <w:r>
              <w:t>Interaktionsqualität-Fortbildungen auf der Moodle: Geben Sie hier Anmeldungen bekannt.</w:t>
            </w:r>
          </w:p>
        </w:tc>
      </w:tr>
      <w:tr w:rsidR="008B746D" w:rsidRPr="00C16305" w:rsidTr="008B7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8B746D" w:rsidRPr="00E45BF4" w:rsidRDefault="008B746D" w:rsidP="00C57A6E">
            <w:pPr>
              <w:pStyle w:val="Tabellentext"/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B746D" w:rsidRPr="00E45BF4" w:rsidRDefault="008B746D" w:rsidP="00C57A6E">
            <w:pPr>
              <w:pStyle w:val="Tabellentext"/>
            </w:pPr>
          </w:p>
        </w:tc>
        <w:tc>
          <w:tcPr>
            <w:tcW w:w="16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46D" w:rsidRPr="00E45BF4" w:rsidRDefault="008B746D" w:rsidP="00C57A6E">
            <w:pPr>
              <w:pStyle w:val="Tabellentext"/>
            </w:pPr>
            <w:r w:rsidRPr="00C16305">
              <w:t>Name der Sprachförderkraft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46D" w:rsidRPr="00C16305" w:rsidRDefault="008B746D" w:rsidP="00C57A6E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B746D" w:rsidRPr="00C16305" w:rsidRDefault="008B746D" w:rsidP="00C57A6E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B746D" w:rsidRPr="00C16305" w:rsidRDefault="008B746D" w:rsidP="00C57A6E">
            <w:pPr>
              <w:jc w:val="center"/>
              <w:rPr>
                <w:sz w:val="16"/>
              </w:rPr>
            </w:pPr>
            <w:r w:rsidRPr="00C16305">
              <w:rPr>
                <w:sz w:val="16"/>
              </w:rPr>
              <w:t>Name der Sprachförderkraft</w:t>
            </w:r>
          </w:p>
        </w:tc>
      </w:tr>
      <w:tr w:rsidR="008B746D" w:rsidRPr="00C16305" w:rsidTr="008B7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746D" w:rsidRPr="008B746D" w:rsidRDefault="008B746D" w:rsidP="00C57A6E">
            <w:pPr>
              <w:pStyle w:val="Tabellentext"/>
              <w:rPr>
                <w:rFonts w:ascii="Arial Narrow" w:hAnsi="Arial Narrow"/>
              </w:rPr>
            </w:pPr>
            <w:r w:rsidRPr="008B746D">
              <w:rPr>
                <w:rFonts w:ascii="Arial Narrow" w:hAnsi="Arial Narrow"/>
              </w:rPr>
              <w:t>1.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B746D" w:rsidRPr="008B746D" w:rsidRDefault="0059321B" w:rsidP="008B746D">
            <w:pPr>
              <w:pStyle w:val="berschrift3"/>
              <w:shd w:val="clear" w:color="auto" w:fill="FFFFFF"/>
              <w:spacing w:before="0" w:after="225" w:line="300" w:lineRule="atLeast"/>
              <w:rPr>
                <w:rFonts w:ascii="Arial Narrow" w:hAnsi="Arial Narrow"/>
                <w:sz w:val="16"/>
                <w:szCs w:val="16"/>
              </w:rPr>
            </w:pPr>
            <w:hyperlink r:id="rId13" w:history="1">
              <w:r w:rsidR="008B746D" w:rsidRPr="008B746D">
                <w:rPr>
                  <w:rStyle w:val="Hyperlink"/>
                  <w:rFonts w:ascii="Arial Narrow" w:hAnsi="Arial Narrow"/>
                  <w:b/>
                  <w:bCs/>
                  <w:sz w:val="16"/>
                  <w:szCs w:val="16"/>
                </w:rPr>
                <w:t>INTERAKTIONSQUALITÄT: Alltagsintegrierte sprachliche Bildung (JP24-141)</w:t>
              </w:r>
            </w:hyperlink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8B746D" w:rsidRPr="00C16305" w:rsidTr="008B7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746D" w:rsidRPr="008B746D" w:rsidRDefault="008B746D" w:rsidP="00C57A6E">
            <w:pPr>
              <w:pStyle w:val="Tabellentext"/>
              <w:rPr>
                <w:rFonts w:ascii="Arial Narrow" w:hAnsi="Arial Narrow"/>
              </w:rPr>
            </w:pPr>
            <w:r w:rsidRPr="008B746D">
              <w:rPr>
                <w:rFonts w:ascii="Arial Narrow" w:hAnsi="Arial Narrow"/>
              </w:rPr>
              <w:t>2.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B746D" w:rsidRPr="008B746D" w:rsidRDefault="0059321B" w:rsidP="008B746D">
            <w:pPr>
              <w:pStyle w:val="berschrift3"/>
              <w:shd w:val="clear" w:color="auto" w:fill="FFFFFF"/>
              <w:spacing w:before="0" w:after="225" w:line="300" w:lineRule="atLeast"/>
              <w:rPr>
                <w:rFonts w:ascii="Arial Narrow" w:hAnsi="Arial Narrow"/>
                <w:sz w:val="16"/>
                <w:szCs w:val="16"/>
              </w:rPr>
            </w:pPr>
            <w:hyperlink r:id="rId14" w:history="1">
              <w:r w:rsidR="008B746D" w:rsidRPr="008B746D">
                <w:rPr>
                  <w:rStyle w:val="Hyperlink"/>
                  <w:rFonts w:ascii="Arial Narrow" w:hAnsi="Arial Narrow"/>
                  <w:b/>
                  <w:bCs/>
                  <w:sz w:val="16"/>
                  <w:szCs w:val="16"/>
                </w:rPr>
                <w:t>INTERAKTIONSQUALITÄT: Musik (JP24-143)</w:t>
              </w:r>
            </w:hyperlink>
          </w:p>
        </w:tc>
        <w:tc>
          <w:tcPr>
            <w:tcW w:w="16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8B746D" w:rsidRPr="00C16305" w:rsidTr="008B7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746D" w:rsidRPr="008B746D" w:rsidRDefault="008B746D" w:rsidP="00C57A6E">
            <w:pPr>
              <w:pStyle w:val="Tabellentext"/>
              <w:rPr>
                <w:rFonts w:ascii="Arial Narrow" w:hAnsi="Arial Narrow"/>
              </w:rPr>
            </w:pPr>
            <w:r w:rsidRPr="008B746D">
              <w:rPr>
                <w:rFonts w:ascii="Arial Narrow" w:hAnsi="Arial Narrow"/>
              </w:rPr>
              <w:t>3.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B746D" w:rsidRPr="008B746D" w:rsidRDefault="0059321B" w:rsidP="008B746D">
            <w:pPr>
              <w:pStyle w:val="berschrift3"/>
              <w:shd w:val="clear" w:color="auto" w:fill="FFFFFF"/>
              <w:spacing w:before="0" w:after="225" w:line="300" w:lineRule="atLeast"/>
              <w:rPr>
                <w:rFonts w:ascii="Arial Narrow" w:hAnsi="Arial Narrow"/>
                <w:sz w:val="16"/>
                <w:szCs w:val="16"/>
              </w:rPr>
            </w:pPr>
            <w:hyperlink r:id="rId15" w:history="1">
              <w:r w:rsidR="008B746D" w:rsidRPr="008B746D">
                <w:rPr>
                  <w:rStyle w:val="Hyperlink"/>
                  <w:rFonts w:ascii="Arial Narrow" w:hAnsi="Arial Narrow"/>
                  <w:b/>
                  <w:bCs/>
                  <w:sz w:val="16"/>
                  <w:szCs w:val="16"/>
                </w:rPr>
                <w:t>INTERAKTIONSQUALITÄT: Bauen und Konstruieren (JP24-142)</w:t>
              </w:r>
            </w:hyperlink>
          </w:p>
        </w:tc>
        <w:tc>
          <w:tcPr>
            <w:tcW w:w="16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C57A6E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8B746D" w:rsidRPr="00C16305" w:rsidTr="008B7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0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746D" w:rsidRPr="008B746D" w:rsidRDefault="008B746D" w:rsidP="008B746D">
            <w:pPr>
              <w:pStyle w:val="Tabellentext"/>
              <w:rPr>
                <w:rFonts w:ascii="Arial Narrow" w:hAnsi="Arial Narrow"/>
              </w:rPr>
            </w:pPr>
            <w:r w:rsidRPr="008B746D">
              <w:rPr>
                <w:rFonts w:ascii="Arial Narrow" w:hAnsi="Arial Narrow"/>
              </w:rPr>
              <w:t>4.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B746D" w:rsidRPr="008B746D" w:rsidRDefault="0059321B" w:rsidP="008B746D">
            <w:pPr>
              <w:pStyle w:val="berschrift3"/>
              <w:shd w:val="clear" w:color="auto" w:fill="FFFFFF"/>
              <w:spacing w:before="0" w:after="225" w:line="300" w:lineRule="atLeas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hyperlink r:id="rId16" w:history="1">
              <w:r w:rsidR="008B746D" w:rsidRPr="008B746D">
                <w:rPr>
                  <w:rStyle w:val="Hyperlink"/>
                  <w:rFonts w:ascii="Arial Narrow" w:hAnsi="Arial Narrow"/>
                  <w:b/>
                  <w:bCs/>
                  <w:sz w:val="16"/>
                  <w:szCs w:val="16"/>
                </w:rPr>
                <w:t>INTERAKTIONSQUALITÄT: Essenssituationen (JP24-144)</w:t>
              </w:r>
            </w:hyperlink>
          </w:p>
        </w:tc>
        <w:tc>
          <w:tcPr>
            <w:tcW w:w="16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8B746D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46D" w:rsidRPr="00C16305" w:rsidRDefault="008B746D" w:rsidP="008B746D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8B746D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8B746D" w:rsidRPr="00C16305" w:rsidRDefault="008B746D" w:rsidP="008B746D">
            <w:pPr>
              <w:pStyle w:val="DATENFELDneu"/>
              <w:rPr>
                <w:sz w:val="16"/>
              </w:rPr>
            </w:pPr>
            <w:r w:rsidRPr="00C16305">
              <w:rPr>
                <w:sz w:val="16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C16305">
              <w:rPr>
                <w:sz w:val="16"/>
              </w:rPr>
              <w:instrText xml:space="preserve"> FORMTEXT </w:instrText>
            </w:r>
            <w:r w:rsidRPr="00C16305">
              <w:rPr>
                <w:sz w:val="16"/>
              </w:rPr>
            </w:r>
            <w:r w:rsidRPr="00C16305">
              <w:rPr>
                <w:sz w:val="16"/>
              </w:rPr>
              <w:fldChar w:fldCharType="separate"/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noProof/>
                <w:sz w:val="16"/>
              </w:rPr>
              <w:t> </w:t>
            </w:r>
            <w:r w:rsidRPr="00C16305">
              <w:rPr>
                <w:sz w:val="16"/>
              </w:rPr>
              <w:fldChar w:fldCharType="end"/>
            </w:r>
          </w:p>
        </w:tc>
      </w:tr>
      <w:tr w:rsidR="008B746D" w:rsidRPr="00E45BF4" w:rsidTr="00C57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" w:type="dxa"/>
            <w:vAlign w:val="center"/>
          </w:tcPr>
          <w:p w:rsidR="008B746D" w:rsidRPr="00E45BF4" w:rsidRDefault="008B746D" w:rsidP="008B746D">
            <w:pPr>
              <w:pStyle w:val="iSymbol"/>
              <w:rPr>
                <w:lang w:val="de-AT"/>
              </w:rPr>
            </w:pPr>
            <w:r w:rsidRPr="00E45BF4">
              <w:rPr>
                <w:lang w:val="de-AT"/>
              </w:rPr>
              <w:t>i</w:t>
            </w:r>
          </w:p>
        </w:tc>
        <w:tc>
          <w:tcPr>
            <w:tcW w:w="9307" w:type="dxa"/>
            <w:gridSpan w:val="6"/>
            <w:vAlign w:val="center"/>
          </w:tcPr>
          <w:p w:rsidR="008B746D" w:rsidRDefault="008B746D" w:rsidP="008B746D">
            <w:pPr>
              <w:pStyle w:val="Auswahltext"/>
            </w:pPr>
            <w:r>
              <w:t>Benötigen Sie noch mehr Anmelde-Felder, da Sie über 16 Sprachförderkräfte verfügen, so füllen Sie ein neues Formular aus.</w:t>
            </w:r>
            <w:r w:rsidRPr="00E45BF4">
              <w:t xml:space="preserve"> </w:t>
            </w:r>
          </w:p>
          <w:p w:rsidR="008B746D" w:rsidRPr="00E45BF4" w:rsidRDefault="008B746D" w:rsidP="008B746D">
            <w:pPr>
              <w:pStyle w:val="Auswahltext"/>
            </w:pPr>
            <w:r>
              <w:t>Moodle-Fortbildungen betragen 6 anrechenbare Stunden im Rahmen der Fortbildungsverpflichtung. Die Fortbildung JP24-141 zur Alltagsintegrierten sprachlichen Bildung kann stundenweise besucht werden.</w:t>
            </w:r>
          </w:p>
        </w:tc>
      </w:tr>
    </w:tbl>
    <w:p w:rsidR="00C16305" w:rsidRDefault="00C16305" w:rsidP="00003CE2">
      <w:pPr>
        <w:rPr>
          <w:rFonts w:cs="Arial"/>
          <w:szCs w:val="20"/>
          <w:lang w:val="de-AT"/>
        </w:rPr>
      </w:pPr>
    </w:p>
    <w:tbl>
      <w:tblPr>
        <w:tblW w:w="1037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98"/>
        <w:gridCol w:w="236"/>
        <w:gridCol w:w="236"/>
        <w:gridCol w:w="9503"/>
      </w:tblGrid>
      <w:tr w:rsidR="00B66EE0" w:rsidRPr="00E45BF4" w:rsidTr="00084522">
        <w:trPr>
          <w:trHeight w:val="369"/>
        </w:trPr>
        <w:tc>
          <w:tcPr>
            <w:tcW w:w="10373" w:type="dxa"/>
            <w:gridSpan w:val="4"/>
            <w:tcBorders>
              <w:bottom w:val="single" w:sz="6" w:space="0" w:color="auto"/>
            </w:tcBorders>
            <w:vAlign w:val="center"/>
          </w:tcPr>
          <w:p w:rsidR="00B66EE0" w:rsidRPr="000D0355" w:rsidRDefault="00B66EE0" w:rsidP="00084522">
            <w:pPr>
              <w:pStyle w:val="Blocktitel"/>
            </w:pPr>
            <w:r>
              <w:t>Datenschutzrechtliche Bestimmungen (Einwilligung)</w:t>
            </w:r>
          </w:p>
        </w:tc>
      </w:tr>
      <w:tr w:rsidR="00B66EE0" w:rsidRPr="00E45BF4" w:rsidTr="00084522">
        <w:trPr>
          <w:trHeight w:val="45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</w:tcBorders>
          </w:tcPr>
          <w:p w:rsidR="00B66EE0" w:rsidRPr="001E0513" w:rsidRDefault="00B66EE0" w:rsidP="00084522">
            <w:pPr>
              <w:spacing w:before="120"/>
              <w:jc w:val="right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59321B">
              <w:rPr>
                <w:szCs w:val="20"/>
              </w:rPr>
            </w:r>
            <w:r w:rsidR="0059321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B66EE0" w:rsidRPr="00E45BF4" w:rsidRDefault="00B66EE0" w:rsidP="00084522">
            <w:pPr>
              <w:pStyle w:val="Pflichtfeld"/>
              <w:spacing w:before="60"/>
            </w:pPr>
            <w:r>
              <w:t>*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:rsidR="00B66EE0" w:rsidRPr="001E0513" w:rsidRDefault="00B66EE0" w:rsidP="00084522">
            <w:pPr>
              <w:pStyle w:val="iSymbol"/>
              <w:rPr>
                <w:lang w:val="de-AT"/>
              </w:rPr>
            </w:pPr>
          </w:p>
        </w:tc>
        <w:tc>
          <w:tcPr>
            <w:tcW w:w="950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66EE0" w:rsidRPr="003B6956" w:rsidRDefault="00B66EE0" w:rsidP="00084522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t>Ich habe die allgemeinen Informationen</w:t>
            </w:r>
          </w:p>
          <w:p w:rsidR="00B66EE0" w:rsidRPr="003B6956" w:rsidRDefault="00B66EE0" w:rsidP="00084522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t xml:space="preserve">zu den mir zustehenden Rechten auf Auskunft, Berichtigung, Löschung, Einschränkung der Verarbeitung, Widerruf und Widerspruch sowie auf Datenübertragbarkeit, </w:t>
            </w:r>
          </w:p>
          <w:p w:rsidR="00B66EE0" w:rsidRPr="003B6956" w:rsidRDefault="001F0CF5" w:rsidP="00084522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zum mir</w:t>
            </w:r>
            <w:r w:rsidR="00B66EE0" w:rsidRPr="003B6956">
              <w:rPr>
                <w:sz w:val="18"/>
                <w:szCs w:val="18"/>
              </w:rPr>
              <w:t xml:space="preserve"> zustehenden Beschwerderecht bei der Österreichischen Datenschutzbehörde und</w:t>
            </w:r>
          </w:p>
          <w:p w:rsidR="00B66EE0" w:rsidRPr="003B6956" w:rsidRDefault="00B66EE0" w:rsidP="00084522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t>zum Verantwortlichen der Verarbeitung und zum Datenschutzbeauftragten</w:t>
            </w:r>
          </w:p>
          <w:p w:rsidR="00B66EE0" w:rsidRPr="003B6956" w:rsidRDefault="00B66EE0" w:rsidP="00084522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t>auf der Datenschutz-Informationsseite (</w:t>
            </w:r>
            <w:hyperlink r:id="rId17" w:history="1">
              <w:r w:rsidRPr="004A5E4C">
                <w:rPr>
                  <w:rStyle w:val="Hyperlink"/>
                  <w:sz w:val="18"/>
                  <w:szCs w:val="18"/>
                </w:rPr>
                <w:t>https://datenschutz.stmk.gv.at</w:t>
              </w:r>
            </w:hyperlink>
            <w:r>
              <w:rPr>
                <w:sz w:val="18"/>
                <w:szCs w:val="18"/>
              </w:rPr>
              <w:t>) gelesen.</w:t>
            </w:r>
          </w:p>
        </w:tc>
      </w:tr>
      <w:tr w:rsidR="00B66EE0" w:rsidRPr="00E45BF4" w:rsidTr="00084522">
        <w:trPr>
          <w:trHeight w:val="454"/>
        </w:trPr>
        <w:tc>
          <w:tcPr>
            <w:tcW w:w="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6EE0" w:rsidRDefault="00B66EE0" w:rsidP="00084522">
            <w:pPr>
              <w:jc w:val="right"/>
              <w:rPr>
                <w:szCs w:val="20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:rsidR="00B66EE0" w:rsidRDefault="00B66EE0" w:rsidP="00084522">
            <w:pPr>
              <w:pStyle w:val="Pflichtfeld"/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:rsidR="00B66EE0" w:rsidRPr="001E0513" w:rsidRDefault="00B66EE0" w:rsidP="00084522">
            <w:pPr>
              <w:pStyle w:val="iSymbol"/>
              <w:rPr>
                <w:lang w:val="de-AT"/>
              </w:rPr>
            </w:pPr>
          </w:p>
        </w:tc>
        <w:tc>
          <w:tcPr>
            <w:tcW w:w="950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66EE0" w:rsidRDefault="00B66EE0" w:rsidP="00084522">
            <w:pPr>
              <w:pStyle w:val="Auswahl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erteile außerdem meine Einwilligung, dass </w:t>
            </w:r>
          </w:p>
          <w:p w:rsidR="00B66EE0" w:rsidRPr="00F04922" w:rsidRDefault="00B66EE0" w:rsidP="00084522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t>die von mir beim Ausfüllen dieses Formulars bekanntgegeben Daten (einschließlich aller Anhänge und Beilagen) zum Zweck</w:t>
            </w:r>
            <w:r w:rsidR="00F04922">
              <w:rPr>
                <w:sz w:val="18"/>
                <w:szCs w:val="18"/>
              </w:rPr>
              <w:t xml:space="preserve"> der Durchführung der Sprach-Schatz-Fortbildungen</w:t>
            </w:r>
            <w:r w:rsidR="00C16305">
              <w:rPr>
                <w:sz w:val="18"/>
                <w:szCs w:val="18"/>
              </w:rPr>
              <w:t xml:space="preserve">, </w:t>
            </w:r>
            <w:r w:rsidR="008B746D">
              <w:rPr>
                <w:sz w:val="18"/>
                <w:szCs w:val="18"/>
              </w:rPr>
              <w:t xml:space="preserve">der Moodle-Fortbildungen, </w:t>
            </w:r>
            <w:r w:rsidR="00C16305">
              <w:rPr>
                <w:sz w:val="18"/>
                <w:szCs w:val="18"/>
              </w:rPr>
              <w:t>der Reflexionsgespräche und der Themengespräche</w:t>
            </w:r>
            <w:r w:rsidR="00F04922">
              <w:rPr>
                <w:sz w:val="18"/>
                <w:szCs w:val="18"/>
              </w:rPr>
              <w:t xml:space="preserve"> </w:t>
            </w:r>
            <w:r w:rsidRPr="003B6956">
              <w:rPr>
                <w:sz w:val="18"/>
                <w:szCs w:val="18"/>
              </w:rPr>
              <w:t>automationsunters</w:t>
            </w:r>
            <w:r>
              <w:rPr>
                <w:sz w:val="18"/>
                <w:szCs w:val="18"/>
              </w:rPr>
              <w:t xml:space="preserve">tützt </w:t>
            </w:r>
            <w:r w:rsidRPr="00F04922">
              <w:rPr>
                <w:sz w:val="18"/>
                <w:szCs w:val="18"/>
              </w:rPr>
              <w:t>verarbeiten werden dürfen,</w:t>
            </w:r>
          </w:p>
          <w:p w:rsidR="00B66EE0" w:rsidRPr="00F04922" w:rsidRDefault="00B66EE0" w:rsidP="00084522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F04922">
              <w:rPr>
                <w:sz w:val="18"/>
                <w:szCs w:val="18"/>
              </w:rPr>
              <w:t xml:space="preserve">diese Daten zum Zweck </w:t>
            </w:r>
            <w:r w:rsidR="00F04922" w:rsidRPr="00F04922">
              <w:rPr>
                <w:sz w:val="18"/>
                <w:szCs w:val="18"/>
              </w:rPr>
              <w:t>der Durchführung der Sprach-Schatz-Fortbildungen</w:t>
            </w:r>
            <w:r w:rsidR="00C16305">
              <w:rPr>
                <w:sz w:val="18"/>
                <w:szCs w:val="18"/>
              </w:rPr>
              <w:t xml:space="preserve">, </w:t>
            </w:r>
            <w:r w:rsidR="008B746D">
              <w:rPr>
                <w:sz w:val="18"/>
                <w:szCs w:val="18"/>
              </w:rPr>
              <w:t xml:space="preserve">der Moodle-Fortbildungen, </w:t>
            </w:r>
            <w:r w:rsidR="00C16305">
              <w:rPr>
                <w:sz w:val="18"/>
                <w:szCs w:val="18"/>
              </w:rPr>
              <w:t>der Reflexionsgespräche und der Themengespräche</w:t>
            </w:r>
            <w:r w:rsidR="00F04922" w:rsidRPr="00F04922">
              <w:rPr>
                <w:sz w:val="18"/>
                <w:szCs w:val="18"/>
              </w:rPr>
              <w:t xml:space="preserve"> an das Land Steiermark </w:t>
            </w:r>
            <w:r w:rsidRPr="00F04922">
              <w:rPr>
                <w:sz w:val="18"/>
                <w:szCs w:val="18"/>
              </w:rPr>
              <w:t>übermittelt werden dürfen.</w:t>
            </w:r>
          </w:p>
          <w:p w:rsidR="00B66EE0" w:rsidRPr="003B6956" w:rsidRDefault="00B66EE0" w:rsidP="00F04922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F04922">
              <w:rPr>
                <w:sz w:val="18"/>
                <w:szCs w:val="18"/>
              </w:rPr>
              <w:t xml:space="preserve">Diese Einwilligung kann jederzeit durch E-Mail an </w:t>
            </w:r>
            <w:hyperlink r:id="rId18" w:history="1">
              <w:r w:rsidR="00F04922" w:rsidRPr="008B746D">
                <w:rPr>
                  <w:rStyle w:val="Hyperlink"/>
                  <w:sz w:val="18"/>
                  <w:szCs w:val="18"/>
                </w:rPr>
                <w:t>kin</w:t>
              </w:r>
              <w:r w:rsidRPr="008B746D">
                <w:rPr>
                  <w:rStyle w:val="Hyperlink"/>
                  <w:sz w:val="18"/>
                  <w:szCs w:val="18"/>
                </w:rPr>
                <w:t>@stmk.gv.at</w:t>
              </w:r>
            </w:hyperlink>
            <w:r w:rsidRPr="00F04922">
              <w:rPr>
                <w:sz w:val="18"/>
                <w:szCs w:val="18"/>
              </w:rPr>
              <w:t xml:space="preserve"> widerrufen werden. Durch den Widerruf der Einwilligung wird die Rechtmäßigkeit der auf ihrer Grundlage bis zum Widerruf</w:t>
            </w:r>
            <w:r w:rsidRPr="003B6956">
              <w:rPr>
                <w:sz w:val="18"/>
                <w:szCs w:val="18"/>
              </w:rPr>
              <w:t xml:space="preserve"> erfolgten Verarbeitung nicht berührt</w:t>
            </w:r>
            <w:r w:rsidR="00C16305">
              <w:rPr>
                <w:sz w:val="18"/>
                <w:szCs w:val="18"/>
              </w:rPr>
              <w:t>.</w:t>
            </w:r>
          </w:p>
        </w:tc>
      </w:tr>
    </w:tbl>
    <w:p w:rsidR="000749AF" w:rsidRDefault="000749AF" w:rsidP="00003CE2">
      <w:pPr>
        <w:rPr>
          <w:rFonts w:cs="Arial"/>
          <w:szCs w:val="20"/>
          <w:lang w:val="de-AT"/>
        </w:rPr>
      </w:pPr>
    </w:p>
    <w:p w:rsidR="00DB10D2" w:rsidRDefault="00DB10D2" w:rsidP="00003CE2">
      <w:pPr>
        <w:rPr>
          <w:rFonts w:cs="Arial"/>
          <w:szCs w:val="20"/>
          <w:lang w:val="de-AT"/>
        </w:rPr>
      </w:pPr>
    </w:p>
    <w:tbl>
      <w:tblPr>
        <w:tblW w:w="1037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4650"/>
        <w:gridCol w:w="5723"/>
      </w:tblGrid>
      <w:tr w:rsidR="00DB10D2" w:rsidRPr="00E45BF4" w:rsidTr="00E32472">
        <w:trPr>
          <w:trHeight w:val="208"/>
        </w:trPr>
        <w:tc>
          <w:tcPr>
            <w:tcW w:w="4650" w:type="dxa"/>
            <w:tcBorders>
              <w:left w:val="single" w:sz="6" w:space="0" w:color="auto"/>
            </w:tcBorders>
            <w:vAlign w:val="center"/>
          </w:tcPr>
          <w:p w:rsidR="00DB10D2" w:rsidRPr="000D0355" w:rsidRDefault="00DB10D2" w:rsidP="00DF31B0">
            <w:pPr>
              <w:pStyle w:val="Leittext"/>
              <w:jc w:val="left"/>
            </w:pPr>
            <w:r>
              <w:t>Datum, Unterschrift</w:t>
            </w:r>
            <w:r w:rsidR="00C16305">
              <w:t xml:space="preserve"> </w:t>
            </w:r>
          </w:p>
        </w:tc>
        <w:tc>
          <w:tcPr>
            <w:tcW w:w="5723" w:type="dxa"/>
            <w:vMerge w:val="restart"/>
            <w:vAlign w:val="center"/>
          </w:tcPr>
          <w:p w:rsidR="00DB10D2" w:rsidRPr="000D0355" w:rsidRDefault="00DB10D2" w:rsidP="00C413BF">
            <w:pPr>
              <w:rPr>
                <w:rFonts w:cs="Arial"/>
                <w:sz w:val="16"/>
                <w:szCs w:val="16"/>
                <w:lang w:val="de-AT"/>
              </w:rPr>
            </w:pPr>
          </w:p>
        </w:tc>
      </w:tr>
      <w:tr w:rsidR="00DB10D2" w:rsidRPr="00E45BF4" w:rsidTr="00E32472">
        <w:trPr>
          <w:trHeight w:val="567"/>
        </w:trPr>
        <w:tc>
          <w:tcPr>
            <w:tcW w:w="46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B10D2" w:rsidRPr="000D0355" w:rsidRDefault="00DB10D2" w:rsidP="0039528F">
            <w:pPr>
              <w:pStyle w:val="Auswahltext"/>
            </w:pPr>
          </w:p>
        </w:tc>
        <w:tc>
          <w:tcPr>
            <w:tcW w:w="5723" w:type="dxa"/>
            <w:vMerge/>
            <w:tcBorders>
              <w:top w:val="single" w:sz="4" w:space="0" w:color="auto"/>
            </w:tcBorders>
            <w:vAlign w:val="center"/>
          </w:tcPr>
          <w:p w:rsidR="00DB10D2" w:rsidRPr="000D0355" w:rsidRDefault="00DB10D2" w:rsidP="00C413BF">
            <w:pPr>
              <w:rPr>
                <w:rFonts w:cs="Arial"/>
                <w:sz w:val="16"/>
                <w:szCs w:val="16"/>
                <w:lang w:val="de-AT"/>
              </w:rPr>
            </w:pPr>
          </w:p>
        </w:tc>
      </w:tr>
    </w:tbl>
    <w:p w:rsidR="00DB10D2" w:rsidRDefault="00DB10D2" w:rsidP="00003CE2">
      <w:pPr>
        <w:rPr>
          <w:rFonts w:cs="Arial"/>
          <w:szCs w:val="20"/>
          <w:lang w:val="de-AT"/>
        </w:rPr>
      </w:pPr>
    </w:p>
    <w:p w:rsidR="0039528F" w:rsidRDefault="0039528F" w:rsidP="00003CE2">
      <w:pPr>
        <w:rPr>
          <w:rFonts w:cs="Arial"/>
          <w:szCs w:val="20"/>
          <w:lang w:val="de-AT"/>
        </w:rPr>
        <w:sectPr w:rsidR="0039528F" w:rsidSect="00FA0DD1">
          <w:headerReference w:type="default" r:id="rId19"/>
          <w:type w:val="continuous"/>
          <w:pgSz w:w="11906" w:h="16838"/>
          <w:pgMar w:top="567" w:right="397" w:bottom="567" w:left="1134" w:header="709" w:footer="709" w:gutter="0"/>
          <w:cols w:space="708"/>
          <w:docGrid w:linePitch="360"/>
        </w:sectPr>
      </w:pPr>
    </w:p>
    <w:p w:rsidR="00827DD3" w:rsidRDefault="00827DD3" w:rsidP="00F04922">
      <w:pPr>
        <w:pStyle w:val="Informationsblatt"/>
      </w:pPr>
    </w:p>
    <w:sectPr w:rsidR="00827DD3" w:rsidSect="002A5537">
      <w:headerReference w:type="default" r:id="rId20"/>
      <w:type w:val="continuous"/>
      <w:pgSz w:w="11906" w:h="16838"/>
      <w:pgMar w:top="567" w:right="397" w:bottom="567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8F" w:rsidRDefault="008E5C8F" w:rsidP="00013A22">
      <w:r>
        <w:separator/>
      </w:r>
    </w:p>
  </w:endnote>
  <w:endnote w:type="continuationSeparator" w:id="0">
    <w:p w:rsidR="008E5C8F" w:rsidRDefault="008E5C8F" w:rsidP="0001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D9" w:rsidRPr="00B439F0" w:rsidRDefault="00F04922" w:rsidP="00013A22">
    <w:pPr>
      <w:pStyle w:val="Fuzeile"/>
      <w:tabs>
        <w:tab w:val="clear" w:pos="9072"/>
        <w:tab w:val="right" w:pos="10373"/>
      </w:tabs>
      <w:rPr>
        <w:rFonts w:cs="Arial"/>
        <w:szCs w:val="20"/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7237095</wp:posOffset>
              </wp:positionV>
              <wp:extent cx="179705" cy="635"/>
              <wp:effectExtent l="8890" t="7620" r="11430" b="107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F3C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9.85pt;width:14.1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n4Hw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">
              <w10:wrap anchorx="page" anchory="page"/>
            </v:shape>
          </w:pict>
        </mc:Fallback>
      </mc:AlternateContent>
    </w:r>
    <w:r w:rsidR="00CA03D9" w:rsidRPr="00B439F0">
      <w:rPr>
        <w:rFonts w:cs="Arial"/>
        <w:szCs w:val="20"/>
        <w:lang w:val="de-AT"/>
      </w:rPr>
      <w:tab/>
    </w:r>
    <w:r w:rsidR="00CA03D9" w:rsidRPr="00B439F0">
      <w:rPr>
        <w:rFonts w:cs="Arial"/>
        <w:szCs w:val="20"/>
        <w:lang w:val="de-AT"/>
      </w:rPr>
      <w:tab/>
      <w:t xml:space="preserve">Seite </w:t>
    </w:r>
    <w:r w:rsidR="00CA03D9" w:rsidRPr="00E653C0">
      <w:rPr>
        <w:rFonts w:cs="Arial"/>
        <w:szCs w:val="20"/>
        <w:lang w:val="de-AT"/>
      </w:rPr>
      <w:fldChar w:fldCharType="begin"/>
    </w:r>
    <w:r w:rsidR="00CA03D9" w:rsidRPr="00E653C0">
      <w:rPr>
        <w:rFonts w:cs="Arial"/>
        <w:szCs w:val="20"/>
        <w:lang w:val="de-AT"/>
      </w:rPr>
      <w:instrText xml:space="preserve"> PAGE   \* MERGEFORMAT </w:instrText>
    </w:r>
    <w:r w:rsidR="00CA03D9" w:rsidRPr="00E653C0">
      <w:rPr>
        <w:rFonts w:cs="Arial"/>
        <w:szCs w:val="20"/>
        <w:lang w:val="de-AT"/>
      </w:rPr>
      <w:fldChar w:fldCharType="separate"/>
    </w:r>
    <w:r w:rsidR="0059321B">
      <w:rPr>
        <w:rFonts w:cs="Arial"/>
        <w:noProof/>
        <w:szCs w:val="20"/>
        <w:lang w:val="de-AT"/>
      </w:rPr>
      <w:t>2</w:t>
    </w:r>
    <w:r w:rsidR="00CA03D9" w:rsidRPr="00E653C0">
      <w:rPr>
        <w:rFonts w:cs="Arial"/>
        <w:szCs w:val="20"/>
        <w:lang w:val="de-AT"/>
      </w:rPr>
      <w:fldChar w:fldCharType="end"/>
    </w:r>
    <w:r w:rsidR="00CA03D9">
      <w:rPr>
        <w:rFonts w:cs="Arial"/>
        <w:szCs w:val="20"/>
        <w:lang w:val="de-AT"/>
      </w:rPr>
      <w:t xml:space="preserve"> von </w:t>
    </w:r>
    <w:r w:rsidR="00CA03D9" w:rsidRPr="00B439F0">
      <w:rPr>
        <w:rFonts w:cs="Arial"/>
        <w:szCs w:val="20"/>
        <w:lang w:val="de-AT"/>
      </w:rPr>
      <w:fldChar w:fldCharType="begin"/>
    </w:r>
    <w:r w:rsidR="00CA03D9" w:rsidRPr="00B439F0">
      <w:rPr>
        <w:rFonts w:cs="Arial"/>
        <w:szCs w:val="20"/>
        <w:lang w:val="de-AT"/>
      </w:rPr>
      <w:instrText xml:space="preserve"> NUMPAGES  \* Arabic  \* MERGEFORMAT </w:instrText>
    </w:r>
    <w:r w:rsidR="00CA03D9" w:rsidRPr="00B439F0">
      <w:rPr>
        <w:rFonts w:cs="Arial"/>
        <w:szCs w:val="20"/>
        <w:lang w:val="de-AT"/>
      </w:rPr>
      <w:fldChar w:fldCharType="separate"/>
    </w:r>
    <w:r w:rsidR="0059321B">
      <w:rPr>
        <w:rFonts w:cs="Arial"/>
        <w:noProof/>
        <w:szCs w:val="20"/>
        <w:lang w:val="de-AT"/>
      </w:rPr>
      <w:t>3</w:t>
    </w:r>
    <w:r w:rsidR="00CA03D9" w:rsidRPr="00B439F0">
      <w:rPr>
        <w:rFonts w:cs="Arial"/>
        <w:szCs w:val="20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8F" w:rsidRDefault="008E5C8F" w:rsidP="00013A22">
      <w:r>
        <w:separator/>
      </w:r>
    </w:p>
  </w:footnote>
  <w:footnote w:type="continuationSeparator" w:id="0">
    <w:p w:rsidR="008E5C8F" w:rsidRDefault="008E5C8F" w:rsidP="0001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D9" w:rsidRPr="00013A22" w:rsidRDefault="00F04922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247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2pt;margin-top:297.7pt;width:14.1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"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972185</wp:posOffset>
              </wp:positionV>
              <wp:extent cx="3060065" cy="1548130"/>
              <wp:effectExtent l="5715" t="10160" r="10795" b="1333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1548130"/>
                        <a:chOff x="1134" y="1249"/>
                        <a:chExt cx="5681" cy="2277"/>
                      </a:xfrm>
                    </wpg:grpSpPr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1134" y="1249"/>
                          <a:ext cx="180" cy="180"/>
                          <a:chOff x="3744" y="4221"/>
                          <a:chExt cx="180" cy="18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 flipH="1" flipV="1">
                          <a:off x="6634" y="3347"/>
                          <a:ext cx="181" cy="179"/>
                          <a:chOff x="3744" y="4221"/>
                          <a:chExt cx="180" cy="18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 flipH="1">
                          <a:off x="6634" y="1249"/>
                          <a:ext cx="179" cy="201"/>
                          <a:chOff x="3744" y="4221"/>
                          <a:chExt cx="180" cy="18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 flipV="1">
                          <a:off x="1134" y="3347"/>
                          <a:ext cx="182" cy="179"/>
                          <a:chOff x="3744" y="4221"/>
                          <a:chExt cx="180" cy="180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43290" id="Group 3" o:spid="_x0000_s1026" style="position:absolute;margin-left:56.7pt;margin-top:76.55pt;width:240.95pt;height:121.9pt;z-index:251656704;mso-position-horizontal-relative:page;mso-position-vertical-relative:page" coordorigin="1134,1249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">
              <v:group id="Group 4" o:spid="_x0000_s1027" style="position:absolute;left:1134;top:1249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line id="Line 5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6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</v:group>
              <v:group id="Group 7" o:spid="_x0000_s1030" style="position:absolute;left:6634;top:3347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">
                <v:line id="Line 8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9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/v:group>
              <v:group id="Group 10" o:spid="_x0000_s1033" style="position:absolute;left:6634;top:1249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<v:line id="Line 11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2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</v:group>
              <v:group id="Group 13" o:spid="_x0000_s1036" style="position:absolute;left:1134;top:3347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<v:line id="Line 14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5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</v:group>
              <w10:wrap anchorx="page" anchory="page"/>
            </v:group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margin">
            <wp:posOffset>5310505</wp:posOffset>
          </wp:positionH>
          <wp:positionV relativeFrom="page">
            <wp:posOffset>586740</wp:posOffset>
          </wp:positionV>
          <wp:extent cx="1303020" cy="521970"/>
          <wp:effectExtent l="0" t="0" r="0" b="0"/>
          <wp:wrapNone/>
          <wp:docPr id="18" name="Bild 18" descr="\\fs01\lalej1\kopf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\\fs01\lalej1\kopf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D9">
      <w:rPr>
        <w:lang w:val="de-AT"/>
      </w:rPr>
      <w:tab/>
    </w:r>
    <w:r w:rsidR="00CA03D9">
      <w:rPr>
        <w:lang w:val="de-A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D9" w:rsidRPr="00013A22" w:rsidRDefault="00F04922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6EB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4.2pt;margin-top:297.7pt;width:14.1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O0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">
              <w10:wrap anchorx="page" anchory="page"/>
            </v:shape>
          </w:pict>
        </mc:Fallback>
      </mc:AlternateContent>
    </w:r>
    <w:r w:rsidR="00CA03D9">
      <w:rPr>
        <w:lang w:val="de-AT"/>
      </w:rPr>
      <w:tab/>
    </w:r>
    <w:r w:rsidR="00CA03D9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D9" w:rsidRPr="00013A22" w:rsidRDefault="00F04922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81C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4.2pt;margin-top:297.7pt;width:14.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9pIAIAAD0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"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margin">
            <wp:posOffset>5310505</wp:posOffset>
          </wp:positionH>
          <wp:positionV relativeFrom="page">
            <wp:posOffset>586740</wp:posOffset>
          </wp:positionV>
          <wp:extent cx="1303020" cy="521970"/>
          <wp:effectExtent l="0" t="0" r="0" b="0"/>
          <wp:wrapNone/>
          <wp:docPr id="19" name="Bild 19" descr="\\fs01\lalej1\kopf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\\fs01\lalej1\kopf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F25"/>
    <w:multiLevelType w:val="hybridMultilevel"/>
    <w:tmpl w:val="F0B63C3E"/>
    <w:lvl w:ilvl="0" w:tplc="A4D4D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78FB"/>
    <w:multiLevelType w:val="hybridMultilevel"/>
    <w:tmpl w:val="EA127374"/>
    <w:lvl w:ilvl="0" w:tplc="52B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vpmMTDjmJ1d8/ngXGIBRxDM1YgEO6STKytm5yAbzv6TJ12OzBFNOZa58WYPfeV0HPbg5IeYMB+wicKBCpvc8Q==" w:salt="xdfvgYpf6y5NVpaY+oXJy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8F"/>
    <w:rsid w:val="00003CE2"/>
    <w:rsid w:val="00013A22"/>
    <w:rsid w:val="00062545"/>
    <w:rsid w:val="000749AF"/>
    <w:rsid w:val="00084522"/>
    <w:rsid w:val="00085799"/>
    <w:rsid w:val="00086973"/>
    <w:rsid w:val="000D0355"/>
    <w:rsid w:val="000D57A6"/>
    <w:rsid w:val="000D63FB"/>
    <w:rsid w:val="000D6A4A"/>
    <w:rsid w:val="000E2D27"/>
    <w:rsid w:val="00116DAA"/>
    <w:rsid w:val="00117342"/>
    <w:rsid w:val="00143BD1"/>
    <w:rsid w:val="0014510F"/>
    <w:rsid w:val="00186D63"/>
    <w:rsid w:val="001E0513"/>
    <w:rsid w:val="001F0CF5"/>
    <w:rsid w:val="00207088"/>
    <w:rsid w:val="00240895"/>
    <w:rsid w:val="00251F4F"/>
    <w:rsid w:val="002742F4"/>
    <w:rsid w:val="00277DC7"/>
    <w:rsid w:val="0028668E"/>
    <w:rsid w:val="002A2FEE"/>
    <w:rsid w:val="002A5537"/>
    <w:rsid w:val="003009F3"/>
    <w:rsid w:val="00302B88"/>
    <w:rsid w:val="00305055"/>
    <w:rsid w:val="00372353"/>
    <w:rsid w:val="0039528F"/>
    <w:rsid w:val="003A1728"/>
    <w:rsid w:val="003B6956"/>
    <w:rsid w:val="003C4678"/>
    <w:rsid w:val="003D08A8"/>
    <w:rsid w:val="003E2267"/>
    <w:rsid w:val="0045514B"/>
    <w:rsid w:val="00475EAF"/>
    <w:rsid w:val="004963C8"/>
    <w:rsid w:val="0049799D"/>
    <w:rsid w:val="00504BD9"/>
    <w:rsid w:val="0059321B"/>
    <w:rsid w:val="005D1746"/>
    <w:rsid w:val="005D3CD6"/>
    <w:rsid w:val="00616A8F"/>
    <w:rsid w:val="006203D3"/>
    <w:rsid w:val="006329F4"/>
    <w:rsid w:val="00645588"/>
    <w:rsid w:val="00666AB9"/>
    <w:rsid w:val="00666B7C"/>
    <w:rsid w:val="006C53EC"/>
    <w:rsid w:val="006E1309"/>
    <w:rsid w:val="006E7BC1"/>
    <w:rsid w:val="006F6CF2"/>
    <w:rsid w:val="00703503"/>
    <w:rsid w:val="007063A6"/>
    <w:rsid w:val="00751B85"/>
    <w:rsid w:val="007548C5"/>
    <w:rsid w:val="007705C9"/>
    <w:rsid w:val="0078253E"/>
    <w:rsid w:val="007B131F"/>
    <w:rsid w:val="007B7186"/>
    <w:rsid w:val="007F58B8"/>
    <w:rsid w:val="00821680"/>
    <w:rsid w:val="00821F00"/>
    <w:rsid w:val="00827DD3"/>
    <w:rsid w:val="008464B0"/>
    <w:rsid w:val="008B130A"/>
    <w:rsid w:val="008B746D"/>
    <w:rsid w:val="008E5C8F"/>
    <w:rsid w:val="008F4728"/>
    <w:rsid w:val="00911EEE"/>
    <w:rsid w:val="0096325A"/>
    <w:rsid w:val="00980CF8"/>
    <w:rsid w:val="00985DAD"/>
    <w:rsid w:val="00987A22"/>
    <w:rsid w:val="00991A90"/>
    <w:rsid w:val="009B17FC"/>
    <w:rsid w:val="009E42AA"/>
    <w:rsid w:val="00A479EA"/>
    <w:rsid w:val="00B37C1C"/>
    <w:rsid w:val="00B439F0"/>
    <w:rsid w:val="00B53BB4"/>
    <w:rsid w:val="00B66EE0"/>
    <w:rsid w:val="00B93B6D"/>
    <w:rsid w:val="00BA42C3"/>
    <w:rsid w:val="00BC25B9"/>
    <w:rsid w:val="00BD7D33"/>
    <w:rsid w:val="00BE6266"/>
    <w:rsid w:val="00C16305"/>
    <w:rsid w:val="00C413BF"/>
    <w:rsid w:val="00C802EC"/>
    <w:rsid w:val="00CA03D9"/>
    <w:rsid w:val="00CA6D71"/>
    <w:rsid w:val="00CC47F7"/>
    <w:rsid w:val="00CD2A51"/>
    <w:rsid w:val="00D05D40"/>
    <w:rsid w:val="00D21B71"/>
    <w:rsid w:val="00D77B84"/>
    <w:rsid w:val="00DB10D2"/>
    <w:rsid w:val="00DB3D6F"/>
    <w:rsid w:val="00DC71A9"/>
    <w:rsid w:val="00DD32A9"/>
    <w:rsid w:val="00DF17B1"/>
    <w:rsid w:val="00DF31B0"/>
    <w:rsid w:val="00E0189B"/>
    <w:rsid w:val="00E32472"/>
    <w:rsid w:val="00E45BF4"/>
    <w:rsid w:val="00E653C0"/>
    <w:rsid w:val="00E962E1"/>
    <w:rsid w:val="00EA553D"/>
    <w:rsid w:val="00F00F4B"/>
    <w:rsid w:val="00F04922"/>
    <w:rsid w:val="00F05478"/>
    <w:rsid w:val="00F364CD"/>
    <w:rsid w:val="00F425D3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24EC6A"/>
  <w15:chartTrackingRefBased/>
  <w15:docId w15:val="{EFA5BDBC-8302-48BC-9551-D20C6DFE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46D"/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31B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7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A22"/>
  </w:style>
  <w:style w:type="paragraph" w:styleId="Fuzeile">
    <w:name w:val="footer"/>
    <w:basedOn w:val="Standard"/>
    <w:link w:val="Fu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A22"/>
  </w:style>
  <w:style w:type="table" w:customStyle="1" w:styleId="Tabellengitternetz">
    <w:name w:val="Tabellengitternetz"/>
    <w:basedOn w:val="NormaleTabelle"/>
    <w:uiPriority w:val="59"/>
    <w:rsid w:val="0008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neu">
    <w:name w:val="!DATENFELD(neu)"/>
    <w:basedOn w:val="Standard"/>
    <w:autoRedefine/>
    <w:rsid w:val="00117342"/>
    <w:pPr>
      <w:pBdr>
        <w:top w:val="single" w:sz="8" w:space="3" w:color="FFFFFF"/>
        <w:left w:val="single" w:sz="2" w:space="4" w:color="auto"/>
        <w:bottom w:val="single" w:sz="2" w:space="1" w:color="auto"/>
      </w:pBdr>
      <w:shd w:val="clear" w:color="auto" w:fill="FFFFFF"/>
      <w:ind w:left="113" w:right="113"/>
    </w:pPr>
    <w:rPr>
      <w:rFonts w:eastAsia="Times New Roman"/>
      <w:szCs w:val="20"/>
      <w:lang w:val="de-AT" w:eastAsia="de-AT"/>
    </w:rPr>
  </w:style>
  <w:style w:type="paragraph" w:customStyle="1" w:styleId="Leittext">
    <w:name w:val="Leittext"/>
    <w:basedOn w:val="Standard"/>
    <w:qFormat/>
    <w:rsid w:val="00DF31B0"/>
    <w:pPr>
      <w:jc w:val="right"/>
    </w:pPr>
    <w:rPr>
      <w:rFonts w:cs="Arial"/>
      <w:sz w:val="16"/>
      <w:szCs w:val="16"/>
      <w:lang w:val="de-AT"/>
    </w:rPr>
  </w:style>
  <w:style w:type="paragraph" w:customStyle="1" w:styleId="Auswahltext">
    <w:name w:val="Auswahltext"/>
    <w:basedOn w:val="Leittext"/>
    <w:qFormat/>
    <w:rsid w:val="00DF31B0"/>
    <w:pPr>
      <w:jc w:val="left"/>
    </w:pPr>
  </w:style>
  <w:style w:type="paragraph" w:customStyle="1" w:styleId="iSymbol">
    <w:name w:val="iSymbol"/>
    <w:basedOn w:val="Standard"/>
    <w:qFormat/>
    <w:rsid w:val="00DF31B0"/>
    <w:pPr>
      <w:jc w:val="center"/>
    </w:pPr>
    <w:rPr>
      <w:rFonts w:ascii="Times New Roman" w:hAnsi="Times New Roman"/>
      <w:b/>
      <w:sz w:val="24"/>
    </w:rPr>
  </w:style>
  <w:style w:type="paragraph" w:customStyle="1" w:styleId="Leittextfett">
    <w:name w:val="Leittext fett"/>
    <w:basedOn w:val="Leittext"/>
    <w:qFormat/>
    <w:rsid w:val="00DF31B0"/>
    <w:rPr>
      <w:b/>
    </w:rPr>
  </w:style>
  <w:style w:type="paragraph" w:customStyle="1" w:styleId="Auswahltextfett">
    <w:name w:val="Auswahltext fett"/>
    <w:basedOn w:val="Leittextfett"/>
    <w:qFormat/>
    <w:rsid w:val="00DF31B0"/>
    <w:pPr>
      <w:jc w:val="left"/>
    </w:pPr>
  </w:style>
  <w:style w:type="character" w:customStyle="1" w:styleId="berschrift1Zchn">
    <w:name w:val="Überschrift 1 Zchn"/>
    <w:link w:val="berschrift1"/>
    <w:uiPriority w:val="9"/>
    <w:rsid w:val="00DF31B0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customStyle="1" w:styleId="Pflichtfeld">
    <w:name w:val="Pflichtfeld"/>
    <w:basedOn w:val="Standard"/>
    <w:qFormat/>
    <w:rsid w:val="00DF31B0"/>
    <w:pPr>
      <w:jc w:val="right"/>
    </w:pPr>
    <w:rPr>
      <w:rFonts w:cs="Arial"/>
      <w:b/>
      <w:sz w:val="28"/>
      <w:szCs w:val="28"/>
      <w:lang w:val="de-AT"/>
    </w:rPr>
  </w:style>
  <w:style w:type="paragraph" w:customStyle="1" w:styleId="Blocktitel">
    <w:name w:val="Blocktitel"/>
    <w:basedOn w:val="Standard"/>
    <w:qFormat/>
    <w:rsid w:val="0039528F"/>
    <w:rPr>
      <w:rFonts w:cs="Arial"/>
      <w:b/>
      <w:szCs w:val="20"/>
      <w:lang w:val="de-AT"/>
    </w:rPr>
  </w:style>
  <w:style w:type="character" w:styleId="Hyperlink">
    <w:name w:val="Hyperlink"/>
    <w:uiPriority w:val="99"/>
    <w:unhideWhenUsed/>
    <w:rsid w:val="00A479EA"/>
    <w:rPr>
      <w:color w:val="0000FF"/>
      <w:u w:val="single"/>
    </w:rPr>
  </w:style>
  <w:style w:type="paragraph" w:customStyle="1" w:styleId="Standardfett">
    <w:name w:val="Standard fett"/>
    <w:basedOn w:val="Standard"/>
    <w:qFormat/>
    <w:rsid w:val="003C4678"/>
    <w:rPr>
      <w:b/>
      <w:lang w:val="de-AT"/>
    </w:rPr>
  </w:style>
  <w:style w:type="paragraph" w:customStyle="1" w:styleId="Standardkursiv">
    <w:name w:val="Standard kursiv"/>
    <w:basedOn w:val="Standard"/>
    <w:qFormat/>
    <w:rsid w:val="003C4678"/>
    <w:rPr>
      <w:b/>
      <w:i/>
      <w:lang w:val="de-AT"/>
    </w:rPr>
  </w:style>
  <w:style w:type="paragraph" w:customStyle="1" w:styleId="Tabellentext">
    <w:name w:val="Tabellentext"/>
    <w:basedOn w:val="Auswahltext"/>
    <w:qFormat/>
    <w:rsid w:val="00302B88"/>
    <w:pPr>
      <w:jc w:val="center"/>
    </w:pPr>
  </w:style>
  <w:style w:type="paragraph" w:customStyle="1" w:styleId="Informationsblatt">
    <w:name w:val="Informationsblatt"/>
    <w:basedOn w:val="Standard"/>
    <w:qFormat/>
    <w:rsid w:val="00186D63"/>
    <w:pPr>
      <w:spacing w:before="60" w:after="80"/>
      <w:jc w:val="both"/>
    </w:pPr>
    <w:rPr>
      <w:lang w:val="de-AT"/>
    </w:rPr>
  </w:style>
  <w:style w:type="paragraph" w:customStyle="1" w:styleId="Informationsblattberschrift">
    <w:name w:val="Informationsblatt Überschrift"/>
    <w:basedOn w:val="Informationsblatt"/>
    <w:qFormat/>
    <w:rsid w:val="00186D63"/>
    <w:pPr>
      <w:spacing w:before="240" w:after="120"/>
    </w:pPr>
    <w:rPr>
      <w:b/>
    </w:rPr>
  </w:style>
  <w:style w:type="paragraph" w:customStyle="1" w:styleId="Feldname">
    <w:name w:val="Feldname"/>
    <w:basedOn w:val="Standard"/>
    <w:rsid w:val="0014510F"/>
    <w:pPr>
      <w:jc w:val="right"/>
    </w:pPr>
    <w:rPr>
      <w:rFonts w:ascii="Arial Narrow" w:eastAsia="Times New Roman" w:hAnsi="Arial Narrow" w:cs="Arial"/>
      <w:sz w:val="18"/>
      <w:szCs w:val="18"/>
      <w:lang w:eastAsia="de-AT"/>
    </w:rPr>
  </w:style>
  <w:style w:type="paragraph" w:customStyle="1" w:styleId="STERN">
    <w:name w:val="!STERN"/>
    <w:basedOn w:val="Feldname"/>
    <w:rsid w:val="0014510F"/>
    <w:pPr>
      <w:ind w:left="-28" w:hanging="2"/>
      <w:jc w:val="center"/>
    </w:pPr>
    <w:rPr>
      <w:rFonts w:ascii="Arial" w:hAnsi="Arial"/>
      <w:b/>
      <w:sz w:val="28"/>
      <w:szCs w:val="28"/>
    </w:rPr>
  </w:style>
  <w:style w:type="paragraph" w:customStyle="1" w:styleId="InformationstextberschriftNichtFett">
    <w:name w:val="!Informationstext Überschrift + Nicht Fett"/>
    <w:basedOn w:val="Standard"/>
    <w:rsid w:val="0014510F"/>
    <w:rPr>
      <w:rFonts w:eastAsia="Times New Roman" w:cs="Arial"/>
      <w:b/>
      <w:color w:val="000000"/>
      <w:lang w:eastAsia="de-AT"/>
    </w:rPr>
  </w:style>
  <w:style w:type="paragraph" w:customStyle="1" w:styleId="FeldnameArial10pt">
    <w:name w:val="!Feldname + Arial 10 pt"/>
    <w:basedOn w:val="Feldname"/>
    <w:rsid w:val="0014510F"/>
    <w:rPr>
      <w:rFonts w:ascii="Arial" w:hAnsi="Arial"/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464B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7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@stmk.gv.at" TargetMode="External"/><Relationship Id="rId13" Type="http://schemas.openxmlformats.org/officeDocument/2006/relationships/hyperlink" Target="https://pqe.stmk.gv.at/course/view.php?id=43" TargetMode="External"/><Relationship Id="rId18" Type="http://schemas.openxmlformats.org/officeDocument/2006/relationships/hyperlink" Target="mailto:kin@stmk.gv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qe.stmk.gv.at/course/view.php?id=35" TargetMode="External"/><Relationship Id="rId17" Type="http://schemas.openxmlformats.org/officeDocument/2006/relationships/hyperlink" Target="https://datenschutz.stmk.gv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qe.stmk.gv.at/course/view.php?id=38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rwaltung.steiermark.at/cms/ziel/158373144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qe.stmk.gv.at/course/view.php?id=39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qe.stmk.gv.at/course/view.php?id=4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fs01\lalej1\kopfcol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\\fs01\lalej1\kopfcol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sern1\Desktop\Formular_Vorlage_Baustein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CC1B-0E14-4818-996B-6189149A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Formular_Vorlage_Bausteine.dot</Template>
  <TotalTime>0</TotalTime>
  <Pages>3</Pages>
  <Words>1098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>Amt der Stmk. Landesregierung</Company>
  <LinksUpToDate>false</LinksUpToDate>
  <CharactersWithSpaces>8003</CharactersWithSpaces>
  <SharedDoc>false</SharedDoc>
  <HLinks>
    <vt:vector size="48" baseType="variant">
      <vt:variant>
        <vt:i4>196628</vt:i4>
      </vt:variant>
      <vt:variant>
        <vt:i4>195</vt:i4>
      </vt:variant>
      <vt:variant>
        <vt:i4>0</vt:i4>
      </vt:variant>
      <vt:variant>
        <vt:i4>5</vt:i4>
      </vt:variant>
      <vt:variant>
        <vt:lpwstr>https://datenschutz.stmk.gv/</vt:lpwstr>
      </vt:variant>
      <vt:variant>
        <vt:lpwstr/>
      </vt:variant>
      <vt:variant>
        <vt:i4>7733365</vt:i4>
      </vt:variant>
      <vt:variant>
        <vt:i4>189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184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179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http://www.steiermark.at/</vt:lpwstr>
      </vt:variant>
      <vt:variant>
        <vt:lpwstr/>
      </vt:variant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mailto:abt01@stmk.gv.at</vt:lpwstr>
      </vt:variant>
      <vt:variant>
        <vt:lpwstr/>
      </vt:variant>
      <vt:variant>
        <vt:i4>1048605</vt:i4>
      </vt:variant>
      <vt:variant>
        <vt:i4>-1</vt:i4>
      </vt:variant>
      <vt:variant>
        <vt:i4>2066</vt:i4>
      </vt:variant>
      <vt:variant>
        <vt:i4>1</vt:i4>
      </vt:variant>
      <vt:variant>
        <vt:lpwstr>\\fs01\lalej1\kopfcol.jpg</vt:lpwstr>
      </vt:variant>
      <vt:variant>
        <vt:lpwstr/>
      </vt:variant>
      <vt:variant>
        <vt:i4>1048605</vt:i4>
      </vt:variant>
      <vt:variant>
        <vt:i4>-1</vt:i4>
      </vt:variant>
      <vt:variant>
        <vt:i4>2067</vt:i4>
      </vt:variant>
      <vt:variant>
        <vt:i4>1</vt:i4>
      </vt:variant>
      <vt:variant>
        <vt:lpwstr>\\fs01\lalej1\kopfcol.jpg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Tonsern Maximilian Herbert</dc:creator>
  <cp:keywords/>
  <cp:lastModifiedBy>Tonsern Maximilian</cp:lastModifiedBy>
  <cp:revision>7</cp:revision>
  <cp:lastPrinted>2012-10-22T14:53:00Z</cp:lastPrinted>
  <dcterms:created xsi:type="dcterms:W3CDTF">2022-09-20T11:16:00Z</dcterms:created>
  <dcterms:modified xsi:type="dcterms:W3CDTF">2023-07-27T06:02:00Z</dcterms:modified>
</cp:coreProperties>
</file>